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97" w:rsidRPr="004A0F41" w:rsidRDefault="00687F97" w:rsidP="006577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6351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.75pt;visibility:visible">
            <v:imagedata r:id="rId5" o:title=""/>
          </v:shape>
        </w:pict>
      </w:r>
    </w:p>
    <w:p w:rsidR="00687F97" w:rsidRPr="004A0F41" w:rsidRDefault="00687F97" w:rsidP="006577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7F97" w:rsidRPr="004A0F41" w:rsidRDefault="00687F97" w:rsidP="006577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</w:p>
    <w:p w:rsidR="00687F97" w:rsidRPr="004A0F41" w:rsidRDefault="00687F97" w:rsidP="006577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687F97" w:rsidRPr="004A0F41" w:rsidRDefault="00687F97" w:rsidP="006577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687F97" w:rsidRPr="008F3239" w:rsidRDefault="00687F97" w:rsidP="006577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687F97" w:rsidRDefault="00687F97" w:rsidP="006577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7F97" w:rsidRPr="000E3462" w:rsidRDefault="00687F97" w:rsidP="0065779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0E3462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87F97" w:rsidRPr="00B47578" w:rsidRDefault="00687F97" w:rsidP="006577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7F97" w:rsidRPr="00B47578" w:rsidRDefault="00687F97" w:rsidP="0065779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87F97" w:rsidRPr="00D529CC" w:rsidRDefault="00687F97" w:rsidP="006577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  11.02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 г                           пгт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 Нижний Ингаш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№ 39</w:t>
      </w:r>
    </w:p>
    <w:p w:rsidR="00687F97" w:rsidRPr="00D529CC" w:rsidRDefault="00687F97" w:rsidP="006577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7F97" w:rsidRPr="004B0DD3" w:rsidRDefault="00687F97" w:rsidP="00691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4B0DD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B0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B0DD3">
        <w:rPr>
          <w:rFonts w:ascii="Times New Roman" w:hAnsi="Times New Roman"/>
          <w:sz w:val="28"/>
          <w:szCs w:val="28"/>
        </w:rPr>
        <w:t xml:space="preserve">поселка Нижний Ингаш </w:t>
      </w:r>
      <w:r>
        <w:rPr>
          <w:rFonts w:ascii="Times New Roman" w:hAnsi="Times New Roman"/>
          <w:sz w:val="28"/>
          <w:szCs w:val="28"/>
        </w:rPr>
        <w:t xml:space="preserve">Нижнеингашского района Красноярского края </w:t>
      </w:r>
      <w:r w:rsidRPr="004B0DD3">
        <w:rPr>
          <w:rFonts w:ascii="Times New Roman" w:hAnsi="Times New Roman"/>
          <w:sz w:val="28"/>
          <w:szCs w:val="28"/>
        </w:rPr>
        <w:t>от 11.10.201</w:t>
      </w:r>
      <w:r>
        <w:rPr>
          <w:rFonts w:ascii="Times New Roman" w:hAnsi="Times New Roman"/>
          <w:sz w:val="28"/>
          <w:szCs w:val="28"/>
        </w:rPr>
        <w:t>2</w:t>
      </w:r>
      <w:r w:rsidRPr="004B0DD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D3">
        <w:rPr>
          <w:rFonts w:ascii="Times New Roman" w:hAnsi="Times New Roman"/>
          <w:sz w:val="28"/>
          <w:szCs w:val="28"/>
        </w:rPr>
        <w:t>326 «Об утверждении положения о комиссии по соблюдению требований к служебному поведению муниципальных служащих и урегу</w:t>
      </w:r>
      <w:r>
        <w:rPr>
          <w:rFonts w:ascii="Times New Roman" w:hAnsi="Times New Roman"/>
          <w:sz w:val="28"/>
          <w:szCs w:val="28"/>
        </w:rPr>
        <w:t>лированию конфликта интересов в а</w:t>
      </w:r>
      <w:r w:rsidRPr="004B0DD3">
        <w:rPr>
          <w:rFonts w:ascii="Times New Roman" w:hAnsi="Times New Roman"/>
          <w:sz w:val="28"/>
          <w:szCs w:val="28"/>
        </w:rPr>
        <w:t>дминистрации поселка Нижний Ингаш</w:t>
      </w:r>
      <w:r>
        <w:rPr>
          <w:rFonts w:ascii="Times New Roman" w:hAnsi="Times New Roman"/>
          <w:sz w:val="28"/>
          <w:szCs w:val="28"/>
        </w:rPr>
        <w:t xml:space="preserve"> Нижнеингашского района Красноярского края</w:t>
      </w:r>
      <w:r w:rsidRPr="004B0DD3">
        <w:rPr>
          <w:rFonts w:ascii="Times New Roman" w:hAnsi="Times New Roman"/>
          <w:sz w:val="28"/>
          <w:szCs w:val="28"/>
        </w:rPr>
        <w:t>»</w:t>
      </w:r>
    </w:p>
    <w:p w:rsidR="00687F97" w:rsidRDefault="00687F97" w:rsidP="000E34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9 Устава поселка Нижний Ингаш Нижнеингашского района Красноярского края, в связи с выбытием и изменением места работы, ПОСТАНОВЛЯЮ:</w:t>
      </w:r>
    </w:p>
    <w:p w:rsidR="00687F97" w:rsidRPr="004B0DD3" w:rsidRDefault="00687F97" w:rsidP="000E34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3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E3462">
        <w:rPr>
          <w:rFonts w:ascii="Times New Roman" w:hAnsi="Times New Roman"/>
          <w:sz w:val="28"/>
          <w:szCs w:val="28"/>
        </w:rPr>
        <w:t xml:space="preserve">1. Ввести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поселка Нижний Ингаш Нижнеингашского района Красноярского края </w:t>
      </w:r>
      <w:r w:rsidRPr="004B0DD3">
        <w:rPr>
          <w:rFonts w:ascii="Times New Roman" w:hAnsi="Times New Roman"/>
          <w:sz w:val="28"/>
          <w:szCs w:val="28"/>
        </w:rPr>
        <w:t>от 11.10.201</w:t>
      </w:r>
      <w:r>
        <w:rPr>
          <w:rFonts w:ascii="Times New Roman" w:hAnsi="Times New Roman"/>
          <w:sz w:val="28"/>
          <w:szCs w:val="28"/>
        </w:rPr>
        <w:t>2</w:t>
      </w:r>
      <w:r w:rsidRPr="004B0DD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DD3">
        <w:rPr>
          <w:rFonts w:ascii="Times New Roman" w:hAnsi="Times New Roman"/>
          <w:sz w:val="28"/>
          <w:szCs w:val="28"/>
        </w:rPr>
        <w:t>326 «Об утверждении положения о комиссии по соблюдению требований к служебному поведению муниципальных служащих и урегу</w:t>
      </w:r>
      <w:r>
        <w:rPr>
          <w:rFonts w:ascii="Times New Roman" w:hAnsi="Times New Roman"/>
          <w:sz w:val="28"/>
          <w:szCs w:val="28"/>
        </w:rPr>
        <w:t>лированию конфликта интересов в а</w:t>
      </w:r>
      <w:r w:rsidRPr="004B0DD3">
        <w:rPr>
          <w:rFonts w:ascii="Times New Roman" w:hAnsi="Times New Roman"/>
          <w:sz w:val="28"/>
          <w:szCs w:val="28"/>
        </w:rPr>
        <w:t>дминистрации поселка Нижний Ингаш</w:t>
      </w:r>
      <w:r>
        <w:rPr>
          <w:rFonts w:ascii="Times New Roman" w:hAnsi="Times New Roman"/>
          <w:sz w:val="28"/>
          <w:szCs w:val="28"/>
        </w:rPr>
        <w:t xml:space="preserve"> Нижнеингашского района Красноярского края</w:t>
      </w:r>
      <w:r w:rsidRPr="004B0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87F97" w:rsidRDefault="00687F97" w:rsidP="000E34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Вывезти из состава </w:t>
      </w:r>
      <w:r w:rsidRPr="004B0DD3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</w:t>
      </w:r>
      <w:r>
        <w:rPr>
          <w:rFonts w:ascii="Times New Roman" w:hAnsi="Times New Roman"/>
          <w:sz w:val="28"/>
          <w:szCs w:val="28"/>
        </w:rPr>
        <w:t>лированию конфликта интересов в а</w:t>
      </w:r>
      <w:r w:rsidRPr="004B0DD3">
        <w:rPr>
          <w:rFonts w:ascii="Times New Roman" w:hAnsi="Times New Roman"/>
          <w:sz w:val="28"/>
          <w:szCs w:val="28"/>
        </w:rPr>
        <w:t>дминистрации поселка Нижний Ингаш</w:t>
      </w:r>
      <w:r>
        <w:rPr>
          <w:rFonts w:ascii="Times New Roman" w:hAnsi="Times New Roman"/>
          <w:sz w:val="28"/>
          <w:szCs w:val="28"/>
        </w:rPr>
        <w:t xml:space="preserve"> Нижнеингашского района Красноярского края (далее – Комиссия)             Миллера А.А. – заместителя Главы поселка Нижний Ингаш по социальным вопросам.</w:t>
      </w:r>
    </w:p>
    <w:p w:rsidR="00687F97" w:rsidRPr="000E3462" w:rsidRDefault="00687F97" w:rsidP="000E34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Ввести в состав Комиссии Энс М.Н. – </w:t>
      </w:r>
      <w:r w:rsidRPr="000E3462">
        <w:rPr>
          <w:rFonts w:ascii="Times New Roman" w:hAnsi="Times New Roman"/>
          <w:sz w:val="28"/>
          <w:szCs w:val="28"/>
        </w:rPr>
        <w:t>заместителя Главы поселка Нижний Ингаш по социальным вопросам.</w:t>
      </w:r>
    </w:p>
    <w:p w:rsidR="00687F97" w:rsidRDefault="00687F97" w:rsidP="00710254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BB120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87F97" w:rsidRPr="00BB120D" w:rsidRDefault="00687F97" w:rsidP="00710254">
      <w:pPr>
        <w:pStyle w:val="ListParagraph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120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«Победа»</w:t>
      </w:r>
      <w:r w:rsidRPr="00BB120D">
        <w:rPr>
          <w:rFonts w:ascii="Times New Roman" w:hAnsi="Times New Roman"/>
          <w:sz w:val="28"/>
          <w:szCs w:val="28"/>
        </w:rPr>
        <w:t>.</w:t>
      </w:r>
    </w:p>
    <w:p w:rsidR="00687F97" w:rsidRDefault="00687F97" w:rsidP="000E3462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87F97" w:rsidRPr="00D40014" w:rsidRDefault="00687F97" w:rsidP="00D400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D40014">
        <w:rPr>
          <w:rFonts w:ascii="Times New Roman" w:hAnsi="Times New Roman"/>
          <w:sz w:val="28"/>
          <w:szCs w:val="28"/>
        </w:rPr>
        <w:t xml:space="preserve">Глава поселка Нижний Ингаш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0014">
        <w:rPr>
          <w:rFonts w:ascii="Times New Roman" w:hAnsi="Times New Roman"/>
          <w:sz w:val="28"/>
          <w:szCs w:val="28"/>
        </w:rPr>
        <w:t xml:space="preserve"> 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014">
        <w:rPr>
          <w:rFonts w:ascii="Times New Roman" w:hAnsi="Times New Roman"/>
          <w:sz w:val="28"/>
          <w:szCs w:val="28"/>
        </w:rPr>
        <w:t xml:space="preserve">Коновалов                                                      </w:t>
      </w:r>
    </w:p>
    <w:sectPr w:rsidR="00687F97" w:rsidRPr="00D40014" w:rsidSect="000E346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C49"/>
    <w:multiLevelType w:val="hybridMultilevel"/>
    <w:tmpl w:val="FB8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0D7A1D"/>
    <w:multiLevelType w:val="hybridMultilevel"/>
    <w:tmpl w:val="81401A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98"/>
    <w:rsid w:val="00000120"/>
    <w:rsid w:val="000003C9"/>
    <w:rsid w:val="00003192"/>
    <w:rsid w:val="00004327"/>
    <w:rsid w:val="00004A91"/>
    <w:rsid w:val="000051BF"/>
    <w:rsid w:val="00005ACF"/>
    <w:rsid w:val="0000670F"/>
    <w:rsid w:val="000068C1"/>
    <w:rsid w:val="00007548"/>
    <w:rsid w:val="00007BFD"/>
    <w:rsid w:val="000114D6"/>
    <w:rsid w:val="00012057"/>
    <w:rsid w:val="0001273A"/>
    <w:rsid w:val="00012793"/>
    <w:rsid w:val="00012FF2"/>
    <w:rsid w:val="00014766"/>
    <w:rsid w:val="00016810"/>
    <w:rsid w:val="00017182"/>
    <w:rsid w:val="0002123C"/>
    <w:rsid w:val="000223DB"/>
    <w:rsid w:val="00023EC8"/>
    <w:rsid w:val="00023F44"/>
    <w:rsid w:val="00024547"/>
    <w:rsid w:val="00025124"/>
    <w:rsid w:val="00025E62"/>
    <w:rsid w:val="00026379"/>
    <w:rsid w:val="00026719"/>
    <w:rsid w:val="00026C34"/>
    <w:rsid w:val="00027BE1"/>
    <w:rsid w:val="00027D21"/>
    <w:rsid w:val="00030E5C"/>
    <w:rsid w:val="000317B2"/>
    <w:rsid w:val="00031BD7"/>
    <w:rsid w:val="00031F24"/>
    <w:rsid w:val="000327E3"/>
    <w:rsid w:val="00032999"/>
    <w:rsid w:val="00032D35"/>
    <w:rsid w:val="000335A6"/>
    <w:rsid w:val="00033EAF"/>
    <w:rsid w:val="0003417B"/>
    <w:rsid w:val="00035911"/>
    <w:rsid w:val="00035FBF"/>
    <w:rsid w:val="000361F3"/>
    <w:rsid w:val="000365D7"/>
    <w:rsid w:val="00036872"/>
    <w:rsid w:val="00040810"/>
    <w:rsid w:val="00040D94"/>
    <w:rsid w:val="00041062"/>
    <w:rsid w:val="00041DB1"/>
    <w:rsid w:val="00042213"/>
    <w:rsid w:val="00042528"/>
    <w:rsid w:val="000435BA"/>
    <w:rsid w:val="00043688"/>
    <w:rsid w:val="00044212"/>
    <w:rsid w:val="00044717"/>
    <w:rsid w:val="000452D7"/>
    <w:rsid w:val="0004559F"/>
    <w:rsid w:val="00046149"/>
    <w:rsid w:val="00046239"/>
    <w:rsid w:val="00047CF0"/>
    <w:rsid w:val="000502F4"/>
    <w:rsid w:val="00051B2D"/>
    <w:rsid w:val="00051E1D"/>
    <w:rsid w:val="00052892"/>
    <w:rsid w:val="00054AF8"/>
    <w:rsid w:val="000551D5"/>
    <w:rsid w:val="00055574"/>
    <w:rsid w:val="000559ED"/>
    <w:rsid w:val="0006016C"/>
    <w:rsid w:val="0006063D"/>
    <w:rsid w:val="00061496"/>
    <w:rsid w:val="00061AA4"/>
    <w:rsid w:val="00061DE2"/>
    <w:rsid w:val="0006218A"/>
    <w:rsid w:val="00062C5C"/>
    <w:rsid w:val="0006309A"/>
    <w:rsid w:val="00063648"/>
    <w:rsid w:val="0006391C"/>
    <w:rsid w:val="00063BAE"/>
    <w:rsid w:val="0006468C"/>
    <w:rsid w:val="00064866"/>
    <w:rsid w:val="00064E9A"/>
    <w:rsid w:val="00064F55"/>
    <w:rsid w:val="00065511"/>
    <w:rsid w:val="00065E8B"/>
    <w:rsid w:val="00066942"/>
    <w:rsid w:val="00067A67"/>
    <w:rsid w:val="00067F15"/>
    <w:rsid w:val="000706B6"/>
    <w:rsid w:val="00070DDD"/>
    <w:rsid w:val="00071392"/>
    <w:rsid w:val="00071D43"/>
    <w:rsid w:val="000721C6"/>
    <w:rsid w:val="000727C6"/>
    <w:rsid w:val="00072965"/>
    <w:rsid w:val="00073660"/>
    <w:rsid w:val="00074FDA"/>
    <w:rsid w:val="00075451"/>
    <w:rsid w:val="00075C6C"/>
    <w:rsid w:val="00075CF2"/>
    <w:rsid w:val="00076727"/>
    <w:rsid w:val="00076750"/>
    <w:rsid w:val="00076D87"/>
    <w:rsid w:val="0007714A"/>
    <w:rsid w:val="0007760C"/>
    <w:rsid w:val="00080040"/>
    <w:rsid w:val="000800FA"/>
    <w:rsid w:val="00080596"/>
    <w:rsid w:val="000805F2"/>
    <w:rsid w:val="00080DB1"/>
    <w:rsid w:val="000811C8"/>
    <w:rsid w:val="00081F95"/>
    <w:rsid w:val="00082084"/>
    <w:rsid w:val="000836C3"/>
    <w:rsid w:val="000841EE"/>
    <w:rsid w:val="00084CCD"/>
    <w:rsid w:val="000858F0"/>
    <w:rsid w:val="00085DFA"/>
    <w:rsid w:val="00085EE1"/>
    <w:rsid w:val="00087CCE"/>
    <w:rsid w:val="00091225"/>
    <w:rsid w:val="00091242"/>
    <w:rsid w:val="00091743"/>
    <w:rsid w:val="000928DC"/>
    <w:rsid w:val="00093E20"/>
    <w:rsid w:val="000954C9"/>
    <w:rsid w:val="000965E7"/>
    <w:rsid w:val="00097AC8"/>
    <w:rsid w:val="00097BC7"/>
    <w:rsid w:val="000A059F"/>
    <w:rsid w:val="000A1F70"/>
    <w:rsid w:val="000A27AF"/>
    <w:rsid w:val="000A2AFD"/>
    <w:rsid w:val="000A4017"/>
    <w:rsid w:val="000A4301"/>
    <w:rsid w:val="000A4675"/>
    <w:rsid w:val="000A59AC"/>
    <w:rsid w:val="000A5C8C"/>
    <w:rsid w:val="000A6CDE"/>
    <w:rsid w:val="000A6E6E"/>
    <w:rsid w:val="000A7B90"/>
    <w:rsid w:val="000B1926"/>
    <w:rsid w:val="000B1A01"/>
    <w:rsid w:val="000B3313"/>
    <w:rsid w:val="000B3D9D"/>
    <w:rsid w:val="000B446D"/>
    <w:rsid w:val="000B485A"/>
    <w:rsid w:val="000B4872"/>
    <w:rsid w:val="000B507F"/>
    <w:rsid w:val="000B53C2"/>
    <w:rsid w:val="000B5AB3"/>
    <w:rsid w:val="000B5BBD"/>
    <w:rsid w:val="000B635B"/>
    <w:rsid w:val="000B75C2"/>
    <w:rsid w:val="000C2E2D"/>
    <w:rsid w:val="000C4484"/>
    <w:rsid w:val="000C515E"/>
    <w:rsid w:val="000C6CFA"/>
    <w:rsid w:val="000C6DE7"/>
    <w:rsid w:val="000C73C5"/>
    <w:rsid w:val="000C7AE1"/>
    <w:rsid w:val="000D01C0"/>
    <w:rsid w:val="000D04C8"/>
    <w:rsid w:val="000D0675"/>
    <w:rsid w:val="000D2FE9"/>
    <w:rsid w:val="000D3EFF"/>
    <w:rsid w:val="000D49E3"/>
    <w:rsid w:val="000D5188"/>
    <w:rsid w:val="000D64D6"/>
    <w:rsid w:val="000D6513"/>
    <w:rsid w:val="000D6738"/>
    <w:rsid w:val="000D67D8"/>
    <w:rsid w:val="000D7715"/>
    <w:rsid w:val="000D7A44"/>
    <w:rsid w:val="000E064F"/>
    <w:rsid w:val="000E0FC9"/>
    <w:rsid w:val="000E19BD"/>
    <w:rsid w:val="000E1E3B"/>
    <w:rsid w:val="000E3185"/>
    <w:rsid w:val="000E3462"/>
    <w:rsid w:val="000E39E2"/>
    <w:rsid w:val="000E43CF"/>
    <w:rsid w:val="000E550D"/>
    <w:rsid w:val="000E5814"/>
    <w:rsid w:val="000E619C"/>
    <w:rsid w:val="000E67C9"/>
    <w:rsid w:val="000E694D"/>
    <w:rsid w:val="000E7BEA"/>
    <w:rsid w:val="000F015D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4F0"/>
    <w:rsid w:val="000F5F1C"/>
    <w:rsid w:val="000F5F2E"/>
    <w:rsid w:val="000F6D0F"/>
    <w:rsid w:val="0010064B"/>
    <w:rsid w:val="001007EF"/>
    <w:rsid w:val="00101A41"/>
    <w:rsid w:val="00102E11"/>
    <w:rsid w:val="00103489"/>
    <w:rsid w:val="00104294"/>
    <w:rsid w:val="00104671"/>
    <w:rsid w:val="001047E5"/>
    <w:rsid w:val="00104A2B"/>
    <w:rsid w:val="001052C4"/>
    <w:rsid w:val="0010548B"/>
    <w:rsid w:val="0010557E"/>
    <w:rsid w:val="00106368"/>
    <w:rsid w:val="001065BD"/>
    <w:rsid w:val="00107444"/>
    <w:rsid w:val="00107623"/>
    <w:rsid w:val="00107FC8"/>
    <w:rsid w:val="00110419"/>
    <w:rsid w:val="00110E5F"/>
    <w:rsid w:val="00111874"/>
    <w:rsid w:val="00112574"/>
    <w:rsid w:val="001128C4"/>
    <w:rsid w:val="00112B9B"/>
    <w:rsid w:val="00113D7A"/>
    <w:rsid w:val="001143A9"/>
    <w:rsid w:val="00114ADB"/>
    <w:rsid w:val="00114CB2"/>
    <w:rsid w:val="00115183"/>
    <w:rsid w:val="00115926"/>
    <w:rsid w:val="00116CE8"/>
    <w:rsid w:val="001173AD"/>
    <w:rsid w:val="00117BB9"/>
    <w:rsid w:val="0012058E"/>
    <w:rsid w:val="00120BD3"/>
    <w:rsid w:val="00121352"/>
    <w:rsid w:val="00121ED0"/>
    <w:rsid w:val="00121F85"/>
    <w:rsid w:val="0012268C"/>
    <w:rsid w:val="00123550"/>
    <w:rsid w:val="00124FD6"/>
    <w:rsid w:val="00125272"/>
    <w:rsid w:val="0012567A"/>
    <w:rsid w:val="00125741"/>
    <w:rsid w:val="00125D04"/>
    <w:rsid w:val="001267A9"/>
    <w:rsid w:val="0012720D"/>
    <w:rsid w:val="00127B2E"/>
    <w:rsid w:val="00130127"/>
    <w:rsid w:val="00131DAC"/>
    <w:rsid w:val="00131F70"/>
    <w:rsid w:val="00133E01"/>
    <w:rsid w:val="00133E4C"/>
    <w:rsid w:val="00135CE0"/>
    <w:rsid w:val="001360FF"/>
    <w:rsid w:val="00143732"/>
    <w:rsid w:val="0014610F"/>
    <w:rsid w:val="00146509"/>
    <w:rsid w:val="001470F1"/>
    <w:rsid w:val="00147C3E"/>
    <w:rsid w:val="00147E9F"/>
    <w:rsid w:val="0015118D"/>
    <w:rsid w:val="0015264B"/>
    <w:rsid w:val="00152712"/>
    <w:rsid w:val="00152D71"/>
    <w:rsid w:val="001530C7"/>
    <w:rsid w:val="00154638"/>
    <w:rsid w:val="001564BD"/>
    <w:rsid w:val="00157D84"/>
    <w:rsid w:val="00160EF3"/>
    <w:rsid w:val="0016290A"/>
    <w:rsid w:val="0016336C"/>
    <w:rsid w:val="00163A29"/>
    <w:rsid w:val="00164D11"/>
    <w:rsid w:val="00164DD5"/>
    <w:rsid w:val="00165FB5"/>
    <w:rsid w:val="0016651A"/>
    <w:rsid w:val="00166D64"/>
    <w:rsid w:val="0017021F"/>
    <w:rsid w:val="00170ADE"/>
    <w:rsid w:val="0017161D"/>
    <w:rsid w:val="00172D61"/>
    <w:rsid w:val="00173983"/>
    <w:rsid w:val="00174075"/>
    <w:rsid w:val="0017547A"/>
    <w:rsid w:val="0017598A"/>
    <w:rsid w:val="00175B17"/>
    <w:rsid w:val="001760F2"/>
    <w:rsid w:val="001767FC"/>
    <w:rsid w:val="00177DF5"/>
    <w:rsid w:val="001805F7"/>
    <w:rsid w:val="0018230D"/>
    <w:rsid w:val="00182DD8"/>
    <w:rsid w:val="00182DF3"/>
    <w:rsid w:val="00182EA7"/>
    <w:rsid w:val="001849E7"/>
    <w:rsid w:val="001860B8"/>
    <w:rsid w:val="00186873"/>
    <w:rsid w:val="001912A3"/>
    <w:rsid w:val="001920FA"/>
    <w:rsid w:val="001931BD"/>
    <w:rsid w:val="001939F6"/>
    <w:rsid w:val="00193F08"/>
    <w:rsid w:val="00193FC2"/>
    <w:rsid w:val="001944ED"/>
    <w:rsid w:val="00194E6D"/>
    <w:rsid w:val="00195119"/>
    <w:rsid w:val="001952DB"/>
    <w:rsid w:val="00195DE0"/>
    <w:rsid w:val="00196164"/>
    <w:rsid w:val="0019766E"/>
    <w:rsid w:val="001A011B"/>
    <w:rsid w:val="001A05EE"/>
    <w:rsid w:val="001A088A"/>
    <w:rsid w:val="001A13FB"/>
    <w:rsid w:val="001A16B7"/>
    <w:rsid w:val="001A2332"/>
    <w:rsid w:val="001A3196"/>
    <w:rsid w:val="001A4CAC"/>
    <w:rsid w:val="001A5748"/>
    <w:rsid w:val="001A754E"/>
    <w:rsid w:val="001B0AF1"/>
    <w:rsid w:val="001B143D"/>
    <w:rsid w:val="001B1693"/>
    <w:rsid w:val="001B1F7B"/>
    <w:rsid w:val="001B27FC"/>
    <w:rsid w:val="001B4AC6"/>
    <w:rsid w:val="001B4F5F"/>
    <w:rsid w:val="001B5C3F"/>
    <w:rsid w:val="001B6DA7"/>
    <w:rsid w:val="001B79C7"/>
    <w:rsid w:val="001C2A8A"/>
    <w:rsid w:val="001C2C8E"/>
    <w:rsid w:val="001C2E73"/>
    <w:rsid w:val="001C2E7A"/>
    <w:rsid w:val="001C3C37"/>
    <w:rsid w:val="001C4312"/>
    <w:rsid w:val="001C4661"/>
    <w:rsid w:val="001C4AF9"/>
    <w:rsid w:val="001C593B"/>
    <w:rsid w:val="001C7004"/>
    <w:rsid w:val="001C7743"/>
    <w:rsid w:val="001D1FC9"/>
    <w:rsid w:val="001D280F"/>
    <w:rsid w:val="001D30E9"/>
    <w:rsid w:val="001D38C5"/>
    <w:rsid w:val="001D3A73"/>
    <w:rsid w:val="001D42EF"/>
    <w:rsid w:val="001D4A5B"/>
    <w:rsid w:val="001D5E7F"/>
    <w:rsid w:val="001D68B6"/>
    <w:rsid w:val="001D6CCF"/>
    <w:rsid w:val="001E01F4"/>
    <w:rsid w:val="001E0F59"/>
    <w:rsid w:val="001E147A"/>
    <w:rsid w:val="001E17DE"/>
    <w:rsid w:val="001E2C99"/>
    <w:rsid w:val="001E3981"/>
    <w:rsid w:val="001E40DB"/>
    <w:rsid w:val="001E696D"/>
    <w:rsid w:val="001E6C11"/>
    <w:rsid w:val="001E707A"/>
    <w:rsid w:val="001F0C68"/>
    <w:rsid w:val="001F1CD9"/>
    <w:rsid w:val="001F2F71"/>
    <w:rsid w:val="001F386E"/>
    <w:rsid w:val="001F42CD"/>
    <w:rsid w:val="001F5134"/>
    <w:rsid w:val="001F574A"/>
    <w:rsid w:val="001F5D33"/>
    <w:rsid w:val="00200428"/>
    <w:rsid w:val="00200AFD"/>
    <w:rsid w:val="00200EA9"/>
    <w:rsid w:val="00201B3F"/>
    <w:rsid w:val="00202D07"/>
    <w:rsid w:val="00203E15"/>
    <w:rsid w:val="00205288"/>
    <w:rsid w:val="00206F1D"/>
    <w:rsid w:val="00210141"/>
    <w:rsid w:val="002103ED"/>
    <w:rsid w:val="002103EE"/>
    <w:rsid w:val="00211BDB"/>
    <w:rsid w:val="00212B95"/>
    <w:rsid w:val="00213D0D"/>
    <w:rsid w:val="00213D36"/>
    <w:rsid w:val="00214CC0"/>
    <w:rsid w:val="00216311"/>
    <w:rsid w:val="00216865"/>
    <w:rsid w:val="00216DEF"/>
    <w:rsid w:val="002212EA"/>
    <w:rsid w:val="00221B15"/>
    <w:rsid w:val="0022297C"/>
    <w:rsid w:val="00222B75"/>
    <w:rsid w:val="00224930"/>
    <w:rsid w:val="00224D25"/>
    <w:rsid w:val="00226BF3"/>
    <w:rsid w:val="002304A9"/>
    <w:rsid w:val="0023078C"/>
    <w:rsid w:val="00230EF7"/>
    <w:rsid w:val="00231A8E"/>
    <w:rsid w:val="00231B4B"/>
    <w:rsid w:val="0023237C"/>
    <w:rsid w:val="002324A2"/>
    <w:rsid w:val="00232B14"/>
    <w:rsid w:val="00233DC7"/>
    <w:rsid w:val="002341C3"/>
    <w:rsid w:val="0023435A"/>
    <w:rsid w:val="002347A6"/>
    <w:rsid w:val="00235799"/>
    <w:rsid w:val="00235F63"/>
    <w:rsid w:val="00237031"/>
    <w:rsid w:val="00237C5C"/>
    <w:rsid w:val="00240C1F"/>
    <w:rsid w:val="00241AA5"/>
    <w:rsid w:val="00241B89"/>
    <w:rsid w:val="002421B5"/>
    <w:rsid w:val="002425CA"/>
    <w:rsid w:val="002431CC"/>
    <w:rsid w:val="002436BD"/>
    <w:rsid w:val="0024470B"/>
    <w:rsid w:val="0024487F"/>
    <w:rsid w:val="00246222"/>
    <w:rsid w:val="00246F1A"/>
    <w:rsid w:val="00247324"/>
    <w:rsid w:val="00247989"/>
    <w:rsid w:val="00247B5A"/>
    <w:rsid w:val="00247FBB"/>
    <w:rsid w:val="0025008F"/>
    <w:rsid w:val="00250773"/>
    <w:rsid w:val="002508B3"/>
    <w:rsid w:val="00250D19"/>
    <w:rsid w:val="0025161D"/>
    <w:rsid w:val="002524DB"/>
    <w:rsid w:val="002524EE"/>
    <w:rsid w:val="0025251B"/>
    <w:rsid w:val="002528CF"/>
    <w:rsid w:val="00252C45"/>
    <w:rsid w:val="00255179"/>
    <w:rsid w:val="00255C96"/>
    <w:rsid w:val="002560A4"/>
    <w:rsid w:val="00256121"/>
    <w:rsid w:val="00256439"/>
    <w:rsid w:val="00256EF4"/>
    <w:rsid w:val="002571DE"/>
    <w:rsid w:val="002576AB"/>
    <w:rsid w:val="00257B79"/>
    <w:rsid w:val="00260268"/>
    <w:rsid w:val="00260ACA"/>
    <w:rsid w:val="002617F2"/>
    <w:rsid w:val="0026271E"/>
    <w:rsid w:val="00262772"/>
    <w:rsid w:val="00262F59"/>
    <w:rsid w:val="002637B8"/>
    <w:rsid w:val="00264487"/>
    <w:rsid w:val="0026697F"/>
    <w:rsid w:val="00267BDD"/>
    <w:rsid w:val="00272BE2"/>
    <w:rsid w:val="00273F3F"/>
    <w:rsid w:val="002743EC"/>
    <w:rsid w:val="00274C09"/>
    <w:rsid w:val="00275003"/>
    <w:rsid w:val="00275899"/>
    <w:rsid w:val="00275F87"/>
    <w:rsid w:val="00276B5E"/>
    <w:rsid w:val="00280643"/>
    <w:rsid w:val="00280AE9"/>
    <w:rsid w:val="00280F3E"/>
    <w:rsid w:val="002819D0"/>
    <w:rsid w:val="00282538"/>
    <w:rsid w:val="00282D0E"/>
    <w:rsid w:val="002835F5"/>
    <w:rsid w:val="00283802"/>
    <w:rsid w:val="002841A9"/>
    <w:rsid w:val="00284DE1"/>
    <w:rsid w:val="00284F1F"/>
    <w:rsid w:val="002854EB"/>
    <w:rsid w:val="0028605A"/>
    <w:rsid w:val="002861AF"/>
    <w:rsid w:val="0028744E"/>
    <w:rsid w:val="00287453"/>
    <w:rsid w:val="002879FB"/>
    <w:rsid w:val="00290AB0"/>
    <w:rsid w:val="002911AC"/>
    <w:rsid w:val="0029241C"/>
    <w:rsid w:val="002926C9"/>
    <w:rsid w:val="00292B64"/>
    <w:rsid w:val="00292F99"/>
    <w:rsid w:val="0029356E"/>
    <w:rsid w:val="002936AF"/>
    <w:rsid w:val="002941B5"/>
    <w:rsid w:val="00294287"/>
    <w:rsid w:val="00294DB7"/>
    <w:rsid w:val="0029505D"/>
    <w:rsid w:val="00297E65"/>
    <w:rsid w:val="00297F78"/>
    <w:rsid w:val="002A03FE"/>
    <w:rsid w:val="002A21DF"/>
    <w:rsid w:val="002A2EF5"/>
    <w:rsid w:val="002A2EF9"/>
    <w:rsid w:val="002A3AC5"/>
    <w:rsid w:val="002A411A"/>
    <w:rsid w:val="002A4DC8"/>
    <w:rsid w:val="002A5D90"/>
    <w:rsid w:val="002A64D8"/>
    <w:rsid w:val="002A6DF5"/>
    <w:rsid w:val="002A7D5C"/>
    <w:rsid w:val="002B004A"/>
    <w:rsid w:val="002B1383"/>
    <w:rsid w:val="002B1550"/>
    <w:rsid w:val="002B2E7B"/>
    <w:rsid w:val="002B2ECE"/>
    <w:rsid w:val="002B36DF"/>
    <w:rsid w:val="002B3EF2"/>
    <w:rsid w:val="002B3FEC"/>
    <w:rsid w:val="002B506D"/>
    <w:rsid w:val="002B6ECD"/>
    <w:rsid w:val="002B79C6"/>
    <w:rsid w:val="002C001C"/>
    <w:rsid w:val="002C0A86"/>
    <w:rsid w:val="002C2524"/>
    <w:rsid w:val="002C26E1"/>
    <w:rsid w:val="002C2712"/>
    <w:rsid w:val="002C3F0F"/>
    <w:rsid w:val="002C4884"/>
    <w:rsid w:val="002C4EB1"/>
    <w:rsid w:val="002C5A88"/>
    <w:rsid w:val="002C60D8"/>
    <w:rsid w:val="002C613E"/>
    <w:rsid w:val="002C6D78"/>
    <w:rsid w:val="002C7EC2"/>
    <w:rsid w:val="002D10CC"/>
    <w:rsid w:val="002D2467"/>
    <w:rsid w:val="002D2C17"/>
    <w:rsid w:val="002D4523"/>
    <w:rsid w:val="002D4604"/>
    <w:rsid w:val="002D5074"/>
    <w:rsid w:val="002D507D"/>
    <w:rsid w:val="002D59E3"/>
    <w:rsid w:val="002D5AA5"/>
    <w:rsid w:val="002D7D11"/>
    <w:rsid w:val="002E0445"/>
    <w:rsid w:val="002E0AEC"/>
    <w:rsid w:val="002E1443"/>
    <w:rsid w:val="002E18E9"/>
    <w:rsid w:val="002E1DE1"/>
    <w:rsid w:val="002E1E58"/>
    <w:rsid w:val="002E20F2"/>
    <w:rsid w:val="002E24F5"/>
    <w:rsid w:val="002E3C73"/>
    <w:rsid w:val="002E46FF"/>
    <w:rsid w:val="002F1449"/>
    <w:rsid w:val="002F1640"/>
    <w:rsid w:val="002F2F7D"/>
    <w:rsid w:val="002F48DE"/>
    <w:rsid w:val="002F4B59"/>
    <w:rsid w:val="002F6002"/>
    <w:rsid w:val="002F67E4"/>
    <w:rsid w:val="002F6E92"/>
    <w:rsid w:val="002F707B"/>
    <w:rsid w:val="002F7AE6"/>
    <w:rsid w:val="00300FFA"/>
    <w:rsid w:val="00301AE0"/>
    <w:rsid w:val="00301EC7"/>
    <w:rsid w:val="0030260C"/>
    <w:rsid w:val="0030305D"/>
    <w:rsid w:val="0030385C"/>
    <w:rsid w:val="00305C75"/>
    <w:rsid w:val="0030649C"/>
    <w:rsid w:val="003069AA"/>
    <w:rsid w:val="00307E64"/>
    <w:rsid w:val="00310E19"/>
    <w:rsid w:val="00310E9C"/>
    <w:rsid w:val="00311C2A"/>
    <w:rsid w:val="00311CD9"/>
    <w:rsid w:val="00311F47"/>
    <w:rsid w:val="003131BE"/>
    <w:rsid w:val="00314EA2"/>
    <w:rsid w:val="00315FD7"/>
    <w:rsid w:val="003161D4"/>
    <w:rsid w:val="00317026"/>
    <w:rsid w:val="003173AC"/>
    <w:rsid w:val="00317F71"/>
    <w:rsid w:val="00320954"/>
    <w:rsid w:val="00320F60"/>
    <w:rsid w:val="00321880"/>
    <w:rsid w:val="00322B03"/>
    <w:rsid w:val="00323F71"/>
    <w:rsid w:val="0032449B"/>
    <w:rsid w:val="003249DB"/>
    <w:rsid w:val="00324E01"/>
    <w:rsid w:val="003253A9"/>
    <w:rsid w:val="003279D6"/>
    <w:rsid w:val="00331663"/>
    <w:rsid w:val="003316F4"/>
    <w:rsid w:val="00331B99"/>
    <w:rsid w:val="0033376F"/>
    <w:rsid w:val="00333FC7"/>
    <w:rsid w:val="0033415F"/>
    <w:rsid w:val="00334A4D"/>
    <w:rsid w:val="003351E1"/>
    <w:rsid w:val="0033545A"/>
    <w:rsid w:val="00336101"/>
    <w:rsid w:val="00336C2F"/>
    <w:rsid w:val="003379FA"/>
    <w:rsid w:val="003417A4"/>
    <w:rsid w:val="00341E58"/>
    <w:rsid w:val="003435A8"/>
    <w:rsid w:val="003441CD"/>
    <w:rsid w:val="0034531B"/>
    <w:rsid w:val="00345F3E"/>
    <w:rsid w:val="00350291"/>
    <w:rsid w:val="00350855"/>
    <w:rsid w:val="003513BB"/>
    <w:rsid w:val="00355201"/>
    <w:rsid w:val="00355EAA"/>
    <w:rsid w:val="00356865"/>
    <w:rsid w:val="00356E33"/>
    <w:rsid w:val="003578EE"/>
    <w:rsid w:val="00357BBD"/>
    <w:rsid w:val="00357BEC"/>
    <w:rsid w:val="00361990"/>
    <w:rsid w:val="00362462"/>
    <w:rsid w:val="00364383"/>
    <w:rsid w:val="00364AFC"/>
    <w:rsid w:val="00364D8F"/>
    <w:rsid w:val="003662E0"/>
    <w:rsid w:val="0037039B"/>
    <w:rsid w:val="003708BC"/>
    <w:rsid w:val="003714FF"/>
    <w:rsid w:val="00373671"/>
    <w:rsid w:val="003743AE"/>
    <w:rsid w:val="003747FA"/>
    <w:rsid w:val="00377036"/>
    <w:rsid w:val="00377F82"/>
    <w:rsid w:val="003809D1"/>
    <w:rsid w:val="0038163F"/>
    <w:rsid w:val="003824BE"/>
    <w:rsid w:val="00382A81"/>
    <w:rsid w:val="00383511"/>
    <w:rsid w:val="00385DCE"/>
    <w:rsid w:val="003878EB"/>
    <w:rsid w:val="003900EC"/>
    <w:rsid w:val="003908D7"/>
    <w:rsid w:val="003911F9"/>
    <w:rsid w:val="003914A7"/>
    <w:rsid w:val="003924C5"/>
    <w:rsid w:val="00392C19"/>
    <w:rsid w:val="00393452"/>
    <w:rsid w:val="00394060"/>
    <w:rsid w:val="00394C50"/>
    <w:rsid w:val="00394FB6"/>
    <w:rsid w:val="003952DF"/>
    <w:rsid w:val="00395E36"/>
    <w:rsid w:val="00397383"/>
    <w:rsid w:val="00397AB0"/>
    <w:rsid w:val="003A12C1"/>
    <w:rsid w:val="003A1664"/>
    <w:rsid w:val="003A258A"/>
    <w:rsid w:val="003A3AC1"/>
    <w:rsid w:val="003A3F78"/>
    <w:rsid w:val="003A43FD"/>
    <w:rsid w:val="003A4774"/>
    <w:rsid w:val="003A5600"/>
    <w:rsid w:val="003A612B"/>
    <w:rsid w:val="003A65E7"/>
    <w:rsid w:val="003A6A17"/>
    <w:rsid w:val="003A6C1C"/>
    <w:rsid w:val="003A7328"/>
    <w:rsid w:val="003B0B8E"/>
    <w:rsid w:val="003B14AD"/>
    <w:rsid w:val="003B1521"/>
    <w:rsid w:val="003B1D6D"/>
    <w:rsid w:val="003B3DC0"/>
    <w:rsid w:val="003B4A38"/>
    <w:rsid w:val="003B4F8A"/>
    <w:rsid w:val="003B65FE"/>
    <w:rsid w:val="003B69A5"/>
    <w:rsid w:val="003B6DB8"/>
    <w:rsid w:val="003B750A"/>
    <w:rsid w:val="003C06AF"/>
    <w:rsid w:val="003C0B3C"/>
    <w:rsid w:val="003C2615"/>
    <w:rsid w:val="003C29A2"/>
    <w:rsid w:val="003C382C"/>
    <w:rsid w:val="003C3C1F"/>
    <w:rsid w:val="003C4416"/>
    <w:rsid w:val="003C4A22"/>
    <w:rsid w:val="003C4E84"/>
    <w:rsid w:val="003C55BA"/>
    <w:rsid w:val="003C6B3C"/>
    <w:rsid w:val="003C7509"/>
    <w:rsid w:val="003D0898"/>
    <w:rsid w:val="003D1073"/>
    <w:rsid w:val="003D1C4F"/>
    <w:rsid w:val="003D2360"/>
    <w:rsid w:val="003D5891"/>
    <w:rsid w:val="003D60D9"/>
    <w:rsid w:val="003D631E"/>
    <w:rsid w:val="003D6493"/>
    <w:rsid w:val="003D658E"/>
    <w:rsid w:val="003D6A44"/>
    <w:rsid w:val="003D783E"/>
    <w:rsid w:val="003E04D7"/>
    <w:rsid w:val="003E4027"/>
    <w:rsid w:val="003E5B1A"/>
    <w:rsid w:val="003E64C6"/>
    <w:rsid w:val="003E753F"/>
    <w:rsid w:val="003E7F9D"/>
    <w:rsid w:val="003F0B78"/>
    <w:rsid w:val="003F0F4E"/>
    <w:rsid w:val="003F1083"/>
    <w:rsid w:val="003F1778"/>
    <w:rsid w:val="003F1B7A"/>
    <w:rsid w:val="003F1C1F"/>
    <w:rsid w:val="003F24D5"/>
    <w:rsid w:val="003F25CF"/>
    <w:rsid w:val="003F6261"/>
    <w:rsid w:val="003F67CE"/>
    <w:rsid w:val="0040000D"/>
    <w:rsid w:val="00400261"/>
    <w:rsid w:val="004010EA"/>
    <w:rsid w:val="0040167C"/>
    <w:rsid w:val="00401D54"/>
    <w:rsid w:val="004026EC"/>
    <w:rsid w:val="00403007"/>
    <w:rsid w:val="00403B77"/>
    <w:rsid w:val="00403EEF"/>
    <w:rsid w:val="0040439F"/>
    <w:rsid w:val="004045E0"/>
    <w:rsid w:val="00404CF4"/>
    <w:rsid w:val="00405CEA"/>
    <w:rsid w:val="00405DC3"/>
    <w:rsid w:val="004061F1"/>
    <w:rsid w:val="00406913"/>
    <w:rsid w:val="00406B7B"/>
    <w:rsid w:val="00407982"/>
    <w:rsid w:val="00410A9A"/>
    <w:rsid w:val="00411C10"/>
    <w:rsid w:val="00412FBC"/>
    <w:rsid w:val="00414598"/>
    <w:rsid w:val="00414F46"/>
    <w:rsid w:val="004155DB"/>
    <w:rsid w:val="0041583A"/>
    <w:rsid w:val="00416DA0"/>
    <w:rsid w:val="004200F7"/>
    <w:rsid w:val="00420330"/>
    <w:rsid w:val="004217E1"/>
    <w:rsid w:val="00421AAF"/>
    <w:rsid w:val="00421F43"/>
    <w:rsid w:val="00422706"/>
    <w:rsid w:val="0042594E"/>
    <w:rsid w:val="004262DA"/>
    <w:rsid w:val="00426525"/>
    <w:rsid w:val="004275DA"/>
    <w:rsid w:val="00427F1F"/>
    <w:rsid w:val="0043017B"/>
    <w:rsid w:val="00430308"/>
    <w:rsid w:val="00430788"/>
    <w:rsid w:val="00432286"/>
    <w:rsid w:val="00432555"/>
    <w:rsid w:val="0043426E"/>
    <w:rsid w:val="004352D8"/>
    <w:rsid w:val="004354E0"/>
    <w:rsid w:val="0043551A"/>
    <w:rsid w:val="004370AB"/>
    <w:rsid w:val="00437ACF"/>
    <w:rsid w:val="00440256"/>
    <w:rsid w:val="00440DD1"/>
    <w:rsid w:val="00441003"/>
    <w:rsid w:val="004412C2"/>
    <w:rsid w:val="00441577"/>
    <w:rsid w:val="004419F1"/>
    <w:rsid w:val="00442CCF"/>
    <w:rsid w:val="004434D5"/>
    <w:rsid w:val="00445DA6"/>
    <w:rsid w:val="004460B1"/>
    <w:rsid w:val="0044615E"/>
    <w:rsid w:val="00447522"/>
    <w:rsid w:val="004479B6"/>
    <w:rsid w:val="004504F1"/>
    <w:rsid w:val="004514FC"/>
    <w:rsid w:val="004515E9"/>
    <w:rsid w:val="00451FFF"/>
    <w:rsid w:val="0045360D"/>
    <w:rsid w:val="00453B17"/>
    <w:rsid w:val="00453F39"/>
    <w:rsid w:val="00456D79"/>
    <w:rsid w:val="004574C8"/>
    <w:rsid w:val="00460A4F"/>
    <w:rsid w:val="0046198B"/>
    <w:rsid w:val="004622E9"/>
    <w:rsid w:val="00462C37"/>
    <w:rsid w:val="00464903"/>
    <w:rsid w:val="00464A71"/>
    <w:rsid w:val="0046563E"/>
    <w:rsid w:val="0046607F"/>
    <w:rsid w:val="004675DF"/>
    <w:rsid w:val="00467A72"/>
    <w:rsid w:val="00467C06"/>
    <w:rsid w:val="00467F11"/>
    <w:rsid w:val="00471355"/>
    <w:rsid w:val="0047199D"/>
    <w:rsid w:val="00471B94"/>
    <w:rsid w:val="0047259B"/>
    <w:rsid w:val="00472B81"/>
    <w:rsid w:val="0047322B"/>
    <w:rsid w:val="00474A89"/>
    <w:rsid w:val="0047529C"/>
    <w:rsid w:val="0047595D"/>
    <w:rsid w:val="00475CE7"/>
    <w:rsid w:val="00476304"/>
    <w:rsid w:val="00476431"/>
    <w:rsid w:val="00481B88"/>
    <w:rsid w:val="00482428"/>
    <w:rsid w:val="00483126"/>
    <w:rsid w:val="004838BF"/>
    <w:rsid w:val="00483E99"/>
    <w:rsid w:val="00483EFF"/>
    <w:rsid w:val="004840A9"/>
    <w:rsid w:val="004846AA"/>
    <w:rsid w:val="004848CC"/>
    <w:rsid w:val="00487993"/>
    <w:rsid w:val="00490151"/>
    <w:rsid w:val="0049055E"/>
    <w:rsid w:val="004907A8"/>
    <w:rsid w:val="004910AA"/>
    <w:rsid w:val="00491515"/>
    <w:rsid w:val="00491576"/>
    <w:rsid w:val="00491873"/>
    <w:rsid w:val="00491A6E"/>
    <w:rsid w:val="00492349"/>
    <w:rsid w:val="004924AF"/>
    <w:rsid w:val="00493109"/>
    <w:rsid w:val="00493D6D"/>
    <w:rsid w:val="00496670"/>
    <w:rsid w:val="00496923"/>
    <w:rsid w:val="004977B0"/>
    <w:rsid w:val="004A076B"/>
    <w:rsid w:val="004A0F41"/>
    <w:rsid w:val="004A171B"/>
    <w:rsid w:val="004A181B"/>
    <w:rsid w:val="004A2024"/>
    <w:rsid w:val="004A2DFF"/>
    <w:rsid w:val="004A3226"/>
    <w:rsid w:val="004A34AE"/>
    <w:rsid w:val="004A41A2"/>
    <w:rsid w:val="004A43F9"/>
    <w:rsid w:val="004A47B1"/>
    <w:rsid w:val="004A638C"/>
    <w:rsid w:val="004A6DF0"/>
    <w:rsid w:val="004B0DD3"/>
    <w:rsid w:val="004B1E9D"/>
    <w:rsid w:val="004B4352"/>
    <w:rsid w:val="004B4ACE"/>
    <w:rsid w:val="004B4CA7"/>
    <w:rsid w:val="004B7CD4"/>
    <w:rsid w:val="004B7D78"/>
    <w:rsid w:val="004C070A"/>
    <w:rsid w:val="004C086D"/>
    <w:rsid w:val="004C125B"/>
    <w:rsid w:val="004C188D"/>
    <w:rsid w:val="004C3006"/>
    <w:rsid w:val="004C312E"/>
    <w:rsid w:val="004C3D7B"/>
    <w:rsid w:val="004C4D20"/>
    <w:rsid w:val="004C4DA0"/>
    <w:rsid w:val="004C4F22"/>
    <w:rsid w:val="004C4FCC"/>
    <w:rsid w:val="004D01B6"/>
    <w:rsid w:val="004D042D"/>
    <w:rsid w:val="004D08B9"/>
    <w:rsid w:val="004D15BB"/>
    <w:rsid w:val="004D1757"/>
    <w:rsid w:val="004D2187"/>
    <w:rsid w:val="004D2AFB"/>
    <w:rsid w:val="004D2C80"/>
    <w:rsid w:val="004D3A85"/>
    <w:rsid w:val="004D45ED"/>
    <w:rsid w:val="004D5EA0"/>
    <w:rsid w:val="004D640C"/>
    <w:rsid w:val="004D6493"/>
    <w:rsid w:val="004D6952"/>
    <w:rsid w:val="004D6DDD"/>
    <w:rsid w:val="004E0AED"/>
    <w:rsid w:val="004E1282"/>
    <w:rsid w:val="004E18B5"/>
    <w:rsid w:val="004E24ED"/>
    <w:rsid w:val="004E344A"/>
    <w:rsid w:val="004E3ABE"/>
    <w:rsid w:val="004E4637"/>
    <w:rsid w:val="004E4EB8"/>
    <w:rsid w:val="004E6102"/>
    <w:rsid w:val="004E65D2"/>
    <w:rsid w:val="004E706C"/>
    <w:rsid w:val="004F0A60"/>
    <w:rsid w:val="004F0D11"/>
    <w:rsid w:val="004F2212"/>
    <w:rsid w:val="004F230C"/>
    <w:rsid w:val="004F2773"/>
    <w:rsid w:val="004F4D43"/>
    <w:rsid w:val="004F78A1"/>
    <w:rsid w:val="004F7DAD"/>
    <w:rsid w:val="00500ADE"/>
    <w:rsid w:val="00500CB8"/>
    <w:rsid w:val="00501153"/>
    <w:rsid w:val="005012D3"/>
    <w:rsid w:val="0050143D"/>
    <w:rsid w:val="005018BA"/>
    <w:rsid w:val="00501D30"/>
    <w:rsid w:val="00501E3E"/>
    <w:rsid w:val="00503162"/>
    <w:rsid w:val="00503212"/>
    <w:rsid w:val="00503B1D"/>
    <w:rsid w:val="00505469"/>
    <w:rsid w:val="00505814"/>
    <w:rsid w:val="00506462"/>
    <w:rsid w:val="00506714"/>
    <w:rsid w:val="00506CD1"/>
    <w:rsid w:val="005100AC"/>
    <w:rsid w:val="00510C7F"/>
    <w:rsid w:val="00511544"/>
    <w:rsid w:val="0051166A"/>
    <w:rsid w:val="005135F7"/>
    <w:rsid w:val="00513D49"/>
    <w:rsid w:val="0051406E"/>
    <w:rsid w:val="00514C22"/>
    <w:rsid w:val="00514CC2"/>
    <w:rsid w:val="00515CC4"/>
    <w:rsid w:val="00515F1D"/>
    <w:rsid w:val="00516735"/>
    <w:rsid w:val="00517188"/>
    <w:rsid w:val="00521072"/>
    <w:rsid w:val="00521DCB"/>
    <w:rsid w:val="00521F68"/>
    <w:rsid w:val="00522AC6"/>
    <w:rsid w:val="005242E7"/>
    <w:rsid w:val="0052521D"/>
    <w:rsid w:val="00525C24"/>
    <w:rsid w:val="005268FB"/>
    <w:rsid w:val="00530242"/>
    <w:rsid w:val="00530467"/>
    <w:rsid w:val="00531242"/>
    <w:rsid w:val="0053140E"/>
    <w:rsid w:val="00532A1F"/>
    <w:rsid w:val="00532E71"/>
    <w:rsid w:val="005330A7"/>
    <w:rsid w:val="0053322B"/>
    <w:rsid w:val="0053335B"/>
    <w:rsid w:val="0053380E"/>
    <w:rsid w:val="00533C83"/>
    <w:rsid w:val="00533EBD"/>
    <w:rsid w:val="00533F7A"/>
    <w:rsid w:val="005344D3"/>
    <w:rsid w:val="00535363"/>
    <w:rsid w:val="005357F9"/>
    <w:rsid w:val="00536EA1"/>
    <w:rsid w:val="00537562"/>
    <w:rsid w:val="005376B7"/>
    <w:rsid w:val="0053798F"/>
    <w:rsid w:val="00537E57"/>
    <w:rsid w:val="005409E5"/>
    <w:rsid w:val="00540AE3"/>
    <w:rsid w:val="00540B92"/>
    <w:rsid w:val="00541374"/>
    <w:rsid w:val="005416CE"/>
    <w:rsid w:val="0054200E"/>
    <w:rsid w:val="00542268"/>
    <w:rsid w:val="0054352A"/>
    <w:rsid w:val="005438E4"/>
    <w:rsid w:val="00543FCE"/>
    <w:rsid w:val="005450FB"/>
    <w:rsid w:val="0054579A"/>
    <w:rsid w:val="00546CD6"/>
    <w:rsid w:val="00547431"/>
    <w:rsid w:val="005509A3"/>
    <w:rsid w:val="0055140E"/>
    <w:rsid w:val="005521CF"/>
    <w:rsid w:val="005524E4"/>
    <w:rsid w:val="0055265D"/>
    <w:rsid w:val="00552A2B"/>
    <w:rsid w:val="00553780"/>
    <w:rsid w:val="005538C5"/>
    <w:rsid w:val="00554B3C"/>
    <w:rsid w:val="00555E5B"/>
    <w:rsid w:val="00557D92"/>
    <w:rsid w:val="00557DF9"/>
    <w:rsid w:val="00562224"/>
    <w:rsid w:val="005625DF"/>
    <w:rsid w:val="0056331A"/>
    <w:rsid w:val="00563513"/>
    <w:rsid w:val="00563905"/>
    <w:rsid w:val="00565681"/>
    <w:rsid w:val="00565AAB"/>
    <w:rsid w:val="00565D50"/>
    <w:rsid w:val="0056606B"/>
    <w:rsid w:val="00566A65"/>
    <w:rsid w:val="00567C42"/>
    <w:rsid w:val="00570E0E"/>
    <w:rsid w:val="00571BAC"/>
    <w:rsid w:val="005721BF"/>
    <w:rsid w:val="005728A7"/>
    <w:rsid w:val="00572C0B"/>
    <w:rsid w:val="00572CF7"/>
    <w:rsid w:val="005734A6"/>
    <w:rsid w:val="00574327"/>
    <w:rsid w:val="0057504B"/>
    <w:rsid w:val="0057569F"/>
    <w:rsid w:val="005770ED"/>
    <w:rsid w:val="0057722B"/>
    <w:rsid w:val="0057774C"/>
    <w:rsid w:val="005807E9"/>
    <w:rsid w:val="00580809"/>
    <w:rsid w:val="005825AD"/>
    <w:rsid w:val="005828E8"/>
    <w:rsid w:val="005832D0"/>
    <w:rsid w:val="00584FC9"/>
    <w:rsid w:val="00585BD5"/>
    <w:rsid w:val="00586301"/>
    <w:rsid w:val="0058745E"/>
    <w:rsid w:val="0059127B"/>
    <w:rsid w:val="00591871"/>
    <w:rsid w:val="00591876"/>
    <w:rsid w:val="00591A30"/>
    <w:rsid w:val="00594322"/>
    <w:rsid w:val="00595294"/>
    <w:rsid w:val="00595EEF"/>
    <w:rsid w:val="00596D30"/>
    <w:rsid w:val="005972B8"/>
    <w:rsid w:val="005975F5"/>
    <w:rsid w:val="005A0E06"/>
    <w:rsid w:val="005A18E5"/>
    <w:rsid w:val="005A242A"/>
    <w:rsid w:val="005A28F2"/>
    <w:rsid w:val="005A4181"/>
    <w:rsid w:val="005A428F"/>
    <w:rsid w:val="005A5BC6"/>
    <w:rsid w:val="005A5E5F"/>
    <w:rsid w:val="005A62E5"/>
    <w:rsid w:val="005A6602"/>
    <w:rsid w:val="005A6BF6"/>
    <w:rsid w:val="005B091F"/>
    <w:rsid w:val="005B0D51"/>
    <w:rsid w:val="005B0F44"/>
    <w:rsid w:val="005B1BB1"/>
    <w:rsid w:val="005B1EFD"/>
    <w:rsid w:val="005B20D0"/>
    <w:rsid w:val="005B20EB"/>
    <w:rsid w:val="005B2704"/>
    <w:rsid w:val="005B2EF8"/>
    <w:rsid w:val="005B3999"/>
    <w:rsid w:val="005B45D6"/>
    <w:rsid w:val="005B4685"/>
    <w:rsid w:val="005B51C4"/>
    <w:rsid w:val="005B52F2"/>
    <w:rsid w:val="005B5985"/>
    <w:rsid w:val="005B635D"/>
    <w:rsid w:val="005B6361"/>
    <w:rsid w:val="005B6538"/>
    <w:rsid w:val="005B661A"/>
    <w:rsid w:val="005B7758"/>
    <w:rsid w:val="005B7E20"/>
    <w:rsid w:val="005C0F0B"/>
    <w:rsid w:val="005C18BD"/>
    <w:rsid w:val="005C299E"/>
    <w:rsid w:val="005C47F7"/>
    <w:rsid w:val="005C4BDE"/>
    <w:rsid w:val="005C5263"/>
    <w:rsid w:val="005C5CC8"/>
    <w:rsid w:val="005C700E"/>
    <w:rsid w:val="005C7259"/>
    <w:rsid w:val="005D0DA3"/>
    <w:rsid w:val="005D1324"/>
    <w:rsid w:val="005D152F"/>
    <w:rsid w:val="005D1C43"/>
    <w:rsid w:val="005D2411"/>
    <w:rsid w:val="005D26F1"/>
    <w:rsid w:val="005D474C"/>
    <w:rsid w:val="005D4751"/>
    <w:rsid w:val="005D5555"/>
    <w:rsid w:val="005D5E9E"/>
    <w:rsid w:val="005D6155"/>
    <w:rsid w:val="005D6627"/>
    <w:rsid w:val="005D67AF"/>
    <w:rsid w:val="005D71DF"/>
    <w:rsid w:val="005D73B5"/>
    <w:rsid w:val="005E0717"/>
    <w:rsid w:val="005E165D"/>
    <w:rsid w:val="005E1AE2"/>
    <w:rsid w:val="005E1B0C"/>
    <w:rsid w:val="005E1CFC"/>
    <w:rsid w:val="005E2C61"/>
    <w:rsid w:val="005E41FF"/>
    <w:rsid w:val="005E47C9"/>
    <w:rsid w:val="005E4F81"/>
    <w:rsid w:val="005E5162"/>
    <w:rsid w:val="005E522D"/>
    <w:rsid w:val="005E5376"/>
    <w:rsid w:val="005E6BB5"/>
    <w:rsid w:val="005F09EA"/>
    <w:rsid w:val="005F0AD1"/>
    <w:rsid w:val="005F0E2C"/>
    <w:rsid w:val="005F1427"/>
    <w:rsid w:val="005F175C"/>
    <w:rsid w:val="005F1FBE"/>
    <w:rsid w:val="005F3981"/>
    <w:rsid w:val="005F3AD0"/>
    <w:rsid w:val="005F3DB3"/>
    <w:rsid w:val="005F47C8"/>
    <w:rsid w:val="005F571C"/>
    <w:rsid w:val="005F70D2"/>
    <w:rsid w:val="005F7126"/>
    <w:rsid w:val="005F750B"/>
    <w:rsid w:val="005F7E20"/>
    <w:rsid w:val="006008CD"/>
    <w:rsid w:val="00601CFE"/>
    <w:rsid w:val="006025F6"/>
    <w:rsid w:val="00603859"/>
    <w:rsid w:val="00604B9E"/>
    <w:rsid w:val="00604C43"/>
    <w:rsid w:val="00605A0F"/>
    <w:rsid w:val="00605BDB"/>
    <w:rsid w:val="00605CFE"/>
    <w:rsid w:val="00605D71"/>
    <w:rsid w:val="00607957"/>
    <w:rsid w:val="0061020C"/>
    <w:rsid w:val="006103A3"/>
    <w:rsid w:val="00610934"/>
    <w:rsid w:val="00612154"/>
    <w:rsid w:val="00612548"/>
    <w:rsid w:val="00614D54"/>
    <w:rsid w:val="00616808"/>
    <w:rsid w:val="006170DB"/>
    <w:rsid w:val="00622C67"/>
    <w:rsid w:val="00623EB4"/>
    <w:rsid w:val="0062536D"/>
    <w:rsid w:val="00625764"/>
    <w:rsid w:val="00627520"/>
    <w:rsid w:val="00627608"/>
    <w:rsid w:val="00627DE6"/>
    <w:rsid w:val="0063001B"/>
    <w:rsid w:val="006309EB"/>
    <w:rsid w:val="00631C04"/>
    <w:rsid w:val="006329BA"/>
    <w:rsid w:val="00632AEE"/>
    <w:rsid w:val="00633086"/>
    <w:rsid w:val="00633265"/>
    <w:rsid w:val="006344B9"/>
    <w:rsid w:val="00634853"/>
    <w:rsid w:val="006348FD"/>
    <w:rsid w:val="00635286"/>
    <w:rsid w:val="0063551E"/>
    <w:rsid w:val="00642630"/>
    <w:rsid w:val="00643F34"/>
    <w:rsid w:val="00644A8E"/>
    <w:rsid w:val="00644E97"/>
    <w:rsid w:val="0064546C"/>
    <w:rsid w:val="006465D4"/>
    <w:rsid w:val="00646A4C"/>
    <w:rsid w:val="00647392"/>
    <w:rsid w:val="00647A3C"/>
    <w:rsid w:val="00647D06"/>
    <w:rsid w:val="00650353"/>
    <w:rsid w:val="00650386"/>
    <w:rsid w:val="00650946"/>
    <w:rsid w:val="00651E3D"/>
    <w:rsid w:val="006525DE"/>
    <w:rsid w:val="006527CA"/>
    <w:rsid w:val="00654637"/>
    <w:rsid w:val="00654AEB"/>
    <w:rsid w:val="00654D98"/>
    <w:rsid w:val="006559F7"/>
    <w:rsid w:val="00655D07"/>
    <w:rsid w:val="00655DD0"/>
    <w:rsid w:val="00656D83"/>
    <w:rsid w:val="00657798"/>
    <w:rsid w:val="0066051A"/>
    <w:rsid w:val="00660E56"/>
    <w:rsid w:val="00661047"/>
    <w:rsid w:val="00661140"/>
    <w:rsid w:val="00661F45"/>
    <w:rsid w:val="00664081"/>
    <w:rsid w:val="00665B39"/>
    <w:rsid w:val="00665D7B"/>
    <w:rsid w:val="006662D2"/>
    <w:rsid w:val="00670FF7"/>
    <w:rsid w:val="00671AE2"/>
    <w:rsid w:val="0067235F"/>
    <w:rsid w:val="00672498"/>
    <w:rsid w:val="00672A87"/>
    <w:rsid w:val="00673C21"/>
    <w:rsid w:val="00675296"/>
    <w:rsid w:val="006768C9"/>
    <w:rsid w:val="00680474"/>
    <w:rsid w:val="00680750"/>
    <w:rsid w:val="00680F03"/>
    <w:rsid w:val="00681395"/>
    <w:rsid w:val="0068303B"/>
    <w:rsid w:val="0068327D"/>
    <w:rsid w:val="006834BE"/>
    <w:rsid w:val="006856EB"/>
    <w:rsid w:val="00685884"/>
    <w:rsid w:val="00685E2A"/>
    <w:rsid w:val="00686B1C"/>
    <w:rsid w:val="006873D2"/>
    <w:rsid w:val="00687E3E"/>
    <w:rsid w:val="00687EE0"/>
    <w:rsid w:val="00687F97"/>
    <w:rsid w:val="006918F7"/>
    <w:rsid w:val="00691EA4"/>
    <w:rsid w:val="00693236"/>
    <w:rsid w:val="00693872"/>
    <w:rsid w:val="00694283"/>
    <w:rsid w:val="006954F6"/>
    <w:rsid w:val="006971E9"/>
    <w:rsid w:val="00697E56"/>
    <w:rsid w:val="006A0F34"/>
    <w:rsid w:val="006A1F38"/>
    <w:rsid w:val="006A24BB"/>
    <w:rsid w:val="006A2503"/>
    <w:rsid w:val="006A25AF"/>
    <w:rsid w:val="006A2850"/>
    <w:rsid w:val="006A386E"/>
    <w:rsid w:val="006A4BBA"/>
    <w:rsid w:val="006A5ED5"/>
    <w:rsid w:val="006A6025"/>
    <w:rsid w:val="006A7367"/>
    <w:rsid w:val="006B013D"/>
    <w:rsid w:val="006B04A7"/>
    <w:rsid w:val="006B2224"/>
    <w:rsid w:val="006B22FF"/>
    <w:rsid w:val="006B274F"/>
    <w:rsid w:val="006B29EE"/>
    <w:rsid w:val="006B2D7C"/>
    <w:rsid w:val="006B31C6"/>
    <w:rsid w:val="006B3C03"/>
    <w:rsid w:val="006B4615"/>
    <w:rsid w:val="006B62BB"/>
    <w:rsid w:val="006B7C14"/>
    <w:rsid w:val="006C010A"/>
    <w:rsid w:val="006C01EC"/>
    <w:rsid w:val="006C0525"/>
    <w:rsid w:val="006C0B15"/>
    <w:rsid w:val="006C1002"/>
    <w:rsid w:val="006C1626"/>
    <w:rsid w:val="006C1FA0"/>
    <w:rsid w:val="006C28EA"/>
    <w:rsid w:val="006C2B5B"/>
    <w:rsid w:val="006C375A"/>
    <w:rsid w:val="006C3FDB"/>
    <w:rsid w:val="006C42E3"/>
    <w:rsid w:val="006C58BA"/>
    <w:rsid w:val="006C66BE"/>
    <w:rsid w:val="006C746B"/>
    <w:rsid w:val="006D0066"/>
    <w:rsid w:val="006D2FBA"/>
    <w:rsid w:val="006D4C00"/>
    <w:rsid w:val="006D5678"/>
    <w:rsid w:val="006D58B8"/>
    <w:rsid w:val="006D5B41"/>
    <w:rsid w:val="006D69B1"/>
    <w:rsid w:val="006D6D69"/>
    <w:rsid w:val="006D6EA7"/>
    <w:rsid w:val="006D7556"/>
    <w:rsid w:val="006D7739"/>
    <w:rsid w:val="006E18F2"/>
    <w:rsid w:val="006E21FA"/>
    <w:rsid w:val="006E2C7D"/>
    <w:rsid w:val="006E378C"/>
    <w:rsid w:val="006E3C0B"/>
    <w:rsid w:val="006E4099"/>
    <w:rsid w:val="006E5229"/>
    <w:rsid w:val="006F08D7"/>
    <w:rsid w:val="006F126F"/>
    <w:rsid w:val="006F159F"/>
    <w:rsid w:val="006F1F50"/>
    <w:rsid w:val="006F20C7"/>
    <w:rsid w:val="006F2A56"/>
    <w:rsid w:val="006F3010"/>
    <w:rsid w:val="006F30B4"/>
    <w:rsid w:val="006F390D"/>
    <w:rsid w:val="006F4AB9"/>
    <w:rsid w:val="006F7791"/>
    <w:rsid w:val="00700054"/>
    <w:rsid w:val="00700126"/>
    <w:rsid w:val="0070061A"/>
    <w:rsid w:val="00700D8C"/>
    <w:rsid w:val="007014D7"/>
    <w:rsid w:val="00701A2D"/>
    <w:rsid w:val="007031C0"/>
    <w:rsid w:val="007038E0"/>
    <w:rsid w:val="007040CA"/>
    <w:rsid w:val="0070471C"/>
    <w:rsid w:val="00704FA1"/>
    <w:rsid w:val="007059B6"/>
    <w:rsid w:val="00705DC1"/>
    <w:rsid w:val="0070656E"/>
    <w:rsid w:val="00707558"/>
    <w:rsid w:val="00707CA6"/>
    <w:rsid w:val="00710254"/>
    <w:rsid w:val="00710D8A"/>
    <w:rsid w:val="00712C31"/>
    <w:rsid w:val="00713ABE"/>
    <w:rsid w:val="00713CBF"/>
    <w:rsid w:val="00714F43"/>
    <w:rsid w:val="007171A2"/>
    <w:rsid w:val="007179E4"/>
    <w:rsid w:val="00717F7A"/>
    <w:rsid w:val="00724208"/>
    <w:rsid w:val="0072431D"/>
    <w:rsid w:val="007243EE"/>
    <w:rsid w:val="00724410"/>
    <w:rsid w:val="00724553"/>
    <w:rsid w:val="0072485A"/>
    <w:rsid w:val="00724F21"/>
    <w:rsid w:val="00726824"/>
    <w:rsid w:val="00726CCC"/>
    <w:rsid w:val="0072721C"/>
    <w:rsid w:val="007318AC"/>
    <w:rsid w:val="007321D6"/>
    <w:rsid w:val="00733323"/>
    <w:rsid w:val="0073346B"/>
    <w:rsid w:val="00733BA9"/>
    <w:rsid w:val="00733CB7"/>
    <w:rsid w:val="00733DD9"/>
    <w:rsid w:val="0073453E"/>
    <w:rsid w:val="00735466"/>
    <w:rsid w:val="00740067"/>
    <w:rsid w:val="00740F2A"/>
    <w:rsid w:val="00742A41"/>
    <w:rsid w:val="007432AC"/>
    <w:rsid w:val="00743B56"/>
    <w:rsid w:val="0074418E"/>
    <w:rsid w:val="0074453C"/>
    <w:rsid w:val="00745264"/>
    <w:rsid w:val="007453A6"/>
    <w:rsid w:val="00745813"/>
    <w:rsid w:val="00746CB7"/>
    <w:rsid w:val="00747049"/>
    <w:rsid w:val="00750037"/>
    <w:rsid w:val="00750D30"/>
    <w:rsid w:val="007517C9"/>
    <w:rsid w:val="00751BF0"/>
    <w:rsid w:val="00751D13"/>
    <w:rsid w:val="007524A5"/>
    <w:rsid w:val="007525FC"/>
    <w:rsid w:val="00752E0E"/>
    <w:rsid w:val="00752F5B"/>
    <w:rsid w:val="0075381C"/>
    <w:rsid w:val="00753E69"/>
    <w:rsid w:val="007558AB"/>
    <w:rsid w:val="00756580"/>
    <w:rsid w:val="007567C0"/>
    <w:rsid w:val="00756D8A"/>
    <w:rsid w:val="007603C1"/>
    <w:rsid w:val="00760A12"/>
    <w:rsid w:val="00761990"/>
    <w:rsid w:val="0076251C"/>
    <w:rsid w:val="00763C36"/>
    <w:rsid w:val="00764A72"/>
    <w:rsid w:val="00764C5A"/>
    <w:rsid w:val="00764DF9"/>
    <w:rsid w:val="00766732"/>
    <w:rsid w:val="007704E1"/>
    <w:rsid w:val="00770645"/>
    <w:rsid w:val="0077158B"/>
    <w:rsid w:val="007734B3"/>
    <w:rsid w:val="0077387A"/>
    <w:rsid w:val="00776824"/>
    <w:rsid w:val="00777326"/>
    <w:rsid w:val="007808B1"/>
    <w:rsid w:val="00781362"/>
    <w:rsid w:val="00782030"/>
    <w:rsid w:val="007820BB"/>
    <w:rsid w:val="007836FC"/>
    <w:rsid w:val="007841AD"/>
    <w:rsid w:val="00785483"/>
    <w:rsid w:val="007858F1"/>
    <w:rsid w:val="00785AFB"/>
    <w:rsid w:val="00786A66"/>
    <w:rsid w:val="00787290"/>
    <w:rsid w:val="00790CDF"/>
    <w:rsid w:val="007910B2"/>
    <w:rsid w:val="0079111A"/>
    <w:rsid w:val="0079116B"/>
    <w:rsid w:val="007917C6"/>
    <w:rsid w:val="0079206B"/>
    <w:rsid w:val="00792E89"/>
    <w:rsid w:val="00792FDD"/>
    <w:rsid w:val="0079381D"/>
    <w:rsid w:val="0079575B"/>
    <w:rsid w:val="00795B02"/>
    <w:rsid w:val="00795F34"/>
    <w:rsid w:val="00796468"/>
    <w:rsid w:val="00796CC2"/>
    <w:rsid w:val="00797A63"/>
    <w:rsid w:val="007A0627"/>
    <w:rsid w:val="007A2893"/>
    <w:rsid w:val="007A2B8A"/>
    <w:rsid w:val="007A35E7"/>
    <w:rsid w:val="007A3E74"/>
    <w:rsid w:val="007A4126"/>
    <w:rsid w:val="007A41E5"/>
    <w:rsid w:val="007A447D"/>
    <w:rsid w:val="007A5DA9"/>
    <w:rsid w:val="007A6A95"/>
    <w:rsid w:val="007A6B2E"/>
    <w:rsid w:val="007A7672"/>
    <w:rsid w:val="007A7958"/>
    <w:rsid w:val="007B039E"/>
    <w:rsid w:val="007B056A"/>
    <w:rsid w:val="007B0824"/>
    <w:rsid w:val="007B1293"/>
    <w:rsid w:val="007B1CD3"/>
    <w:rsid w:val="007B1E09"/>
    <w:rsid w:val="007B2A67"/>
    <w:rsid w:val="007B2DD7"/>
    <w:rsid w:val="007B3D1D"/>
    <w:rsid w:val="007B515E"/>
    <w:rsid w:val="007B5F59"/>
    <w:rsid w:val="007B6863"/>
    <w:rsid w:val="007C18AC"/>
    <w:rsid w:val="007C1B4F"/>
    <w:rsid w:val="007C385C"/>
    <w:rsid w:val="007C45CC"/>
    <w:rsid w:val="007C50A0"/>
    <w:rsid w:val="007C589A"/>
    <w:rsid w:val="007C5A78"/>
    <w:rsid w:val="007C71E0"/>
    <w:rsid w:val="007C73C7"/>
    <w:rsid w:val="007C7FA0"/>
    <w:rsid w:val="007D054C"/>
    <w:rsid w:val="007D18DB"/>
    <w:rsid w:val="007D2B1A"/>
    <w:rsid w:val="007D39AE"/>
    <w:rsid w:val="007D4131"/>
    <w:rsid w:val="007D4BA2"/>
    <w:rsid w:val="007D5292"/>
    <w:rsid w:val="007D55C9"/>
    <w:rsid w:val="007D5BDC"/>
    <w:rsid w:val="007D6157"/>
    <w:rsid w:val="007D6A21"/>
    <w:rsid w:val="007D79B2"/>
    <w:rsid w:val="007E0887"/>
    <w:rsid w:val="007E1A42"/>
    <w:rsid w:val="007E3E0D"/>
    <w:rsid w:val="007E53C6"/>
    <w:rsid w:val="007E591F"/>
    <w:rsid w:val="007E603D"/>
    <w:rsid w:val="007E6A18"/>
    <w:rsid w:val="007E6CDA"/>
    <w:rsid w:val="007F03F5"/>
    <w:rsid w:val="007F084D"/>
    <w:rsid w:val="007F0905"/>
    <w:rsid w:val="007F0A56"/>
    <w:rsid w:val="007F18F7"/>
    <w:rsid w:val="007F25CF"/>
    <w:rsid w:val="007F25FF"/>
    <w:rsid w:val="007F266E"/>
    <w:rsid w:val="007F4739"/>
    <w:rsid w:val="007F51A2"/>
    <w:rsid w:val="007F52B1"/>
    <w:rsid w:val="007F5F24"/>
    <w:rsid w:val="007F65DF"/>
    <w:rsid w:val="007F7049"/>
    <w:rsid w:val="007F7164"/>
    <w:rsid w:val="0080072C"/>
    <w:rsid w:val="008018BE"/>
    <w:rsid w:val="0080278F"/>
    <w:rsid w:val="00803BE6"/>
    <w:rsid w:val="00803DEA"/>
    <w:rsid w:val="00803E45"/>
    <w:rsid w:val="00804B8E"/>
    <w:rsid w:val="00804C90"/>
    <w:rsid w:val="00805110"/>
    <w:rsid w:val="00806221"/>
    <w:rsid w:val="008101F5"/>
    <w:rsid w:val="00811375"/>
    <w:rsid w:val="00811E00"/>
    <w:rsid w:val="0081214C"/>
    <w:rsid w:val="00812B3B"/>
    <w:rsid w:val="0081307E"/>
    <w:rsid w:val="008141A2"/>
    <w:rsid w:val="00815B60"/>
    <w:rsid w:val="008165CC"/>
    <w:rsid w:val="0082042D"/>
    <w:rsid w:val="00821563"/>
    <w:rsid w:val="008218FE"/>
    <w:rsid w:val="00821C4B"/>
    <w:rsid w:val="00822D66"/>
    <w:rsid w:val="0082332B"/>
    <w:rsid w:val="00823A36"/>
    <w:rsid w:val="00823F5B"/>
    <w:rsid w:val="0082567C"/>
    <w:rsid w:val="00825961"/>
    <w:rsid w:val="0082622F"/>
    <w:rsid w:val="00826C32"/>
    <w:rsid w:val="00826D98"/>
    <w:rsid w:val="008273F8"/>
    <w:rsid w:val="00827A06"/>
    <w:rsid w:val="00830744"/>
    <w:rsid w:val="00832013"/>
    <w:rsid w:val="00832282"/>
    <w:rsid w:val="00833F58"/>
    <w:rsid w:val="0083567D"/>
    <w:rsid w:val="00835D3C"/>
    <w:rsid w:val="00836C3F"/>
    <w:rsid w:val="00836E5D"/>
    <w:rsid w:val="00837768"/>
    <w:rsid w:val="00837A0F"/>
    <w:rsid w:val="00837A64"/>
    <w:rsid w:val="0084054E"/>
    <w:rsid w:val="00841D88"/>
    <w:rsid w:val="008422D9"/>
    <w:rsid w:val="00842500"/>
    <w:rsid w:val="00842CC4"/>
    <w:rsid w:val="00842EE2"/>
    <w:rsid w:val="008435CC"/>
    <w:rsid w:val="00843848"/>
    <w:rsid w:val="00843E61"/>
    <w:rsid w:val="0084468D"/>
    <w:rsid w:val="00845881"/>
    <w:rsid w:val="00845A4F"/>
    <w:rsid w:val="00845C49"/>
    <w:rsid w:val="00846089"/>
    <w:rsid w:val="0084630B"/>
    <w:rsid w:val="008468F4"/>
    <w:rsid w:val="0085038B"/>
    <w:rsid w:val="0085117E"/>
    <w:rsid w:val="00851E10"/>
    <w:rsid w:val="00851F3A"/>
    <w:rsid w:val="00854837"/>
    <w:rsid w:val="0085524D"/>
    <w:rsid w:val="00855638"/>
    <w:rsid w:val="008568D6"/>
    <w:rsid w:val="00856985"/>
    <w:rsid w:val="00857DAF"/>
    <w:rsid w:val="008601CF"/>
    <w:rsid w:val="0086077C"/>
    <w:rsid w:val="008615F8"/>
    <w:rsid w:val="00861D7B"/>
    <w:rsid w:val="008626C6"/>
    <w:rsid w:val="008629D8"/>
    <w:rsid w:val="00864692"/>
    <w:rsid w:val="008657F2"/>
    <w:rsid w:val="008657FC"/>
    <w:rsid w:val="00865CB0"/>
    <w:rsid w:val="00865D16"/>
    <w:rsid w:val="00865D58"/>
    <w:rsid w:val="00865EB0"/>
    <w:rsid w:val="00865F6D"/>
    <w:rsid w:val="0086617B"/>
    <w:rsid w:val="008665F5"/>
    <w:rsid w:val="00866B14"/>
    <w:rsid w:val="00866D84"/>
    <w:rsid w:val="008676EE"/>
    <w:rsid w:val="008715B0"/>
    <w:rsid w:val="008719B1"/>
    <w:rsid w:val="00872426"/>
    <w:rsid w:val="0087312F"/>
    <w:rsid w:val="00873533"/>
    <w:rsid w:val="00873BC6"/>
    <w:rsid w:val="00873EDD"/>
    <w:rsid w:val="00874CA0"/>
    <w:rsid w:val="0087520D"/>
    <w:rsid w:val="008752EF"/>
    <w:rsid w:val="0087630C"/>
    <w:rsid w:val="00876512"/>
    <w:rsid w:val="008773A0"/>
    <w:rsid w:val="0087740C"/>
    <w:rsid w:val="0088019C"/>
    <w:rsid w:val="008803EB"/>
    <w:rsid w:val="00881809"/>
    <w:rsid w:val="0088181C"/>
    <w:rsid w:val="00882447"/>
    <w:rsid w:val="00882636"/>
    <w:rsid w:val="00882B60"/>
    <w:rsid w:val="00883635"/>
    <w:rsid w:val="00886558"/>
    <w:rsid w:val="00886E13"/>
    <w:rsid w:val="00887D60"/>
    <w:rsid w:val="008906D2"/>
    <w:rsid w:val="00891105"/>
    <w:rsid w:val="00891B7C"/>
    <w:rsid w:val="00892B3E"/>
    <w:rsid w:val="00893D1A"/>
    <w:rsid w:val="00895BCF"/>
    <w:rsid w:val="00896AFB"/>
    <w:rsid w:val="008978E7"/>
    <w:rsid w:val="008A132A"/>
    <w:rsid w:val="008A296E"/>
    <w:rsid w:val="008A2A38"/>
    <w:rsid w:val="008A2F3D"/>
    <w:rsid w:val="008A3914"/>
    <w:rsid w:val="008A4683"/>
    <w:rsid w:val="008A47AD"/>
    <w:rsid w:val="008A4FB2"/>
    <w:rsid w:val="008A509F"/>
    <w:rsid w:val="008A6C5A"/>
    <w:rsid w:val="008A6E0C"/>
    <w:rsid w:val="008B0384"/>
    <w:rsid w:val="008B0A1F"/>
    <w:rsid w:val="008B12AF"/>
    <w:rsid w:val="008B12F3"/>
    <w:rsid w:val="008B24CB"/>
    <w:rsid w:val="008B292E"/>
    <w:rsid w:val="008B339F"/>
    <w:rsid w:val="008B3A79"/>
    <w:rsid w:val="008B4843"/>
    <w:rsid w:val="008B5903"/>
    <w:rsid w:val="008B5D98"/>
    <w:rsid w:val="008C011F"/>
    <w:rsid w:val="008C0C49"/>
    <w:rsid w:val="008C127C"/>
    <w:rsid w:val="008C14B1"/>
    <w:rsid w:val="008C1C49"/>
    <w:rsid w:val="008C1E8F"/>
    <w:rsid w:val="008C2A50"/>
    <w:rsid w:val="008C2FCC"/>
    <w:rsid w:val="008C33C0"/>
    <w:rsid w:val="008C58CF"/>
    <w:rsid w:val="008C5F42"/>
    <w:rsid w:val="008C6138"/>
    <w:rsid w:val="008C661C"/>
    <w:rsid w:val="008C6967"/>
    <w:rsid w:val="008D008C"/>
    <w:rsid w:val="008D035C"/>
    <w:rsid w:val="008D196B"/>
    <w:rsid w:val="008D1D23"/>
    <w:rsid w:val="008D2B4D"/>
    <w:rsid w:val="008D348D"/>
    <w:rsid w:val="008D3778"/>
    <w:rsid w:val="008D3B04"/>
    <w:rsid w:val="008D505C"/>
    <w:rsid w:val="008D57DC"/>
    <w:rsid w:val="008D6135"/>
    <w:rsid w:val="008D6CD1"/>
    <w:rsid w:val="008D7614"/>
    <w:rsid w:val="008D768B"/>
    <w:rsid w:val="008D7B2C"/>
    <w:rsid w:val="008E0B5E"/>
    <w:rsid w:val="008E18F7"/>
    <w:rsid w:val="008E1A2D"/>
    <w:rsid w:val="008E31D5"/>
    <w:rsid w:val="008E3CD7"/>
    <w:rsid w:val="008E49A3"/>
    <w:rsid w:val="008E5A98"/>
    <w:rsid w:val="008E5B96"/>
    <w:rsid w:val="008E5D7E"/>
    <w:rsid w:val="008E61A3"/>
    <w:rsid w:val="008E642F"/>
    <w:rsid w:val="008F04BD"/>
    <w:rsid w:val="008F0BFF"/>
    <w:rsid w:val="008F3083"/>
    <w:rsid w:val="008F30F9"/>
    <w:rsid w:val="008F3239"/>
    <w:rsid w:val="008F3450"/>
    <w:rsid w:val="008F3D56"/>
    <w:rsid w:val="008F47EA"/>
    <w:rsid w:val="008F6BAE"/>
    <w:rsid w:val="008F6C42"/>
    <w:rsid w:val="008F7586"/>
    <w:rsid w:val="008F7F7E"/>
    <w:rsid w:val="00900659"/>
    <w:rsid w:val="00900B38"/>
    <w:rsid w:val="009010F3"/>
    <w:rsid w:val="00901F7D"/>
    <w:rsid w:val="00902409"/>
    <w:rsid w:val="00902B17"/>
    <w:rsid w:val="00903BF3"/>
    <w:rsid w:val="0090549E"/>
    <w:rsid w:val="00905704"/>
    <w:rsid w:val="009071BD"/>
    <w:rsid w:val="00907C36"/>
    <w:rsid w:val="00911313"/>
    <w:rsid w:val="0091154B"/>
    <w:rsid w:val="009121CC"/>
    <w:rsid w:val="009126B8"/>
    <w:rsid w:val="00912C3A"/>
    <w:rsid w:val="00914247"/>
    <w:rsid w:val="0091434B"/>
    <w:rsid w:val="009146C1"/>
    <w:rsid w:val="0091473E"/>
    <w:rsid w:val="009153A6"/>
    <w:rsid w:val="009153DD"/>
    <w:rsid w:val="009154EF"/>
    <w:rsid w:val="00916398"/>
    <w:rsid w:val="00917008"/>
    <w:rsid w:val="009171AA"/>
    <w:rsid w:val="00917A20"/>
    <w:rsid w:val="00917C67"/>
    <w:rsid w:val="009209B1"/>
    <w:rsid w:val="00920BF4"/>
    <w:rsid w:val="00921664"/>
    <w:rsid w:val="009221C8"/>
    <w:rsid w:val="00922CD1"/>
    <w:rsid w:val="00923164"/>
    <w:rsid w:val="00925C08"/>
    <w:rsid w:val="00926B13"/>
    <w:rsid w:val="009270A1"/>
    <w:rsid w:val="00927192"/>
    <w:rsid w:val="00927AC7"/>
    <w:rsid w:val="00927EBB"/>
    <w:rsid w:val="009304A8"/>
    <w:rsid w:val="00932288"/>
    <w:rsid w:val="00932AF9"/>
    <w:rsid w:val="00933368"/>
    <w:rsid w:val="00934EE5"/>
    <w:rsid w:val="00935ACB"/>
    <w:rsid w:val="00936A12"/>
    <w:rsid w:val="0093743E"/>
    <w:rsid w:val="00937A8C"/>
    <w:rsid w:val="00937EB8"/>
    <w:rsid w:val="00940927"/>
    <w:rsid w:val="009426E8"/>
    <w:rsid w:val="00942D11"/>
    <w:rsid w:val="00942F04"/>
    <w:rsid w:val="00944091"/>
    <w:rsid w:val="00944D3D"/>
    <w:rsid w:val="0094712B"/>
    <w:rsid w:val="00947DB8"/>
    <w:rsid w:val="00950D56"/>
    <w:rsid w:val="00952030"/>
    <w:rsid w:val="00952DCC"/>
    <w:rsid w:val="00953663"/>
    <w:rsid w:val="00953D4E"/>
    <w:rsid w:val="009545F0"/>
    <w:rsid w:val="00954A2A"/>
    <w:rsid w:val="00954C04"/>
    <w:rsid w:val="009556CD"/>
    <w:rsid w:val="009560AE"/>
    <w:rsid w:val="00956A22"/>
    <w:rsid w:val="00956FA0"/>
    <w:rsid w:val="0095726A"/>
    <w:rsid w:val="0095737B"/>
    <w:rsid w:val="00957416"/>
    <w:rsid w:val="0095777E"/>
    <w:rsid w:val="00957A79"/>
    <w:rsid w:val="0096037F"/>
    <w:rsid w:val="00961983"/>
    <w:rsid w:val="00961B4E"/>
    <w:rsid w:val="00962E31"/>
    <w:rsid w:val="00963175"/>
    <w:rsid w:val="00963F01"/>
    <w:rsid w:val="00964760"/>
    <w:rsid w:val="0096500A"/>
    <w:rsid w:val="0096535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49EB"/>
    <w:rsid w:val="009754DE"/>
    <w:rsid w:val="00975529"/>
    <w:rsid w:val="00975F39"/>
    <w:rsid w:val="00975FBF"/>
    <w:rsid w:val="00980796"/>
    <w:rsid w:val="00980F31"/>
    <w:rsid w:val="0098137E"/>
    <w:rsid w:val="00981A46"/>
    <w:rsid w:val="009821FA"/>
    <w:rsid w:val="0098251D"/>
    <w:rsid w:val="00982562"/>
    <w:rsid w:val="0098350B"/>
    <w:rsid w:val="00984946"/>
    <w:rsid w:val="00984992"/>
    <w:rsid w:val="00986251"/>
    <w:rsid w:val="00986AFE"/>
    <w:rsid w:val="00987C48"/>
    <w:rsid w:val="00990C9E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603D"/>
    <w:rsid w:val="00997F0D"/>
    <w:rsid w:val="009A112E"/>
    <w:rsid w:val="009A2F44"/>
    <w:rsid w:val="009A3743"/>
    <w:rsid w:val="009A387C"/>
    <w:rsid w:val="009A4F72"/>
    <w:rsid w:val="009A6E7C"/>
    <w:rsid w:val="009A77F1"/>
    <w:rsid w:val="009A7A78"/>
    <w:rsid w:val="009B0065"/>
    <w:rsid w:val="009B060C"/>
    <w:rsid w:val="009B0A35"/>
    <w:rsid w:val="009B1480"/>
    <w:rsid w:val="009B1E2C"/>
    <w:rsid w:val="009B1E5B"/>
    <w:rsid w:val="009B3BE0"/>
    <w:rsid w:val="009B43CA"/>
    <w:rsid w:val="009B5398"/>
    <w:rsid w:val="009B6219"/>
    <w:rsid w:val="009B6A15"/>
    <w:rsid w:val="009C0211"/>
    <w:rsid w:val="009C2270"/>
    <w:rsid w:val="009C403A"/>
    <w:rsid w:val="009C440C"/>
    <w:rsid w:val="009C5032"/>
    <w:rsid w:val="009C51ED"/>
    <w:rsid w:val="009C561C"/>
    <w:rsid w:val="009D4206"/>
    <w:rsid w:val="009D5875"/>
    <w:rsid w:val="009D64FD"/>
    <w:rsid w:val="009D7ADE"/>
    <w:rsid w:val="009D7C1E"/>
    <w:rsid w:val="009E0146"/>
    <w:rsid w:val="009E0964"/>
    <w:rsid w:val="009E2866"/>
    <w:rsid w:val="009E2ABA"/>
    <w:rsid w:val="009E2D99"/>
    <w:rsid w:val="009E3C66"/>
    <w:rsid w:val="009E4051"/>
    <w:rsid w:val="009E6341"/>
    <w:rsid w:val="009E64FB"/>
    <w:rsid w:val="009E6A9E"/>
    <w:rsid w:val="009E6E1A"/>
    <w:rsid w:val="009F0087"/>
    <w:rsid w:val="009F0C49"/>
    <w:rsid w:val="009F4090"/>
    <w:rsid w:val="009F4514"/>
    <w:rsid w:val="009F4F82"/>
    <w:rsid w:val="009F5D5B"/>
    <w:rsid w:val="009F60BA"/>
    <w:rsid w:val="009F7B2B"/>
    <w:rsid w:val="00A00035"/>
    <w:rsid w:val="00A0167B"/>
    <w:rsid w:val="00A02A86"/>
    <w:rsid w:val="00A02E92"/>
    <w:rsid w:val="00A03ED3"/>
    <w:rsid w:val="00A03EF2"/>
    <w:rsid w:val="00A04013"/>
    <w:rsid w:val="00A04BCE"/>
    <w:rsid w:val="00A10F9E"/>
    <w:rsid w:val="00A11686"/>
    <w:rsid w:val="00A11A15"/>
    <w:rsid w:val="00A12543"/>
    <w:rsid w:val="00A13003"/>
    <w:rsid w:val="00A131A8"/>
    <w:rsid w:val="00A13283"/>
    <w:rsid w:val="00A144B8"/>
    <w:rsid w:val="00A14557"/>
    <w:rsid w:val="00A14E66"/>
    <w:rsid w:val="00A14FC3"/>
    <w:rsid w:val="00A155BF"/>
    <w:rsid w:val="00A16904"/>
    <w:rsid w:val="00A16BBD"/>
    <w:rsid w:val="00A171E5"/>
    <w:rsid w:val="00A17F7A"/>
    <w:rsid w:val="00A22875"/>
    <w:rsid w:val="00A22B38"/>
    <w:rsid w:val="00A22D10"/>
    <w:rsid w:val="00A253D8"/>
    <w:rsid w:val="00A253E6"/>
    <w:rsid w:val="00A2564B"/>
    <w:rsid w:val="00A25921"/>
    <w:rsid w:val="00A25CD3"/>
    <w:rsid w:val="00A2648F"/>
    <w:rsid w:val="00A26B49"/>
    <w:rsid w:val="00A26DBE"/>
    <w:rsid w:val="00A2745A"/>
    <w:rsid w:val="00A310E8"/>
    <w:rsid w:val="00A31876"/>
    <w:rsid w:val="00A31D00"/>
    <w:rsid w:val="00A32EEA"/>
    <w:rsid w:val="00A332FC"/>
    <w:rsid w:val="00A33956"/>
    <w:rsid w:val="00A345EE"/>
    <w:rsid w:val="00A34D2A"/>
    <w:rsid w:val="00A35578"/>
    <w:rsid w:val="00A35F04"/>
    <w:rsid w:val="00A3643D"/>
    <w:rsid w:val="00A36BFD"/>
    <w:rsid w:val="00A40A1B"/>
    <w:rsid w:val="00A40A8C"/>
    <w:rsid w:val="00A4112C"/>
    <w:rsid w:val="00A4211D"/>
    <w:rsid w:val="00A424D7"/>
    <w:rsid w:val="00A42513"/>
    <w:rsid w:val="00A4365B"/>
    <w:rsid w:val="00A4433D"/>
    <w:rsid w:val="00A44CC9"/>
    <w:rsid w:val="00A45239"/>
    <w:rsid w:val="00A454D6"/>
    <w:rsid w:val="00A458EC"/>
    <w:rsid w:val="00A459E0"/>
    <w:rsid w:val="00A45FCA"/>
    <w:rsid w:val="00A468F1"/>
    <w:rsid w:val="00A46BF8"/>
    <w:rsid w:val="00A47050"/>
    <w:rsid w:val="00A50793"/>
    <w:rsid w:val="00A50F32"/>
    <w:rsid w:val="00A512D0"/>
    <w:rsid w:val="00A51F48"/>
    <w:rsid w:val="00A52A63"/>
    <w:rsid w:val="00A53591"/>
    <w:rsid w:val="00A53F8D"/>
    <w:rsid w:val="00A5408F"/>
    <w:rsid w:val="00A54153"/>
    <w:rsid w:val="00A544D6"/>
    <w:rsid w:val="00A5672F"/>
    <w:rsid w:val="00A57793"/>
    <w:rsid w:val="00A57EB3"/>
    <w:rsid w:val="00A60374"/>
    <w:rsid w:val="00A60EE1"/>
    <w:rsid w:val="00A61209"/>
    <w:rsid w:val="00A61A14"/>
    <w:rsid w:val="00A61C5E"/>
    <w:rsid w:val="00A62F64"/>
    <w:rsid w:val="00A647E0"/>
    <w:rsid w:val="00A64DAE"/>
    <w:rsid w:val="00A65239"/>
    <w:rsid w:val="00A65492"/>
    <w:rsid w:val="00A661AC"/>
    <w:rsid w:val="00A667D1"/>
    <w:rsid w:val="00A66AB7"/>
    <w:rsid w:val="00A66F20"/>
    <w:rsid w:val="00A66FB6"/>
    <w:rsid w:val="00A7108B"/>
    <w:rsid w:val="00A72A5B"/>
    <w:rsid w:val="00A73737"/>
    <w:rsid w:val="00A755E5"/>
    <w:rsid w:val="00A760B6"/>
    <w:rsid w:val="00A760D7"/>
    <w:rsid w:val="00A76271"/>
    <w:rsid w:val="00A775C1"/>
    <w:rsid w:val="00A8092C"/>
    <w:rsid w:val="00A809F4"/>
    <w:rsid w:val="00A81D81"/>
    <w:rsid w:val="00A82E04"/>
    <w:rsid w:val="00A82E9A"/>
    <w:rsid w:val="00A8321C"/>
    <w:rsid w:val="00A839E6"/>
    <w:rsid w:val="00A8549C"/>
    <w:rsid w:val="00A857D2"/>
    <w:rsid w:val="00A86379"/>
    <w:rsid w:val="00A90A23"/>
    <w:rsid w:val="00A9254E"/>
    <w:rsid w:val="00A9282A"/>
    <w:rsid w:val="00A932D6"/>
    <w:rsid w:val="00A93B61"/>
    <w:rsid w:val="00A93C2C"/>
    <w:rsid w:val="00A93EC6"/>
    <w:rsid w:val="00A959AC"/>
    <w:rsid w:val="00A9714B"/>
    <w:rsid w:val="00A9756D"/>
    <w:rsid w:val="00A97EC8"/>
    <w:rsid w:val="00AA1DA2"/>
    <w:rsid w:val="00AA21A6"/>
    <w:rsid w:val="00AA23AD"/>
    <w:rsid w:val="00AA2767"/>
    <w:rsid w:val="00AA2A17"/>
    <w:rsid w:val="00AA3038"/>
    <w:rsid w:val="00AA3B99"/>
    <w:rsid w:val="00AA3EE5"/>
    <w:rsid w:val="00AA408C"/>
    <w:rsid w:val="00AA4673"/>
    <w:rsid w:val="00AA552B"/>
    <w:rsid w:val="00AA5803"/>
    <w:rsid w:val="00AA5E2B"/>
    <w:rsid w:val="00AA5E5A"/>
    <w:rsid w:val="00AA6C59"/>
    <w:rsid w:val="00AA6DBE"/>
    <w:rsid w:val="00AA7376"/>
    <w:rsid w:val="00AA7688"/>
    <w:rsid w:val="00AA7DE4"/>
    <w:rsid w:val="00AA7F58"/>
    <w:rsid w:val="00AB29CF"/>
    <w:rsid w:val="00AB3B04"/>
    <w:rsid w:val="00AB3E87"/>
    <w:rsid w:val="00AB5512"/>
    <w:rsid w:val="00AB5E95"/>
    <w:rsid w:val="00AB6DB5"/>
    <w:rsid w:val="00AB7D88"/>
    <w:rsid w:val="00AC0349"/>
    <w:rsid w:val="00AC055C"/>
    <w:rsid w:val="00AC0BD5"/>
    <w:rsid w:val="00AC1380"/>
    <w:rsid w:val="00AC207A"/>
    <w:rsid w:val="00AC2A8A"/>
    <w:rsid w:val="00AC4A67"/>
    <w:rsid w:val="00AC5581"/>
    <w:rsid w:val="00AC584F"/>
    <w:rsid w:val="00AC60AB"/>
    <w:rsid w:val="00AC6214"/>
    <w:rsid w:val="00AC6250"/>
    <w:rsid w:val="00AC671F"/>
    <w:rsid w:val="00AC6E92"/>
    <w:rsid w:val="00AC72FF"/>
    <w:rsid w:val="00AC7B58"/>
    <w:rsid w:val="00AD0595"/>
    <w:rsid w:val="00AD086F"/>
    <w:rsid w:val="00AD0BAA"/>
    <w:rsid w:val="00AD0F8A"/>
    <w:rsid w:val="00AD2D47"/>
    <w:rsid w:val="00AD398B"/>
    <w:rsid w:val="00AD49C3"/>
    <w:rsid w:val="00AD57F5"/>
    <w:rsid w:val="00AE0F1E"/>
    <w:rsid w:val="00AE1399"/>
    <w:rsid w:val="00AE1B07"/>
    <w:rsid w:val="00AE2C41"/>
    <w:rsid w:val="00AE3FA6"/>
    <w:rsid w:val="00AE51DE"/>
    <w:rsid w:val="00AE52A6"/>
    <w:rsid w:val="00AE57B2"/>
    <w:rsid w:val="00AE5B7B"/>
    <w:rsid w:val="00AE645E"/>
    <w:rsid w:val="00AE74CD"/>
    <w:rsid w:val="00AE7DF6"/>
    <w:rsid w:val="00AE7F4A"/>
    <w:rsid w:val="00AF02F4"/>
    <w:rsid w:val="00AF09D0"/>
    <w:rsid w:val="00AF2FB5"/>
    <w:rsid w:val="00AF37C3"/>
    <w:rsid w:val="00AF390E"/>
    <w:rsid w:val="00AF3B66"/>
    <w:rsid w:val="00AF5F53"/>
    <w:rsid w:val="00AF6020"/>
    <w:rsid w:val="00AF7868"/>
    <w:rsid w:val="00AF79EF"/>
    <w:rsid w:val="00B0163A"/>
    <w:rsid w:val="00B01A1E"/>
    <w:rsid w:val="00B01CC6"/>
    <w:rsid w:val="00B031AD"/>
    <w:rsid w:val="00B03765"/>
    <w:rsid w:val="00B045F5"/>
    <w:rsid w:val="00B04CF7"/>
    <w:rsid w:val="00B070CC"/>
    <w:rsid w:val="00B10157"/>
    <w:rsid w:val="00B12094"/>
    <w:rsid w:val="00B122C0"/>
    <w:rsid w:val="00B1251B"/>
    <w:rsid w:val="00B13D51"/>
    <w:rsid w:val="00B13E43"/>
    <w:rsid w:val="00B14704"/>
    <w:rsid w:val="00B1528A"/>
    <w:rsid w:val="00B15E38"/>
    <w:rsid w:val="00B1609E"/>
    <w:rsid w:val="00B16716"/>
    <w:rsid w:val="00B172BB"/>
    <w:rsid w:val="00B179D8"/>
    <w:rsid w:val="00B202A5"/>
    <w:rsid w:val="00B205DC"/>
    <w:rsid w:val="00B218BA"/>
    <w:rsid w:val="00B22987"/>
    <w:rsid w:val="00B22DAF"/>
    <w:rsid w:val="00B230D7"/>
    <w:rsid w:val="00B2445E"/>
    <w:rsid w:val="00B2470E"/>
    <w:rsid w:val="00B24E0E"/>
    <w:rsid w:val="00B254BA"/>
    <w:rsid w:val="00B25DE4"/>
    <w:rsid w:val="00B2635E"/>
    <w:rsid w:val="00B26F76"/>
    <w:rsid w:val="00B26FB8"/>
    <w:rsid w:val="00B30DC8"/>
    <w:rsid w:val="00B30E06"/>
    <w:rsid w:val="00B32FB9"/>
    <w:rsid w:val="00B33E08"/>
    <w:rsid w:val="00B3535B"/>
    <w:rsid w:val="00B35796"/>
    <w:rsid w:val="00B363FC"/>
    <w:rsid w:val="00B366FB"/>
    <w:rsid w:val="00B36BDA"/>
    <w:rsid w:val="00B37947"/>
    <w:rsid w:val="00B37FE5"/>
    <w:rsid w:val="00B4215F"/>
    <w:rsid w:val="00B43327"/>
    <w:rsid w:val="00B434A6"/>
    <w:rsid w:val="00B44423"/>
    <w:rsid w:val="00B44434"/>
    <w:rsid w:val="00B44517"/>
    <w:rsid w:val="00B45508"/>
    <w:rsid w:val="00B463C2"/>
    <w:rsid w:val="00B46A99"/>
    <w:rsid w:val="00B474DD"/>
    <w:rsid w:val="00B47578"/>
    <w:rsid w:val="00B50324"/>
    <w:rsid w:val="00B50CCE"/>
    <w:rsid w:val="00B51335"/>
    <w:rsid w:val="00B5298C"/>
    <w:rsid w:val="00B54AB7"/>
    <w:rsid w:val="00B556D0"/>
    <w:rsid w:val="00B576BE"/>
    <w:rsid w:val="00B576C9"/>
    <w:rsid w:val="00B57D5A"/>
    <w:rsid w:val="00B57F99"/>
    <w:rsid w:val="00B619A7"/>
    <w:rsid w:val="00B6250C"/>
    <w:rsid w:val="00B6291F"/>
    <w:rsid w:val="00B64524"/>
    <w:rsid w:val="00B65E7C"/>
    <w:rsid w:val="00B662AD"/>
    <w:rsid w:val="00B70619"/>
    <w:rsid w:val="00B71CA6"/>
    <w:rsid w:val="00B72AED"/>
    <w:rsid w:val="00B730A0"/>
    <w:rsid w:val="00B739E0"/>
    <w:rsid w:val="00B739E2"/>
    <w:rsid w:val="00B74845"/>
    <w:rsid w:val="00B7582B"/>
    <w:rsid w:val="00B76391"/>
    <w:rsid w:val="00B7639F"/>
    <w:rsid w:val="00B7735F"/>
    <w:rsid w:val="00B77911"/>
    <w:rsid w:val="00B77FFB"/>
    <w:rsid w:val="00B808AC"/>
    <w:rsid w:val="00B80DE0"/>
    <w:rsid w:val="00B80E1A"/>
    <w:rsid w:val="00B80F71"/>
    <w:rsid w:val="00B8198C"/>
    <w:rsid w:val="00B869CD"/>
    <w:rsid w:val="00B86C07"/>
    <w:rsid w:val="00B875F0"/>
    <w:rsid w:val="00B91D34"/>
    <w:rsid w:val="00B92A89"/>
    <w:rsid w:val="00B931C1"/>
    <w:rsid w:val="00B95571"/>
    <w:rsid w:val="00B95900"/>
    <w:rsid w:val="00B95DD1"/>
    <w:rsid w:val="00B9643A"/>
    <w:rsid w:val="00B96912"/>
    <w:rsid w:val="00B9772D"/>
    <w:rsid w:val="00BA4734"/>
    <w:rsid w:val="00BA4C03"/>
    <w:rsid w:val="00BA5481"/>
    <w:rsid w:val="00BA5672"/>
    <w:rsid w:val="00BA5E19"/>
    <w:rsid w:val="00BA5F37"/>
    <w:rsid w:val="00BA675D"/>
    <w:rsid w:val="00BA6C52"/>
    <w:rsid w:val="00BA7E88"/>
    <w:rsid w:val="00BB0675"/>
    <w:rsid w:val="00BB0E36"/>
    <w:rsid w:val="00BB1079"/>
    <w:rsid w:val="00BB120D"/>
    <w:rsid w:val="00BB22D9"/>
    <w:rsid w:val="00BB28DD"/>
    <w:rsid w:val="00BB2FAB"/>
    <w:rsid w:val="00BB392F"/>
    <w:rsid w:val="00BB576D"/>
    <w:rsid w:val="00BB5B4D"/>
    <w:rsid w:val="00BB767A"/>
    <w:rsid w:val="00BB7789"/>
    <w:rsid w:val="00BB7CAF"/>
    <w:rsid w:val="00BB7DFB"/>
    <w:rsid w:val="00BC03F1"/>
    <w:rsid w:val="00BC07B9"/>
    <w:rsid w:val="00BC0E52"/>
    <w:rsid w:val="00BC17A3"/>
    <w:rsid w:val="00BC1DDB"/>
    <w:rsid w:val="00BC265F"/>
    <w:rsid w:val="00BC3001"/>
    <w:rsid w:val="00BC3D19"/>
    <w:rsid w:val="00BC4B5D"/>
    <w:rsid w:val="00BC55FA"/>
    <w:rsid w:val="00BC59E2"/>
    <w:rsid w:val="00BC5D53"/>
    <w:rsid w:val="00BC671B"/>
    <w:rsid w:val="00BC6990"/>
    <w:rsid w:val="00BC7258"/>
    <w:rsid w:val="00BD02F8"/>
    <w:rsid w:val="00BD30C5"/>
    <w:rsid w:val="00BD4A5E"/>
    <w:rsid w:val="00BD6EF5"/>
    <w:rsid w:val="00BE037D"/>
    <w:rsid w:val="00BE0644"/>
    <w:rsid w:val="00BE0B53"/>
    <w:rsid w:val="00BE2DA4"/>
    <w:rsid w:val="00BE485A"/>
    <w:rsid w:val="00BE576C"/>
    <w:rsid w:val="00BE5C2D"/>
    <w:rsid w:val="00BE64EF"/>
    <w:rsid w:val="00BE65BE"/>
    <w:rsid w:val="00BE6A2A"/>
    <w:rsid w:val="00BE6AE4"/>
    <w:rsid w:val="00BE7C5B"/>
    <w:rsid w:val="00BE7CAC"/>
    <w:rsid w:val="00BF1120"/>
    <w:rsid w:val="00BF1D1D"/>
    <w:rsid w:val="00BF209D"/>
    <w:rsid w:val="00BF28A0"/>
    <w:rsid w:val="00BF298F"/>
    <w:rsid w:val="00BF3083"/>
    <w:rsid w:val="00BF353C"/>
    <w:rsid w:val="00BF36D2"/>
    <w:rsid w:val="00BF43FB"/>
    <w:rsid w:val="00BF4F6A"/>
    <w:rsid w:val="00BF4FBD"/>
    <w:rsid w:val="00BF6CAA"/>
    <w:rsid w:val="00BF70DD"/>
    <w:rsid w:val="00BF7929"/>
    <w:rsid w:val="00BF7D5A"/>
    <w:rsid w:val="00BF7E5A"/>
    <w:rsid w:val="00C02CBF"/>
    <w:rsid w:val="00C02EA2"/>
    <w:rsid w:val="00C033D8"/>
    <w:rsid w:val="00C034DE"/>
    <w:rsid w:val="00C0399B"/>
    <w:rsid w:val="00C03BC1"/>
    <w:rsid w:val="00C040A1"/>
    <w:rsid w:val="00C0463B"/>
    <w:rsid w:val="00C048AC"/>
    <w:rsid w:val="00C06D8D"/>
    <w:rsid w:val="00C076CE"/>
    <w:rsid w:val="00C079C9"/>
    <w:rsid w:val="00C10530"/>
    <w:rsid w:val="00C10D5D"/>
    <w:rsid w:val="00C11692"/>
    <w:rsid w:val="00C11BF1"/>
    <w:rsid w:val="00C14C09"/>
    <w:rsid w:val="00C1565B"/>
    <w:rsid w:val="00C162C5"/>
    <w:rsid w:val="00C168E9"/>
    <w:rsid w:val="00C1756C"/>
    <w:rsid w:val="00C17F2A"/>
    <w:rsid w:val="00C206A1"/>
    <w:rsid w:val="00C20CBE"/>
    <w:rsid w:val="00C2119A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25B0"/>
    <w:rsid w:val="00C33128"/>
    <w:rsid w:val="00C339FA"/>
    <w:rsid w:val="00C34076"/>
    <w:rsid w:val="00C34C9F"/>
    <w:rsid w:val="00C34EA0"/>
    <w:rsid w:val="00C35522"/>
    <w:rsid w:val="00C371C1"/>
    <w:rsid w:val="00C37697"/>
    <w:rsid w:val="00C40D2F"/>
    <w:rsid w:val="00C43374"/>
    <w:rsid w:val="00C43A40"/>
    <w:rsid w:val="00C446E8"/>
    <w:rsid w:val="00C44836"/>
    <w:rsid w:val="00C4526D"/>
    <w:rsid w:val="00C45A28"/>
    <w:rsid w:val="00C46381"/>
    <w:rsid w:val="00C4692E"/>
    <w:rsid w:val="00C46F32"/>
    <w:rsid w:val="00C47D47"/>
    <w:rsid w:val="00C50B27"/>
    <w:rsid w:val="00C50C10"/>
    <w:rsid w:val="00C5120F"/>
    <w:rsid w:val="00C531A9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CC5"/>
    <w:rsid w:val="00C6194D"/>
    <w:rsid w:val="00C628FE"/>
    <w:rsid w:val="00C644AC"/>
    <w:rsid w:val="00C64968"/>
    <w:rsid w:val="00C64A00"/>
    <w:rsid w:val="00C64CC7"/>
    <w:rsid w:val="00C659DD"/>
    <w:rsid w:val="00C65FD5"/>
    <w:rsid w:val="00C66493"/>
    <w:rsid w:val="00C66A3D"/>
    <w:rsid w:val="00C6718B"/>
    <w:rsid w:val="00C70251"/>
    <w:rsid w:val="00C7048D"/>
    <w:rsid w:val="00C744C6"/>
    <w:rsid w:val="00C75F48"/>
    <w:rsid w:val="00C76D79"/>
    <w:rsid w:val="00C772DF"/>
    <w:rsid w:val="00C800E6"/>
    <w:rsid w:val="00C8011E"/>
    <w:rsid w:val="00C80761"/>
    <w:rsid w:val="00C82194"/>
    <w:rsid w:val="00C823FF"/>
    <w:rsid w:val="00C829E6"/>
    <w:rsid w:val="00C82AAF"/>
    <w:rsid w:val="00C82F48"/>
    <w:rsid w:val="00C8327F"/>
    <w:rsid w:val="00C83E83"/>
    <w:rsid w:val="00C846AB"/>
    <w:rsid w:val="00C84C06"/>
    <w:rsid w:val="00C8521B"/>
    <w:rsid w:val="00C857FA"/>
    <w:rsid w:val="00C85816"/>
    <w:rsid w:val="00C85B97"/>
    <w:rsid w:val="00C85EA0"/>
    <w:rsid w:val="00C90401"/>
    <w:rsid w:val="00C90663"/>
    <w:rsid w:val="00C909E9"/>
    <w:rsid w:val="00C9154F"/>
    <w:rsid w:val="00C93559"/>
    <w:rsid w:val="00C93BDB"/>
    <w:rsid w:val="00C95B15"/>
    <w:rsid w:val="00C95BEF"/>
    <w:rsid w:val="00C95E19"/>
    <w:rsid w:val="00C97318"/>
    <w:rsid w:val="00C97B4D"/>
    <w:rsid w:val="00CA0BFE"/>
    <w:rsid w:val="00CA1959"/>
    <w:rsid w:val="00CA196E"/>
    <w:rsid w:val="00CA1A30"/>
    <w:rsid w:val="00CA1D6C"/>
    <w:rsid w:val="00CA26F7"/>
    <w:rsid w:val="00CA333E"/>
    <w:rsid w:val="00CA3510"/>
    <w:rsid w:val="00CA3C16"/>
    <w:rsid w:val="00CA5E4D"/>
    <w:rsid w:val="00CA5FCA"/>
    <w:rsid w:val="00CA6B1F"/>
    <w:rsid w:val="00CA6F80"/>
    <w:rsid w:val="00CB04FD"/>
    <w:rsid w:val="00CB0A45"/>
    <w:rsid w:val="00CB0B56"/>
    <w:rsid w:val="00CB1CCD"/>
    <w:rsid w:val="00CB3085"/>
    <w:rsid w:val="00CB3941"/>
    <w:rsid w:val="00CB3BB2"/>
    <w:rsid w:val="00CB43F7"/>
    <w:rsid w:val="00CB4CB5"/>
    <w:rsid w:val="00CB4F7D"/>
    <w:rsid w:val="00CB6425"/>
    <w:rsid w:val="00CB7188"/>
    <w:rsid w:val="00CB7305"/>
    <w:rsid w:val="00CC00C9"/>
    <w:rsid w:val="00CC01E3"/>
    <w:rsid w:val="00CC037A"/>
    <w:rsid w:val="00CC0E7F"/>
    <w:rsid w:val="00CC280E"/>
    <w:rsid w:val="00CC2C11"/>
    <w:rsid w:val="00CC2CDC"/>
    <w:rsid w:val="00CC2EC8"/>
    <w:rsid w:val="00CC3245"/>
    <w:rsid w:val="00CC3300"/>
    <w:rsid w:val="00CC491C"/>
    <w:rsid w:val="00CC556A"/>
    <w:rsid w:val="00CC632E"/>
    <w:rsid w:val="00CC643D"/>
    <w:rsid w:val="00CC6553"/>
    <w:rsid w:val="00CC6826"/>
    <w:rsid w:val="00CC68E3"/>
    <w:rsid w:val="00CC7F3E"/>
    <w:rsid w:val="00CD085D"/>
    <w:rsid w:val="00CD18A0"/>
    <w:rsid w:val="00CD303B"/>
    <w:rsid w:val="00CD483D"/>
    <w:rsid w:val="00CD5C32"/>
    <w:rsid w:val="00CD675E"/>
    <w:rsid w:val="00CD6F2B"/>
    <w:rsid w:val="00CD72D2"/>
    <w:rsid w:val="00CD7DA5"/>
    <w:rsid w:val="00CE042C"/>
    <w:rsid w:val="00CE056D"/>
    <w:rsid w:val="00CE0B96"/>
    <w:rsid w:val="00CE1789"/>
    <w:rsid w:val="00CE2332"/>
    <w:rsid w:val="00CE26CC"/>
    <w:rsid w:val="00CE2900"/>
    <w:rsid w:val="00CE3630"/>
    <w:rsid w:val="00CE580B"/>
    <w:rsid w:val="00CE5913"/>
    <w:rsid w:val="00CE64B7"/>
    <w:rsid w:val="00CF042B"/>
    <w:rsid w:val="00CF09F1"/>
    <w:rsid w:val="00CF0EB7"/>
    <w:rsid w:val="00CF2628"/>
    <w:rsid w:val="00CF2A0B"/>
    <w:rsid w:val="00CF2D2C"/>
    <w:rsid w:val="00CF2F71"/>
    <w:rsid w:val="00CF3158"/>
    <w:rsid w:val="00CF3264"/>
    <w:rsid w:val="00CF3741"/>
    <w:rsid w:val="00CF46C6"/>
    <w:rsid w:val="00CF483D"/>
    <w:rsid w:val="00CF49C0"/>
    <w:rsid w:val="00CF4C76"/>
    <w:rsid w:val="00CF532D"/>
    <w:rsid w:val="00CF5B8E"/>
    <w:rsid w:val="00CF7E51"/>
    <w:rsid w:val="00CF7E70"/>
    <w:rsid w:val="00D009FB"/>
    <w:rsid w:val="00D00B92"/>
    <w:rsid w:val="00D01EF3"/>
    <w:rsid w:val="00D02680"/>
    <w:rsid w:val="00D037FC"/>
    <w:rsid w:val="00D039E0"/>
    <w:rsid w:val="00D04364"/>
    <w:rsid w:val="00D04636"/>
    <w:rsid w:val="00D04A76"/>
    <w:rsid w:val="00D05629"/>
    <w:rsid w:val="00D05C19"/>
    <w:rsid w:val="00D07A24"/>
    <w:rsid w:val="00D10840"/>
    <w:rsid w:val="00D11EF2"/>
    <w:rsid w:val="00D1382A"/>
    <w:rsid w:val="00D13C0A"/>
    <w:rsid w:val="00D13E36"/>
    <w:rsid w:val="00D14E75"/>
    <w:rsid w:val="00D1621E"/>
    <w:rsid w:val="00D16411"/>
    <w:rsid w:val="00D164E6"/>
    <w:rsid w:val="00D16BF1"/>
    <w:rsid w:val="00D16D1C"/>
    <w:rsid w:val="00D2037C"/>
    <w:rsid w:val="00D213F7"/>
    <w:rsid w:val="00D21686"/>
    <w:rsid w:val="00D21AF7"/>
    <w:rsid w:val="00D22C87"/>
    <w:rsid w:val="00D22E65"/>
    <w:rsid w:val="00D23801"/>
    <w:rsid w:val="00D242BF"/>
    <w:rsid w:val="00D246FC"/>
    <w:rsid w:val="00D24D11"/>
    <w:rsid w:val="00D250B9"/>
    <w:rsid w:val="00D25553"/>
    <w:rsid w:val="00D3002A"/>
    <w:rsid w:val="00D300A6"/>
    <w:rsid w:val="00D30C02"/>
    <w:rsid w:val="00D30C7B"/>
    <w:rsid w:val="00D30C82"/>
    <w:rsid w:val="00D30E32"/>
    <w:rsid w:val="00D31491"/>
    <w:rsid w:val="00D31EDB"/>
    <w:rsid w:val="00D31FE3"/>
    <w:rsid w:val="00D32375"/>
    <w:rsid w:val="00D32723"/>
    <w:rsid w:val="00D34535"/>
    <w:rsid w:val="00D3500B"/>
    <w:rsid w:val="00D35662"/>
    <w:rsid w:val="00D35BE1"/>
    <w:rsid w:val="00D377B6"/>
    <w:rsid w:val="00D40014"/>
    <w:rsid w:val="00D4037C"/>
    <w:rsid w:val="00D40B8C"/>
    <w:rsid w:val="00D41A1D"/>
    <w:rsid w:val="00D433AD"/>
    <w:rsid w:val="00D436F0"/>
    <w:rsid w:val="00D4437B"/>
    <w:rsid w:val="00D4490D"/>
    <w:rsid w:val="00D44E8B"/>
    <w:rsid w:val="00D452A3"/>
    <w:rsid w:val="00D46EC7"/>
    <w:rsid w:val="00D46FD1"/>
    <w:rsid w:val="00D475FC"/>
    <w:rsid w:val="00D476EF"/>
    <w:rsid w:val="00D50A3D"/>
    <w:rsid w:val="00D50D48"/>
    <w:rsid w:val="00D50E48"/>
    <w:rsid w:val="00D51127"/>
    <w:rsid w:val="00D529CC"/>
    <w:rsid w:val="00D53CF3"/>
    <w:rsid w:val="00D540AC"/>
    <w:rsid w:val="00D544DF"/>
    <w:rsid w:val="00D54892"/>
    <w:rsid w:val="00D55441"/>
    <w:rsid w:val="00D5585B"/>
    <w:rsid w:val="00D5757A"/>
    <w:rsid w:val="00D579BE"/>
    <w:rsid w:val="00D57B42"/>
    <w:rsid w:val="00D60BB1"/>
    <w:rsid w:val="00D616A3"/>
    <w:rsid w:val="00D61B86"/>
    <w:rsid w:val="00D62C99"/>
    <w:rsid w:val="00D63595"/>
    <w:rsid w:val="00D63EDA"/>
    <w:rsid w:val="00D6450B"/>
    <w:rsid w:val="00D64878"/>
    <w:rsid w:val="00D64925"/>
    <w:rsid w:val="00D654E0"/>
    <w:rsid w:val="00D659CA"/>
    <w:rsid w:val="00D668CC"/>
    <w:rsid w:val="00D675C6"/>
    <w:rsid w:val="00D67AFB"/>
    <w:rsid w:val="00D70541"/>
    <w:rsid w:val="00D707B4"/>
    <w:rsid w:val="00D723F5"/>
    <w:rsid w:val="00D7337F"/>
    <w:rsid w:val="00D73E30"/>
    <w:rsid w:val="00D76147"/>
    <w:rsid w:val="00D7660E"/>
    <w:rsid w:val="00D80DB9"/>
    <w:rsid w:val="00D81461"/>
    <w:rsid w:val="00D81BAF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28BC"/>
    <w:rsid w:val="00D92C88"/>
    <w:rsid w:val="00D947C7"/>
    <w:rsid w:val="00D955E6"/>
    <w:rsid w:val="00D9596E"/>
    <w:rsid w:val="00D97457"/>
    <w:rsid w:val="00DA05BD"/>
    <w:rsid w:val="00DA0912"/>
    <w:rsid w:val="00DA0C80"/>
    <w:rsid w:val="00DA2F07"/>
    <w:rsid w:val="00DA34E4"/>
    <w:rsid w:val="00DA3F7A"/>
    <w:rsid w:val="00DA4023"/>
    <w:rsid w:val="00DA531C"/>
    <w:rsid w:val="00DA56B7"/>
    <w:rsid w:val="00DB08D4"/>
    <w:rsid w:val="00DB0C2C"/>
    <w:rsid w:val="00DB0E2C"/>
    <w:rsid w:val="00DB2722"/>
    <w:rsid w:val="00DB4840"/>
    <w:rsid w:val="00DB6160"/>
    <w:rsid w:val="00DB70AC"/>
    <w:rsid w:val="00DB736E"/>
    <w:rsid w:val="00DB7DAB"/>
    <w:rsid w:val="00DC0230"/>
    <w:rsid w:val="00DC03D5"/>
    <w:rsid w:val="00DC32DD"/>
    <w:rsid w:val="00DC3C4C"/>
    <w:rsid w:val="00DC684D"/>
    <w:rsid w:val="00DC6EB1"/>
    <w:rsid w:val="00DC7B44"/>
    <w:rsid w:val="00DD01DA"/>
    <w:rsid w:val="00DD0306"/>
    <w:rsid w:val="00DD1372"/>
    <w:rsid w:val="00DD1F74"/>
    <w:rsid w:val="00DD2894"/>
    <w:rsid w:val="00DD3022"/>
    <w:rsid w:val="00DD3403"/>
    <w:rsid w:val="00DD3D29"/>
    <w:rsid w:val="00DD4885"/>
    <w:rsid w:val="00DD4C91"/>
    <w:rsid w:val="00DD5184"/>
    <w:rsid w:val="00DD5519"/>
    <w:rsid w:val="00DD61B1"/>
    <w:rsid w:val="00DD658F"/>
    <w:rsid w:val="00DD6C32"/>
    <w:rsid w:val="00DE092F"/>
    <w:rsid w:val="00DE14DD"/>
    <w:rsid w:val="00DE2143"/>
    <w:rsid w:val="00DE30C4"/>
    <w:rsid w:val="00DE37D5"/>
    <w:rsid w:val="00DE3F56"/>
    <w:rsid w:val="00DE496F"/>
    <w:rsid w:val="00DE4A8C"/>
    <w:rsid w:val="00DE51AA"/>
    <w:rsid w:val="00DE5378"/>
    <w:rsid w:val="00DE6041"/>
    <w:rsid w:val="00DE634A"/>
    <w:rsid w:val="00DE63BC"/>
    <w:rsid w:val="00DE64ED"/>
    <w:rsid w:val="00DE70A5"/>
    <w:rsid w:val="00DE780B"/>
    <w:rsid w:val="00DF0538"/>
    <w:rsid w:val="00DF2DE6"/>
    <w:rsid w:val="00DF3080"/>
    <w:rsid w:val="00DF4F1D"/>
    <w:rsid w:val="00DF638D"/>
    <w:rsid w:val="00DF6CA2"/>
    <w:rsid w:val="00DF7ACD"/>
    <w:rsid w:val="00E0182F"/>
    <w:rsid w:val="00E019F2"/>
    <w:rsid w:val="00E01FAA"/>
    <w:rsid w:val="00E023F4"/>
    <w:rsid w:val="00E025B4"/>
    <w:rsid w:val="00E0271E"/>
    <w:rsid w:val="00E0303A"/>
    <w:rsid w:val="00E0326C"/>
    <w:rsid w:val="00E04641"/>
    <w:rsid w:val="00E0494D"/>
    <w:rsid w:val="00E04CB3"/>
    <w:rsid w:val="00E04FBA"/>
    <w:rsid w:val="00E05782"/>
    <w:rsid w:val="00E0733D"/>
    <w:rsid w:val="00E07F6F"/>
    <w:rsid w:val="00E10ADA"/>
    <w:rsid w:val="00E1102C"/>
    <w:rsid w:val="00E111F8"/>
    <w:rsid w:val="00E115E3"/>
    <w:rsid w:val="00E12542"/>
    <w:rsid w:val="00E13321"/>
    <w:rsid w:val="00E1349E"/>
    <w:rsid w:val="00E13B69"/>
    <w:rsid w:val="00E14759"/>
    <w:rsid w:val="00E1553E"/>
    <w:rsid w:val="00E156D7"/>
    <w:rsid w:val="00E15A09"/>
    <w:rsid w:val="00E16AB4"/>
    <w:rsid w:val="00E1770B"/>
    <w:rsid w:val="00E17C59"/>
    <w:rsid w:val="00E2109D"/>
    <w:rsid w:val="00E21735"/>
    <w:rsid w:val="00E21C28"/>
    <w:rsid w:val="00E22D31"/>
    <w:rsid w:val="00E22D4C"/>
    <w:rsid w:val="00E23C2F"/>
    <w:rsid w:val="00E25181"/>
    <w:rsid w:val="00E25658"/>
    <w:rsid w:val="00E2590C"/>
    <w:rsid w:val="00E279E5"/>
    <w:rsid w:val="00E30200"/>
    <w:rsid w:val="00E325EF"/>
    <w:rsid w:val="00E3336D"/>
    <w:rsid w:val="00E33EB5"/>
    <w:rsid w:val="00E3424D"/>
    <w:rsid w:val="00E34B74"/>
    <w:rsid w:val="00E36B61"/>
    <w:rsid w:val="00E404D3"/>
    <w:rsid w:val="00E40980"/>
    <w:rsid w:val="00E41201"/>
    <w:rsid w:val="00E42F6B"/>
    <w:rsid w:val="00E448C9"/>
    <w:rsid w:val="00E450B6"/>
    <w:rsid w:val="00E45381"/>
    <w:rsid w:val="00E4571B"/>
    <w:rsid w:val="00E4693C"/>
    <w:rsid w:val="00E472EC"/>
    <w:rsid w:val="00E50B12"/>
    <w:rsid w:val="00E51911"/>
    <w:rsid w:val="00E51BD9"/>
    <w:rsid w:val="00E530C2"/>
    <w:rsid w:val="00E536E7"/>
    <w:rsid w:val="00E53D73"/>
    <w:rsid w:val="00E57EA8"/>
    <w:rsid w:val="00E61B56"/>
    <w:rsid w:val="00E6246B"/>
    <w:rsid w:val="00E63512"/>
    <w:rsid w:val="00E64B35"/>
    <w:rsid w:val="00E6634D"/>
    <w:rsid w:val="00E7052B"/>
    <w:rsid w:val="00E708B1"/>
    <w:rsid w:val="00E71A04"/>
    <w:rsid w:val="00E72A97"/>
    <w:rsid w:val="00E72B6F"/>
    <w:rsid w:val="00E73BEF"/>
    <w:rsid w:val="00E7407D"/>
    <w:rsid w:val="00E74FAA"/>
    <w:rsid w:val="00E75447"/>
    <w:rsid w:val="00E75FD0"/>
    <w:rsid w:val="00E77C94"/>
    <w:rsid w:val="00E77F61"/>
    <w:rsid w:val="00E802EE"/>
    <w:rsid w:val="00E8051F"/>
    <w:rsid w:val="00E811FD"/>
    <w:rsid w:val="00E8270B"/>
    <w:rsid w:val="00E83255"/>
    <w:rsid w:val="00E832E1"/>
    <w:rsid w:val="00E83F46"/>
    <w:rsid w:val="00E849B1"/>
    <w:rsid w:val="00E85432"/>
    <w:rsid w:val="00E868AE"/>
    <w:rsid w:val="00E911FC"/>
    <w:rsid w:val="00E92B8E"/>
    <w:rsid w:val="00E92BA7"/>
    <w:rsid w:val="00E92D8C"/>
    <w:rsid w:val="00E937EC"/>
    <w:rsid w:val="00E93C11"/>
    <w:rsid w:val="00E941BB"/>
    <w:rsid w:val="00E94B43"/>
    <w:rsid w:val="00E94E8D"/>
    <w:rsid w:val="00E959EE"/>
    <w:rsid w:val="00E97BAC"/>
    <w:rsid w:val="00EA04D8"/>
    <w:rsid w:val="00EA0BB2"/>
    <w:rsid w:val="00EA1995"/>
    <w:rsid w:val="00EA1A07"/>
    <w:rsid w:val="00EA1FF2"/>
    <w:rsid w:val="00EA36CC"/>
    <w:rsid w:val="00EA380C"/>
    <w:rsid w:val="00EA49E4"/>
    <w:rsid w:val="00EA4A0A"/>
    <w:rsid w:val="00EA4F01"/>
    <w:rsid w:val="00EA579A"/>
    <w:rsid w:val="00EA637A"/>
    <w:rsid w:val="00EA7529"/>
    <w:rsid w:val="00EA7C72"/>
    <w:rsid w:val="00EB3A22"/>
    <w:rsid w:val="00EB4845"/>
    <w:rsid w:val="00EB5992"/>
    <w:rsid w:val="00EB769A"/>
    <w:rsid w:val="00EC0109"/>
    <w:rsid w:val="00EC0695"/>
    <w:rsid w:val="00EC35AA"/>
    <w:rsid w:val="00EC4672"/>
    <w:rsid w:val="00EC46DA"/>
    <w:rsid w:val="00EC4840"/>
    <w:rsid w:val="00EC702C"/>
    <w:rsid w:val="00ED0C6B"/>
    <w:rsid w:val="00ED0D19"/>
    <w:rsid w:val="00ED0EE9"/>
    <w:rsid w:val="00ED105B"/>
    <w:rsid w:val="00ED1C68"/>
    <w:rsid w:val="00ED1C72"/>
    <w:rsid w:val="00ED1E52"/>
    <w:rsid w:val="00ED23D4"/>
    <w:rsid w:val="00ED27CA"/>
    <w:rsid w:val="00ED3565"/>
    <w:rsid w:val="00ED3B30"/>
    <w:rsid w:val="00ED3B3B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1D"/>
    <w:rsid w:val="00EE1824"/>
    <w:rsid w:val="00EE2C2B"/>
    <w:rsid w:val="00EE33FC"/>
    <w:rsid w:val="00EE3FE1"/>
    <w:rsid w:val="00EE49B5"/>
    <w:rsid w:val="00EE509C"/>
    <w:rsid w:val="00EE516A"/>
    <w:rsid w:val="00EE5E59"/>
    <w:rsid w:val="00EE6DD1"/>
    <w:rsid w:val="00EE73CF"/>
    <w:rsid w:val="00EE7A34"/>
    <w:rsid w:val="00EF0131"/>
    <w:rsid w:val="00EF0466"/>
    <w:rsid w:val="00EF099C"/>
    <w:rsid w:val="00EF0C13"/>
    <w:rsid w:val="00EF0F36"/>
    <w:rsid w:val="00EF2024"/>
    <w:rsid w:val="00EF263D"/>
    <w:rsid w:val="00EF27D8"/>
    <w:rsid w:val="00EF2984"/>
    <w:rsid w:val="00EF2AEE"/>
    <w:rsid w:val="00EF2C54"/>
    <w:rsid w:val="00EF2DF9"/>
    <w:rsid w:val="00EF471F"/>
    <w:rsid w:val="00EF4B62"/>
    <w:rsid w:val="00EF5E8A"/>
    <w:rsid w:val="00EF615B"/>
    <w:rsid w:val="00EF6FD4"/>
    <w:rsid w:val="00EF711C"/>
    <w:rsid w:val="00EF742D"/>
    <w:rsid w:val="00F02709"/>
    <w:rsid w:val="00F033E1"/>
    <w:rsid w:val="00F036FD"/>
    <w:rsid w:val="00F048A6"/>
    <w:rsid w:val="00F05264"/>
    <w:rsid w:val="00F058B4"/>
    <w:rsid w:val="00F05B95"/>
    <w:rsid w:val="00F060A7"/>
    <w:rsid w:val="00F07303"/>
    <w:rsid w:val="00F07996"/>
    <w:rsid w:val="00F07F16"/>
    <w:rsid w:val="00F1050A"/>
    <w:rsid w:val="00F11057"/>
    <w:rsid w:val="00F11856"/>
    <w:rsid w:val="00F121A3"/>
    <w:rsid w:val="00F12208"/>
    <w:rsid w:val="00F1261C"/>
    <w:rsid w:val="00F12687"/>
    <w:rsid w:val="00F139BD"/>
    <w:rsid w:val="00F139C2"/>
    <w:rsid w:val="00F145CA"/>
    <w:rsid w:val="00F1561B"/>
    <w:rsid w:val="00F15644"/>
    <w:rsid w:val="00F16B68"/>
    <w:rsid w:val="00F20702"/>
    <w:rsid w:val="00F20DDE"/>
    <w:rsid w:val="00F22B4B"/>
    <w:rsid w:val="00F22C1C"/>
    <w:rsid w:val="00F23B31"/>
    <w:rsid w:val="00F2487C"/>
    <w:rsid w:val="00F2519A"/>
    <w:rsid w:val="00F267FE"/>
    <w:rsid w:val="00F2715A"/>
    <w:rsid w:val="00F305C2"/>
    <w:rsid w:val="00F306AE"/>
    <w:rsid w:val="00F30C12"/>
    <w:rsid w:val="00F34080"/>
    <w:rsid w:val="00F3436C"/>
    <w:rsid w:val="00F345DD"/>
    <w:rsid w:val="00F34AD2"/>
    <w:rsid w:val="00F35258"/>
    <w:rsid w:val="00F35E8F"/>
    <w:rsid w:val="00F36EA2"/>
    <w:rsid w:val="00F377D3"/>
    <w:rsid w:val="00F37EB4"/>
    <w:rsid w:val="00F40352"/>
    <w:rsid w:val="00F41339"/>
    <w:rsid w:val="00F414D1"/>
    <w:rsid w:val="00F41B8D"/>
    <w:rsid w:val="00F43A73"/>
    <w:rsid w:val="00F43C90"/>
    <w:rsid w:val="00F43FDB"/>
    <w:rsid w:val="00F44215"/>
    <w:rsid w:val="00F44589"/>
    <w:rsid w:val="00F44979"/>
    <w:rsid w:val="00F4554F"/>
    <w:rsid w:val="00F464C5"/>
    <w:rsid w:val="00F46F4C"/>
    <w:rsid w:val="00F47C3C"/>
    <w:rsid w:val="00F5086B"/>
    <w:rsid w:val="00F512D4"/>
    <w:rsid w:val="00F5135F"/>
    <w:rsid w:val="00F5171D"/>
    <w:rsid w:val="00F51732"/>
    <w:rsid w:val="00F51795"/>
    <w:rsid w:val="00F51A2D"/>
    <w:rsid w:val="00F51B46"/>
    <w:rsid w:val="00F52BA4"/>
    <w:rsid w:val="00F546A7"/>
    <w:rsid w:val="00F5496F"/>
    <w:rsid w:val="00F54D01"/>
    <w:rsid w:val="00F54DF5"/>
    <w:rsid w:val="00F57713"/>
    <w:rsid w:val="00F57ABE"/>
    <w:rsid w:val="00F604C4"/>
    <w:rsid w:val="00F61C6E"/>
    <w:rsid w:val="00F61E09"/>
    <w:rsid w:val="00F61ED8"/>
    <w:rsid w:val="00F62052"/>
    <w:rsid w:val="00F633FE"/>
    <w:rsid w:val="00F64189"/>
    <w:rsid w:val="00F6543A"/>
    <w:rsid w:val="00F6586A"/>
    <w:rsid w:val="00F6779B"/>
    <w:rsid w:val="00F67857"/>
    <w:rsid w:val="00F7090C"/>
    <w:rsid w:val="00F7114D"/>
    <w:rsid w:val="00F71FF3"/>
    <w:rsid w:val="00F72FFB"/>
    <w:rsid w:val="00F732C2"/>
    <w:rsid w:val="00F77600"/>
    <w:rsid w:val="00F80B6B"/>
    <w:rsid w:val="00F80D8D"/>
    <w:rsid w:val="00F81210"/>
    <w:rsid w:val="00F813F4"/>
    <w:rsid w:val="00F8148B"/>
    <w:rsid w:val="00F820DD"/>
    <w:rsid w:val="00F8216B"/>
    <w:rsid w:val="00F83CAE"/>
    <w:rsid w:val="00F83D2F"/>
    <w:rsid w:val="00F83D4C"/>
    <w:rsid w:val="00F83F03"/>
    <w:rsid w:val="00F84FF2"/>
    <w:rsid w:val="00F86115"/>
    <w:rsid w:val="00F86452"/>
    <w:rsid w:val="00F8710A"/>
    <w:rsid w:val="00F87CB9"/>
    <w:rsid w:val="00F87D06"/>
    <w:rsid w:val="00F9054C"/>
    <w:rsid w:val="00F9084A"/>
    <w:rsid w:val="00F91E8F"/>
    <w:rsid w:val="00F92C2F"/>
    <w:rsid w:val="00F93F2F"/>
    <w:rsid w:val="00F94378"/>
    <w:rsid w:val="00F96815"/>
    <w:rsid w:val="00F9712C"/>
    <w:rsid w:val="00F97677"/>
    <w:rsid w:val="00FA132E"/>
    <w:rsid w:val="00FA379F"/>
    <w:rsid w:val="00FA4355"/>
    <w:rsid w:val="00FA43D3"/>
    <w:rsid w:val="00FA4C3F"/>
    <w:rsid w:val="00FA69D7"/>
    <w:rsid w:val="00FB053A"/>
    <w:rsid w:val="00FB0E40"/>
    <w:rsid w:val="00FB1707"/>
    <w:rsid w:val="00FB231D"/>
    <w:rsid w:val="00FB35D7"/>
    <w:rsid w:val="00FB3FD0"/>
    <w:rsid w:val="00FB4193"/>
    <w:rsid w:val="00FB45C8"/>
    <w:rsid w:val="00FB46C2"/>
    <w:rsid w:val="00FB47A9"/>
    <w:rsid w:val="00FB4D7A"/>
    <w:rsid w:val="00FB53DD"/>
    <w:rsid w:val="00FB637C"/>
    <w:rsid w:val="00FC0379"/>
    <w:rsid w:val="00FC04FE"/>
    <w:rsid w:val="00FC155A"/>
    <w:rsid w:val="00FC1702"/>
    <w:rsid w:val="00FC17CB"/>
    <w:rsid w:val="00FC18BC"/>
    <w:rsid w:val="00FC1D0F"/>
    <w:rsid w:val="00FC2F8C"/>
    <w:rsid w:val="00FC3A4B"/>
    <w:rsid w:val="00FC3C61"/>
    <w:rsid w:val="00FC489B"/>
    <w:rsid w:val="00FC5202"/>
    <w:rsid w:val="00FC5648"/>
    <w:rsid w:val="00FC6116"/>
    <w:rsid w:val="00FC6997"/>
    <w:rsid w:val="00FC6A61"/>
    <w:rsid w:val="00FC6CDD"/>
    <w:rsid w:val="00FC73B7"/>
    <w:rsid w:val="00FC75DB"/>
    <w:rsid w:val="00FC7CBA"/>
    <w:rsid w:val="00FD197B"/>
    <w:rsid w:val="00FD3169"/>
    <w:rsid w:val="00FD3230"/>
    <w:rsid w:val="00FD4EF7"/>
    <w:rsid w:val="00FD5007"/>
    <w:rsid w:val="00FD529D"/>
    <w:rsid w:val="00FD5D05"/>
    <w:rsid w:val="00FD6056"/>
    <w:rsid w:val="00FD741C"/>
    <w:rsid w:val="00FD7725"/>
    <w:rsid w:val="00FD7787"/>
    <w:rsid w:val="00FD7A7F"/>
    <w:rsid w:val="00FE0872"/>
    <w:rsid w:val="00FE0C87"/>
    <w:rsid w:val="00FE112F"/>
    <w:rsid w:val="00FE22AE"/>
    <w:rsid w:val="00FE2315"/>
    <w:rsid w:val="00FE3639"/>
    <w:rsid w:val="00FE455D"/>
    <w:rsid w:val="00FE46F5"/>
    <w:rsid w:val="00FE4DB6"/>
    <w:rsid w:val="00FE56A6"/>
    <w:rsid w:val="00FE5DC4"/>
    <w:rsid w:val="00FE5E1D"/>
    <w:rsid w:val="00FF0202"/>
    <w:rsid w:val="00FF0724"/>
    <w:rsid w:val="00FF10AF"/>
    <w:rsid w:val="00FF1AF7"/>
    <w:rsid w:val="00FF2AD0"/>
    <w:rsid w:val="00FF3238"/>
    <w:rsid w:val="00FF39BB"/>
    <w:rsid w:val="00FF3AFD"/>
    <w:rsid w:val="00FF5326"/>
    <w:rsid w:val="00FF5D86"/>
    <w:rsid w:val="00FF61F8"/>
    <w:rsid w:val="00FF6515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7798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657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</cp:revision>
  <dcterms:created xsi:type="dcterms:W3CDTF">2016-02-15T03:26:00Z</dcterms:created>
  <dcterms:modified xsi:type="dcterms:W3CDTF">2016-02-15T09:32:00Z</dcterms:modified>
</cp:coreProperties>
</file>