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CE" w:rsidRPr="005E3211" w:rsidRDefault="003369CE" w:rsidP="00752A4B">
      <w:pPr>
        <w:pStyle w:val="1"/>
        <w:ind w:left="-709"/>
        <w:jc w:val="right"/>
        <w:rPr>
          <w:b w:val="0"/>
          <w:sz w:val="24"/>
          <w:szCs w:val="24"/>
        </w:rPr>
      </w:pPr>
      <w:r w:rsidRPr="000F564A">
        <w:rPr>
          <w:b w:val="0"/>
        </w:rPr>
        <w:t xml:space="preserve">                                                         </w:t>
      </w:r>
    </w:p>
    <w:p w:rsidR="003369CE" w:rsidRPr="00D46149" w:rsidRDefault="003369CE" w:rsidP="003369CE">
      <w:pPr>
        <w:pStyle w:val="1"/>
        <w:rPr>
          <w:rFonts w:ascii="Times New Roman" w:hAnsi="Times New Roman" w:cs="Times New Roman"/>
          <w:sz w:val="28"/>
          <w:szCs w:val="28"/>
        </w:rPr>
      </w:pPr>
      <w:r w:rsidRPr="00D461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708209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0" cy="7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CE" w:rsidRPr="00D46149" w:rsidRDefault="003369CE" w:rsidP="00752A4B">
      <w:pPr>
        <w:pStyle w:val="a5"/>
        <w:jc w:val="center"/>
        <w:rPr>
          <w:b/>
          <w:sz w:val="24"/>
        </w:rPr>
      </w:pPr>
      <w:r w:rsidRPr="00D46149">
        <w:rPr>
          <w:b/>
          <w:sz w:val="24"/>
        </w:rPr>
        <w:t>АДМИНИСТРАЦИЯ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ПОСЁЛКА НИЖНИЙ ИНГАШ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НИЖНЕИНГАШСКОГО РАЙОНА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КРАСНОЯРСКОГО КРАЯ</w:t>
      </w: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</w:p>
    <w:p w:rsidR="003369CE" w:rsidRPr="00D46149" w:rsidRDefault="003369CE" w:rsidP="00752A4B">
      <w:pPr>
        <w:jc w:val="center"/>
        <w:rPr>
          <w:rFonts w:ascii="Times New Roman" w:hAnsi="Times New Roman"/>
          <w:b/>
          <w:bCs/>
        </w:rPr>
      </w:pPr>
      <w:r w:rsidRPr="00D46149">
        <w:rPr>
          <w:rFonts w:ascii="Times New Roman" w:hAnsi="Times New Roman"/>
          <w:b/>
          <w:bCs/>
        </w:rPr>
        <w:t>ПОСТАНОВЛЕНИЕ</w:t>
      </w:r>
    </w:p>
    <w:p w:rsidR="003369CE" w:rsidRPr="00752A4B" w:rsidRDefault="003369CE" w:rsidP="00752A4B">
      <w:pPr>
        <w:jc w:val="center"/>
        <w:rPr>
          <w:rFonts w:ascii="Times New Roman" w:hAnsi="Times New Roman"/>
          <w:bCs/>
        </w:rPr>
      </w:pPr>
    </w:p>
    <w:p w:rsidR="003369CE" w:rsidRPr="000F564A" w:rsidRDefault="00387199" w:rsidP="00336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4614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-</w:t>
      </w:r>
      <w:r w:rsidR="00D46149">
        <w:rPr>
          <w:rFonts w:ascii="Times New Roman" w:hAnsi="Times New Roman"/>
          <w:bCs/>
          <w:sz w:val="28"/>
          <w:szCs w:val="28"/>
        </w:rPr>
        <w:t xml:space="preserve">.2021г. </w:t>
      </w:r>
      <w:r w:rsidR="003369CE" w:rsidRPr="000F564A">
        <w:rPr>
          <w:rFonts w:ascii="Times New Roman" w:hAnsi="Times New Roman"/>
          <w:sz w:val="28"/>
          <w:szCs w:val="28"/>
        </w:rPr>
        <w:t xml:space="preserve">                         пгт. Нижний И</w:t>
      </w:r>
      <w:r w:rsidR="00D46149">
        <w:rPr>
          <w:rFonts w:ascii="Times New Roman" w:hAnsi="Times New Roman"/>
          <w:sz w:val="28"/>
          <w:szCs w:val="28"/>
        </w:rPr>
        <w:t xml:space="preserve">нгаш                       </w:t>
      </w:r>
      <w:r w:rsidR="003369CE" w:rsidRPr="000F564A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проект</w:t>
      </w:r>
    </w:p>
    <w:p w:rsidR="003369CE" w:rsidRPr="000F564A" w:rsidRDefault="003369CE" w:rsidP="003369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9CE" w:rsidRPr="005E3211" w:rsidRDefault="003369CE" w:rsidP="005E3211">
      <w:pPr>
        <w:ind w:firstLine="0"/>
        <w:jc w:val="center"/>
        <w:rPr>
          <w:rFonts w:ascii="Times New Roman" w:hAnsi="Times New Roman"/>
          <w:b/>
          <w:bCs/>
          <w:kern w:val="28"/>
        </w:rPr>
      </w:pPr>
      <w:r w:rsidRPr="005E3211">
        <w:rPr>
          <w:rFonts w:ascii="Times New Roman" w:hAnsi="Times New Roman"/>
          <w:b/>
        </w:rPr>
        <w:t>О внесении изменений  в постановление  от 26.04.2012г. № 170 «</w:t>
      </w:r>
      <w:r w:rsidRPr="005E3211">
        <w:rPr>
          <w:rFonts w:ascii="Times New Roman" w:hAnsi="Times New Roman"/>
          <w:b/>
          <w:bCs/>
          <w:kern w:val="28"/>
        </w:rPr>
        <w:t>Об утверждении Положения о порядке организации доступа к информации о деятельности органов администрации поселка Нижний Ингаш»</w:t>
      </w:r>
    </w:p>
    <w:p w:rsidR="00FE4951" w:rsidRPr="005E3211" w:rsidRDefault="00FE4951" w:rsidP="005E3211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:rsidR="00FE4951" w:rsidRDefault="00FE4951" w:rsidP="00FE4951">
      <w:pPr>
        <w:pStyle w:val="a9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369CE" w:rsidRPr="000A18FA">
        <w:rPr>
          <w:rFonts w:ascii="Times New Roman" w:hAnsi="Times New Roman"/>
        </w:rPr>
        <w:t>В соответствии с</w:t>
      </w:r>
      <w:r w:rsidR="008942A4" w:rsidRPr="000A18FA">
        <w:rPr>
          <w:rFonts w:ascii="Times New Roman" w:hAnsi="Times New Roman"/>
        </w:rPr>
        <w:t xml:space="preserve">о статьей 4.3  Федерального  закона  </w:t>
      </w:r>
      <w:r w:rsidR="003369CE" w:rsidRPr="000A18FA">
        <w:rPr>
          <w:rFonts w:ascii="Times New Roman" w:hAnsi="Times New Roman"/>
        </w:rPr>
        <w:t xml:space="preserve"> от </w:t>
      </w:r>
      <w:r w:rsidR="008942A4" w:rsidRPr="000A18FA">
        <w:rPr>
          <w:rFonts w:ascii="Times New Roman" w:hAnsi="Times New Roman"/>
        </w:rPr>
        <w:t xml:space="preserve">10.01.2002 </w:t>
      </w:r>
      <w:r w:rsidR="003369CE" w:rsidRPr="000A18FA">
        <w:rPr>
          <w:rFonts w:ascii="Times New Roman" w:hAnsi="Times New Roman"/>
        </w:rPr>
        <w:t xml:space="preserve"> № </w:t>
      </w:r>
      <w:r w:rsidR="008942A4" w:rsidRPr="000A18FA">
        <w:rPr>
          <w:rFonts w:ascii="Times New Roman" w:hAnsi="Times New Roman"/>
        </w:rPr>
        <w:t>7</w:t>
      </w:r>
      <w:r w:rsidR="003369CE" w:rsidRPr="000A18FA">
        <w:rPr>
          <w:rFonts w:ascii="Times New Roman" w:hAnsi="Times New Roman"/>
        </w:rPr>
        <w:t>-ФЗ «О</w:t>
      </w:r>
      <w:r w:rsidR="008942A4" w:rsidRPr="000A18FA">
        <w:rPr>
          <w:rFonts w:ascii="Times New Roman" w:hAnsi="Times New Roman"/>
        </w:rPr>
        <w:t>б</w:t>
      </w:r>
      <w:r w:rsidR="003369CE" w:rsidRPr="000A18FA">
        <w:rPr>
          <w:rFonts w:ascii="Times New Roman" w:hAnsi="Times New Roman"/>
        </w:rPr>
        <w:t xml:space="preserve"> </w:t>
      </w:r>
      <w:r w:rsidR="008942A4" w:rsidRPr="000A18FA">
        <w:rPr>
          <w:rFonts w:ascii="Times New Roman" w:hAnsi="Times New Roman"/>
        </w:rPr>
        <w:t>охране  окружающей  среды</w:t>
      </w:r>
      <w:r w:rsidR="003369CE" w:rsidRPr="000A18FA">
        <w:rPr>
          <w:rFonts w:ascii="Times New Roman" w:hAnsi="Times New Roman"/>
        </w:rPr>
        <w:t>»</w:t>
      </w:r>
      <w:r w:rsidR="00C21D79">
        <w:rPr>
          <w:rFonts w:ascii="Times New Roman" w:hAnsi="Times New Roman"/>
        </w:rPr>
        <w:t xml:space="preserve"> (</w:t>
      </w:r>
      <w:r w:rsidR="008942A4" w:rsidRPr="000A18FA">
        <w:rPr>
          <w:rFonts w:ascii="Times New Roman" w:hAnsi="Times New Roman"/>
        </w:rPr>
        <w:t>в  редакции Федерального  закона   от 09.03.2021г. № 39-ФЗ «О  внесении изменений   в Федеральный закон «Об  охране  окружающей  среды»  и  отдельные   законодательные  акты  Российской  Федерации), руководству</w:t>
      </w:r>
      <w:r w:rsidR="005E3211">
        <w:rPr>
          <w:rFonts w:ascii="Times New Roman" w:hAnsi="Times New Roman"/>
        </w:rPr>
        <w:t>ясь</w:t>
      </w:r>
      <w:r w:rsidR="003369CE" w:rsidRPr="000A18FA">
        <w:rPr>
          <w:rFonts w:ascii="Times New Roman" w:hAnsi="Times New Roman"/>
        </w:rPr>
        <w:t xml:space="preserve">, статьей 9 Устава муниципального образования поселок Нижний Ингаш  </w:t>
      </w:r>
      <w:r w:rsidR="00075646" w:rsidRPr="000A18FA">
        <w:rPr>
          <w:rFonts w:ascii="Times New Roman" w:hAnsi="Times New Roman"/>
        </w:rPr>
        <w:t xml:space="preserve">Нижнеингашского  района Красноярского  края </w:t>
      </w:r>
      <w:r w:rsidR="003369CE" w:rsidRPr="000A18FA">
        <w:rPr>
          <w:rFonts w:ascii="Times New Roman" w:hAnsi="Times New Roman"/>
        </w:rPr>
        <w:t xml:space="preserve"> </w:t>
      </w:r>
    </w:p>
    <w:p w:rsidR="003369CE" w:rsidRPr="000A18FA" w:rsidRDefault="00FE4951" w:rsidP="00FE4951">
      <w:pPr>
        <w:pStyle w:val="a9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3369CE" w:rsidRPr="000A18FA">
        <w:rPr>
          <w:rFonts w:ascii="Times New Roman" w:hAnsi="Times New Roman"/>
          <w:b/>
        </w:rPr>
        <w:t>ПОСТАНОВЛЯЮ:</w:t>
      </w:r>
    </w:p>
    <w:p w:rsidR="00075646" w:rsidRPr="00342827" w:rsidRDefault="005E3211" w:rsidP="00FE4951">
      <w:pPr>
        <w:pStyle w:val="a9"/>
        <w:numPr>
          <w:ilvl w:val="0"/>
          <w:numId w:val="5"/>
        </w:numPr>
        <w:ind w:left="567" w:hanging="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t xml:space="preserve"> </w:t>
      </w:r>
      <w:r w:rsidR="00C21D79" w:rsidRPr="00D46149">
        <w:rPr>
          <w:rFonts w:ascii="Times New Roman" w:hAnsi="Times New Roman"/>
        </w:rPr>
        <w:t>Дополнить  Приложение  № 4</w:t>
      </w:r>
      <w:r w:rsidR="00D46149">
        <w:rPr>
          <w:rFonts w:ascii="Times New Roman" w:hAnsi="Times New Roman"/>
        </w:rPr>
        <w:t xml:space="preserve"> </w:t>
      </w:r>
      <w:r w:rsidR="00075646" w:rsidRPr="00342827">
        <w:rPr>
          <w:rFonts w:ascii="Times New Roman" w:hAnsi="Times New Roman"/>
        </w:rPr>
        <w:t xml:space="preserve"> «Перечень информации  о  деятельности  администрации </w:t>
      </w:r>
      <w:r w:rsidR="00342827" w:rsidRPr="00342827">
        <w:rPr>
          <w:rFonts w:ascii="Times New Roman" w:hAnsi="Times New Roman"/>
        </w:rPr>
        <w:t xml:space="preserve">      </w:t>
      </w:r>
      <w:r w:rsidR="00075646" w:rsidRPr="00342827">
        <w:rPr>
          <w:rFonts w:ascii="Times New Roman" w:hAnsi="Times New Roman"/>
        </w:rPr>
        <w:t>поселка Нижний  Ингаш  размещенной  в сети «Интернет», утвержденный  Постановление</w:t>
      </w:r>
      <w:r>
        <w:rPr>
          <w:rFonts w:ascii="Times New Roman" w:hAnsi="Times New Roman"/>
        </w:rPr>
        <w:t>м</w:t>
      </w:r>
      <w:r w:rsidR="00075646" w:rsidRPr="00342827">
        <w:rPr>
          <w:rFonts w:ascii="Times New Roman" w:hAnsi="Times New Roman"/>
        </w:rPr>
        <w:t xml:space="preserve"> администрации поселка Нижний Ингаш от 26.04.2012г. № 170 «</w:t>
      </w:r>
      <w:r w:rsidR="00075646" w:rsidRPr="00342827">
        <w:rPr>
          <w:rFonts w:ascii="Times New Roman" w:hAnsi="Times New Roman"/>
          <w:bCs/>
          <w:kern w:val="28"/>
        </w:rPr>
        <w:t>Об утверждении Положения о порядке организации доступа к информации о деятельности органов администрации поселка Нижний Ингаш»</w:t>
      </w:r>
      <w:r w:rsidR="003233A5" w:rsidRPr="00342827">
        <w:rPr>
          <w:rFonts w:ascii="Times New Roman" w:hAnsi="Times New Roman"/>
          <w:bCs/>
          <w:kern w:val="28"/>
        </w:rPr>
        <w:t xml:space="preserve">  пунктом  4.4 следующего    содержания:</w:t>
      </w:r>
    </w:p>
    <w:p w:rsidR="00075646" w:rsidRDefault="00752A4B" w:rsidP="00FE4951">
      <w:pPr>
        <w:ind w:left="567" w:hanging="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</w:t>
      </w:r>
      <w:r w:rsidR="00BA24BC">
        <w:rPr>
          <w:rFonts w:ascii="Times New Roman" w:hAnsi="Times New Roman"/>
          <w:bCs/>
          <w:kern w:val="28"/>
        </w:rPr>
        <w:t>- Информация</w:t>
      </w:r>
      <w:r w:rsidR="003233A5" w:rsidRPr="00342827">
        <w:rPr>
          <w:rFonts w:ascii="Times New Roman" w:hAnsi="Times New Roman"/>
          <w:bCs/>
          <w:kern w:val="28"/>
        </w:rPr>
        <w:t xml:space="preserve">  о состоянии окружающей  среды в </w:t>
      </w:r>
      <w:r w:rsidR="000F564A" w:rsidRPr="00342827">
        <w:rPr>
          <w:rFonts w:ascii="Times New Roman" w:hAnsi="Times New Roman"/>
          <w:bCs/>
          <w:kern w:val="28"/>
        </w:rPr>
        <w:t xml:space="preserve">муниципальном </w:t>
      </w:r>
      <w:r w:rsidR="00342827">
        <w:rPr>
          <w:rFonts w:ascii="Times New Roman" w:hAnsi="Times New Roman"/>
          <w:bCs/>
          <w:kern w:val="28"/>
        </w:rPr>
        <w:t xml:space="preserve"> образовании поселок </w:t>
      </w:r>
      <w:r w:rsidR="000F564A" w:rsidRPr="00342827">
        <w:rPr>
          <w:rFonts w:ascii="Times New Roman" w:hAnsi="Times New Roman"/>
          <w:bCs/>
          <w:kern w:val="28"/>
        </w:rPr>
        <w:t>Нижний Ингаш</w:t>
      </w:r>
      <w:r w:rsidR="005E3211">
        <w:rPr>
          <w:rFonts w:ascii="Times New Roman" w:hAnsi="Times New Roman"/>
          <w:bCs/>
          <w:kern w:val="28"/>
        </w:rPr>
        <w:t xml:space="preserve"> </w:t>
      </w:r>
      <w:r w:rsidR="000F564A" w:rsidRPr="00342827">
        <w:rPr>
          <w:rFonts w:ascii="Times New Roman" w:hAnsi="Times New Roman"/>
          <w:bCs/>
          <w:kern w:val="28"/>
        </w:rPr>
        <w:t>(экологическая  информация)</w:t>
      </w:r>
    </w:p>
    <w:p w:rsidR="00FE4951" w:rsidRDefault="00FE4951" w:rsidP="00FE4951">
      <w:pPr>
        <w:ind w:left="567" w:hanging="567"/>
        <w:rPr>
          <w:rFonts w:ascii="Times New Roman" w:hAnsi="Times New Roman"/>
          <w:bCs/>
          <w:kern w:val="28"/>
        </w:rPr>
      </w:pPr>
    </w:p>
    <w:p w:rsidR="00FE4951" w:rsidRPr="00FE4951" w:rsidRDefault="00FE4951" w:rsidP="00FE4951">
      <w:pPr>
        <w:pStyle w:val="a9"/>
        <w:numPr>
          <w:ilvl w:val="0"/>
          <w:numId w:val="5"/>
        </w:numPr>
        <w:rPr>
          <w:rFonts w:ascii="Times New Roman" w:hAnsi="Times New Roman"/>
          <w:bCs/>
          <w:kern w:val="28"/>
        </w:rPr>
      </w:pPr>
      <w:r w:rsidRPr="00FE4951">
        <w:rPr>
          <w:rFonts w:ascii="Times New Roman" w:hAnsi="Times New Roman"/>
          <w:bCs/>
          <w:kern w:val="28"/>
        </w:rPr>
        <w:t xml:space="preserve">Внести  изменения  в п. 2 Постановления  № 170  от 26.04.2012 </w:t>
      </w:r>
      <w:r w:rsidRPr="00FE4951">
        <w:rPr>
          <w:rFonts w:ascii="Times New Roman" w:hAnsi="Times New Roman"/>
        </w:rPr>
        <w:t xml:space="preserve"> «</w:t>
      </w:r>
      <w:r w:rsidRPr="00FE4951">
        <w:rPr>
          <w:rFonts w:ascii="Times New Roman" w:hAnsi="Times New Roman"/>
          <w:bCs/>
          <w:kern w:val="28"/>
        </w:rPr>
        <w:t>Об утверждении Положения о порядке организации доступа к информации о деятельности органов админи</w:t>
      </w:r>
      <w:r w:rsidR="00387199">
        <w:rPr>
          <w:rFonts w:ascii="Times New Roman" w:hAnsi="Times New Roman"/>
          <w:bCs/>
          <w:kern w:val="28"/>
        </w:rPr>
        <w:t xml:space="preserve">страции поселка Нижний Ингаш», </w:t>
      </w:r>
      <w:r w:rsidRPr="00FE4951">
        <w:rPr>
          <w:rFonts w:ascii="Times New Roman" w:hAnsi="Times New Roman"/>
          <w:bCs/>
          <w:kern w:val="28"/>
        </w:rPr>
        <w:t>н</w:t>
      </w:r>
      <w:r w:rsidRPr="00FE4951">
        <w:rPr>
          <w:rFonts w:ascii="Times New Roman" w:hAnsi="Times New Roman"/>
        </w:rPr>
        <w:t xml:space="preserve">азначить Лобанову  Екатерину  Владимировну  главного  специалиста  (по  кадровым вопросам) ответственной за организацию доступа к информации о деятельности органов администрации поселка Нижний Ингаш, в том числе размещение информации  в сети «Интернет»., изложить  в  следующей  редакции: </w:t>
      </w:r>
    </w:p>
    <w:p w:rsidR="00FE4951" w:rsidRDefault="00FE4951" w:rsidP="00FE4951">
      <w:pPr>
        <w:pStyle w:val="a9"/>
        <w:ind w:left="567" w:firstLine="284"/>
        <w:rPr>
          <w:rFonts w:ascii="Times New Roman" w:hAnsi="Times New Roman"/>
        </w:rPr>
      </w:pPr>
      <w:r w:rsidRPr="000A18FA">
        <w:rPr>
          <w:rFonts w:ascii="Times New Roman" w:hAnsi="Times New Roman"/>
          <w:bCs/>
          <w:kern w:val="28"/>
        </w:rPr>
        <w:t>-</w:t>
      </w:r>
      <w:r w:rsidRPr="000A1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0A18FA">
        <w:rPr>
          <w:rFonts w:ascii="Times New Roman" w:hAnsi="Times New Roman"/>
        </w:rPr>
        <w:t>Назначить Фрицлер  Ирину  Викторовну  заместителя    главы  поселка Нижний  Ингаш  по  социальным  вопросам  ответственной за организацию доступа к информации о деятельности органов администрации поселка Нижний Ингаш, в том числе размещение информации  в сети «Интернет».</w:t>
      </w:r>
    </w:p>
    <w:p w:rsidR="00752A4B" w:rsidRDefault="00752A4B" w:rsidP="00FE4951">
      <w:pPr>
        <w:ind w:left="567" w:firstLine="0"/>
        <w:rPr>
          <w:rFonts w:ascii="Times New Roman" w:hAnsi="Times New Roman"/>
          <w:bCs/>
          <w:kern w:val="28"/>
        </w:rPr>
      </w:pPr>
    </w:p>
    <w:p w:rsidR="00BA24BC" w:rsidRPr="00C21D79" w:rsidRDefault="003369CE" w:rsidP="00C21D79">
      <w:pPr>
        <w:pStyle w:val="a9"/>
        <w:numPr>
          <w:ilvl w:val="0"/>
          <w:numId w:val="5"/>
        </w:numPr>
        <w:ind w:left="567" w:hanging="284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</w:t>
      </w:r>
    </w:p>
    <w:p w:rsidR="00C21D79" w:rsidRPr="00752A4B" w:rsidRDefault="00C21D79" w:rsidP="00C21D79">
      <w:pPr>
        <w:pStyle w:val="a9"/>
        <w:ind w:left="600" w:firstLine="0"/>
        <w:rPr>
          <w:rFonts w:ascii="Times New Roman" w:hAnsi="Times New Roman"/>
        </w:rPr>
      </w:pPr>
    </w:p>
    <w:p w:rsidR="000F564A" w:rsidRPr="000A18FA" w:rsidRDefault="000F564A" w:rsidP="00C21D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8FA">
        <w:rPr>
          <w:rFonts w:ascii="Times New Roman" w:hAnsi="Times New Roman" w:cs="Times New Roman"/>
          <w:sz w:val="24"/>
          <w:szCs w:val="24"/>
        </w:rPr>
        <w:t xml:space="preserve">   Контроль за исполнением постановления оставляю за собой.</w:t>
      </w:r>
    </w:p>
    <w:p w:rsidR="003369CE" w:rsidRDefault="003369CE" w:rsidP="00FE4951">
      <w:pPr>
        <w:ind w:left="567" w:firstLine="0"/>
        <w:rPr>
          <w:rFonts w:ascii="Times New Roman" w:hAnsi="Times New Roman"/>
        </w:rPr>
      </w:pPr>
    </w:p>
    <w:p w:rsidR="00D46149" w:rsidRPr="000A18FA" w:rsidRDefault="00D46149" w:rsidP="00FE4951">
      <w:pPr>
        <w:ind w:left="567" w:firstLine="0"/>
        <w:rPr>
          <w:rFonts w:ascii="Times New Roman" w:hAnsi="Times New Roman"/>
        </w:rPr>
      </w:pPr>
    </w:p>
    <w:p w:rsidR="003369CE" w:rsidRPr="00752A4B" w:rsidRDefault="003369CE" w:rsidP="005E3211">
      <w:pPr>
        <w:ind w:firstLine="0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Глава посёлка Нижний Ингаш                                                                Б.И.Гузей</w:t>
      </w:r>
    </w:p>
    <w:p w:rsidR="003369CE" w:rsidRDefault="003369CE" w:rsidP="003369CE">
      <w:pPr>
        <w:pStyle w:val="5"/>
      </w:pPr>
      <w:r w:rsidRPr="00752A4B">
        <w:t> </w:t>
      </w:r>
    </w:p>
    <w:p w:rsidR="00C21D79" w:rsidRDefault="00C21D79" w:rsidP="00C21D79"/>
    <w:p w:rsidR="00C21D79" w:rsidRDefault="00C21D79" w:rsidP="00C21D79"/>
    <w:p w:rsidR="00C21D79" w:rsidRDefault="00C21D79" w:rsidP="00C21D79"/>
    <w:p w:rsidR="00C21D79" w:rsidRDefault="00C21D79" w:rsidP="00C21D79"/>
    <w:p w:rsidR="00C21D79" w:rsidRPr="00C21D79" w:rsidRDefault="00C21D79" w:rsidP="00C21D79"/>
    <w:p w:rsidR="00102211" w:rsidRPr="00752A4B" w:rsidRDefault="004209D4" w:rsidP="0022517E">
      <w:pPr>
        <w:jc w:val="right"/>
        <w:rPr>
          <w:rFonts w:ascii="Times New Roman" w:hAnsi="Times New Roman"/>
          <w:sz w:val="20"/>
          <w:szCs w:val="20"/>
        </w:rPr>
      </w:pPr>
      <w:r w:rsidRPr="00752A4B">
        <w:rPr>
          <w:rFonts w:ascii="Times New Roman" w:hAnsi="Times New Roman"/>
          <w:sz w:val="20"/>
          <w:szCs w:val="20"/>
        </w:rPr>
        <w:t>Приложение № 1</w:t>
      </w:r>
    </w:p>
    <w:p w:rsidR="004209D4" w:rsidRPr="00752A4B" w:rsidRDefault="004209D4" w:rsidP="0022517E">
      <w:pPr>
        <w:jc w:val="right"/>
        <w:rPr>
          <w:rFonts w:ascii="Times New Roman" w:hAnsi="Times New Roman"/>
          <w:sz w:val="20"/>
          <w:szCs w:val="20"/>
        </w:rPr>
      </w:pPr>
      <w:r w:rsidRPr="00752A4B">
        <w:rPr>
          <w:rFonts w:ascii="Times New Roman" w:hAnsi="Times New Roman"/>
          <w:sz w:val="20"/>
          <w:szCs w:val="20"/>
        </w:rPr>
        <w:t xml:space="preserve">к </w:t>
      </w:r>
      <w:r w:rsidR="00251081" w:rsidRPr="00752A4B">
        <w:rPr>
          <w:rFonts w:ascii="Times New Roman" w:hAnsi="Times New Roman"/>
          <w:sz w:val="20"/>
          <w:szCs w:val="20"/>
        </w:rPr>
        <w:t>постановлению</w:t>
      </w:r>
    </w:p>
    <w:p w:rsidR="00251081" w:rsidRPr="00D46149" w:rsidRDefault="00251081" w:rsidP="0022517E">
      <w:pPr>
        <w:jc w:val="right"/>
        <w:rPr>
          <w:rFonts w:cs="Arial"/>
          <w:u w:val="single"/>
        </w:rPr>
      </w:pPr>
      <w:r w:rsidRPr="00D46149">
        <w:rPr>
          <w:rFonts w:ascii="Times New Roman" w:hAnsi="Times New Roman"/>
          <w:sz w:val="20"/>
          <w:szCs w:val="20"/>
          <w:u w:val="single"/>
        </w:rPr>
        <w:t>№</w:t>
      </w:r>
      <w:r w:rsidR="00387199">
        <w:rPr>
          <w:rFonts w:ascii="Times New Roman" w:hAnsi="Times New Roman"/>
          <w:sz w:val="20"/>
          <w:szCs w:val="20"/>
          <w:u w:val="single"/>
        </w:rPr>
        <w:t>проект  от -</w:t>
      </w:r>
      <w:r w:rsidR="00D46149" w:rsidRPr="00D46149">
        <w:rPr>
          <w:rFonts w:ascii="Times New Roman" w:hAnsi="Times New Roman"/>
          <w:sz w:val="20"/>
          <w:szCs w:val="20"/>
          <w:u w:val="single"/>
        </w:rPr>
        <w:t>.</w:t>
      </w:r>
      <w:r w:rsidR="00387199">
        <w:rPr>
          <w:rFonts w:ascii="Times New Roman" w:hAnsi="Times New Roman"/>
          <w:sz w:val="20"/>
          <w:szCs w:val="20"/>
          <w:u w:val="single"/>
        </w:rPr>
        <w:t>-</w:t>
      </w:r>
      <w:r w:rsidR="00D46149" w:rsidRPr="00D46149">
        <w:rPr>
          <w:rFonts w:ascii="Times New Roman" w:hAnsi="Times New Roman"/>
          <w:sz w:val="20"/>
          <w:szCs w:val="20"/>
          <w:u w:val="single"/>
        </w:rPr>
        <w:t>.2021г.</w:t>
      </w:r>
    </w:p>
    <w:p w:rsidR="004209D4" w:rsidRPr="0022517E" w:rsidRDefault="004209D4" w:rsidP="0022517E">
      <w:pPr>
        <w:rPr>
          <w:rFonts w:cs="Arial"/>
        </w:rPr>
      </w:pPr>
    </w:p>
    <w:p w:rsidR="004209D4" w:rsidRPr="00752A4B" w:rsidRDefault="004209D4" w:rsidP="0022517E">
      <w:pPr>
        <w:jc w:val="center"/>
        <w:rPr>
          <w:rFonts w:ascii="Times New Roman" w:hAnsi="Times New Roman"/>
          <w:b/>
          <w:bCs/>
          <w:kern w:val="32"/>
        </w:rPr>
      </w:pPr>
      <w:r w:rsidRPr="00752A4B">
        <w:rPr>
          <w:rFonts w:ascii="Times New Roman" w:hAnsi="Times New Roman"/>
          <w:b/>
          <w:bCs/>
          <w:kern w:val="32"/>
        </w:rPr>
        <w:t>ПОЛОЖЕНИЕ</w:t>
      </w:r>
      <w:r w:rsidRPr="00752A4B">
        <w:rPr>
          <w:rFonts w:ascii="Times New Roman" w:hAnsi="Times New Roman"/>
          <w:b/>
          <w:bCs/>
          <w:kern w:val="32"/>
        </w:rPr>
        <w:br/>
      </w:r>
      <w:r w:rsidR="00251081" w:rsidRPr="00752A4B">
        <w:rPr>
          <w:rFonts w:ascii="Times New Roman" w:hAnsi="Times New Roman"/>
          <w:b/>
          <w:bCs/>
          <w:kern w:val="32"/>
        </w:rPr>
        <w:t>о порядке организации доступа к информации о деятельности органов</w:t>
      </w:r>
      <w:r w:rsidRPr="00752A4B">
        <w:rPr>
          <w:rFonts w:ascii="Times New Roman" w:hAnsi="Times New Roman"/>
          <w:b/>
          <w:bCs/>
          <w:kern w:val="32"/>
        </w:rPr>
        <w:t xml:space="preserve"> </w:t>
      </w:r>
      <w:r w:rsidR="00251081" w:rsidRPr="00752A4B">
        <w:rPr>
          <w:rFonts w:ascii="Times New Roman" w:hAnsi="Times New Roman"/>
          <w:b/>
          <w:bCs/>
          <w:kern w:val="32"/>
        </w:rPr>
        <w:t>администрации поселка Нижний Ингаш</w:t>
      </w:r>
    </w:p>
    <w:p w:rsidR="004209D4" w:rsidRPr="00752A4B" w:rsidRDefault="004209D4" w:rsidP="0022517E">
      <w:pPr>
        <w:rPr>
          <w:rFonts w:ascii="Times New Roman" w:hAnsi="Times New Roman"/>
        </w:rPr>
      </w:pPr>
    </w:p>
    <w:p w:rsidR="004209D4" w:rsidRPr="00752A4B" w:rsidRDefault="004209D4" w:rsidP="0022517E">
      <w:pPr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Общие положения</w:t>
      </w:r>
    </w:p>
    <w:p w:rsidR="004209D4" w:rsidRPr="00752A4B" w:rsidRDefault="004209D4" w:rsidP="0022517E">
      <w:pPr>
        <w:rPr>
          <w:rFonts w:ascii="Times New Roman" w:hAnsi="Times New Roman"/>
        </w:rPr>
      </w:pPr>
    </w:p>
    <w:p w:rsidR="004209D4" w:rsidRPr="00752A4B" w:rsidRDefault="004209D4" w:rsidP="0022517E">
      <w:pPr>
        <w:numPr>
          <w:ilvl w:val="1"/>
          <w:numId w:val="1"/>
        </w:num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Настоящее Положение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</w:t>
      </w:r>
      <w:r w:rsidR="00251081" w:rsidRPr="00752A4B">
        <w:rPr>
          <w:rFonts w:ascii="Times New Roman" w:hAnsi="Times New Roman"/>
        </w:rPr>
        <w:t>администрации поселка Нижний Ингаш</w:t>
      </w:r>
      <w:r w:rsidRPr="00752A4B">
        <w:rPr>
          <w:rFonts w:ascii="Times New Roman" w:hAnsi="Times New Roman"/>
        </w:rPr>
        <w:t xml:space="preserve"> (далее – органы).</w:t>
      </w:r>
    </w:p>
    <w:p w:rsidR="004209D4" w:rsidRPr="00752A4B" w:rsidRDefault="004209D4" w:rsidP="0022517E">
      <w:pPr>
        <w:numPr>
          <w:ilvl w:val="1"/>
          <w:numId w:val="1"/>
        </w:num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Доступ к информации о деятельности органов обеспечивается следующими способами: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обнародование (опубликование) органами информации о своей деятельности в средствах массовой информации;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размещение органами информации о своей деятельности в сети Интернет;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размещение органами информации о своей деятельности в помещениях ими занимаемых и в иных отведенных для этих целей местах;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ознакомление пользователей информаций с информацией о деятельности органов;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 заседаниях коллегиального органа, а также на заседаниях коллегиальных органов </w:t>
      </w:r>
      <w:r w:rsidR="00251081" w:rsidRPr="00752A4B">
        <w:rPr>
          <w:rFonts w:ascii="Times New Roman" w:hAnsi="Times New Roman"/>
        </w:rPr>
        <w:t>администрации поселка Нижний Ингаш;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предоставление пользователям информации по их запросу информации о деятельности органов;</w:t>
      </w:r>
    </w:p>
    <w:p w:rsidR="004209D4" w:rsidRPr="00752A4B" w:rsidRDefault="004209D4" w:rsidP="0022517E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C7A2C" w:rsidRPr="00752A4B" w:rsidRDefault="000C7A2C" w:rsidP="0022517E">
      <w:pPr>
        <w:rPr>
          <w:rFonts w:ascii="Times New Roman" w:hAnsi="Times New Roman"/>
        </w:rPr>
      </w:pPr>
    </w:p>
    <w:p w:rsidR="004209D4" w:rsidRPr="00752A4B" w:rsidRDefault="00247FC5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Формы предоставления информации</w:t>
      </w:r>
    </w:p>
    <w:p w:rsidR="00247FC5" w:rsidRPr="00752A4B" w:rsidRDefault="00247FC5" w:rsidP="0022517E">
      <w:pPr>
        <w:jc w:val="center"/>
        <w:rPr>
          <w:rFonts w:ascii="Times New Roman" w:hAnsi="Times New Roman"/>
          <w:bCs/>
          <w:iCs/>
        </w:rPr>
      </w:pPr>
    </w:p>
    <w:p w:rsidR="00247FC5" w:rsidRPr="00752A4B" w:rsidRDefault="00247FC5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органов может предоставляться</w:t>
      </w:r>
      <w:r w:rsidR="001509E1" w:rsidRPr="00752A4B">
        <w:rPr>
          <w:rFonts w:ascii="Times New Roman" w:hAnsi="Times New Roman"/>
        </w:rPr>
        <w:t xml:space="preserve"> </w:t>
      </w:r>
      <w:r w:rsidRPr="00752A4B">
        <w:rPr>
          <w:rFonts w:ascii="Times New Roman" w:hAnsi="Times New Roman"/>
        </w:rPr>
        <w:t xml:space="preserve">в </w:t>
      </w:r>
      <w:r w:rsidR="001509E1" w:rsidRPr="00752A4B">
        <w:rPr>
          <w:rFonts w:ascii="Times New Roman" w:hAnsi="Times New Roman"/>
        </w:rPr>
        <w:t>устной форме и в виде документационной информации, в том числе в виде электронного документа.</w:t>
      </w:r>
    </w:p>
    <w:p w:rsidR="001509E1" w:rsidRPr="00752A4B" w:rsidRDefault="001509E1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Форма предоставления информации о деятельности органа устанавливается Федеральным законом </w:t>
      </w:r>
      <w:r w:rsidR="000C7A2C" w:rsidRPr="00752A4B">
        <w:rPr>
          <w:rFonts w:ascii="Times New Roman" w:hAnsi="Times New Roman"/>
        </w:rPr>
        <w:t xml:space="preserve"> от 09.02.2009 № 8-ФЗ « Об обеспечении доступа к информации о деятельности государственных органов и органов местного самоуправления» другими федеральными законами и иными нормативными правовыми актами Российской </w:t>
      </w:r>
      <w:r w:rsidR="00251081" w:rsidRPr="00752A4B">
        <w:rPr>
          <w:rFonts w:ascii="Times New Roman" w:hAnsi="Times New Roman"/>
        </w:rPr>
        <w:t>Ф</w:t>
      </w:r>
      <w:r w:rsidR="000C7A2C" w:rsidRPr="00752A4B">
        <w:rPr>
          <w:rFonts w:ascii="Times New Roman" w:hAnsi="Times New Roman"/>
        </w:rPr>
        <w:t>едерации, законами и иными нормативными правовыми актами Красноярского края,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0C7A2C" w:rsidRPr="00752A4B" w:rsidRDefault="000C7A2C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0C7A2C" w:rsidRPr="00752A4B" w:rsidRDefault="000C7A2C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органов может быть предоставлена по сетям общего пользования.</w:t>
      </w:r>
    </w:p>
    <w:p w:rsidR="000C7A2C" w:rsidRPr="00752A4B" w:rsidRDefault="000C7A2C" w:rsidP="0022517E">
      <w:pPr>
        <w:rPr>
          <w:rFonts w:ascii="Times New Roman" w:hAnsi="Times New Roman"/>
        </w:rPr>
      </w:pPr>
    </w:p>
    <w:p w:rsidR="000C7A2C" w:rsidRPr="00752A4B" w:rsidRDefault="000C7A2C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Обнародование (опубликование) информации в средствах массовой информации</w:t>
      </w:r>
    </w:p>
    <w:p w:rsidR="005531E4" w:rsidRPr="00752A4B" w:rsidRDefault="005531E4" w:rsidP="0022517E">
      <w:pPr>
        <w:jc w:val="center"/>
        <w:rPr>
          <w:rFonts w:ascii="Times New Roman" w:hAnsi="Times New Roman"/>
          <w:b/>
          <w:bCs/>
          <w:iCs/>
        </w:rPr>
      </w:pP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</w:t>
      </w:r>
      <w:r w:rsidRPr="00752A4B">
        <w:rPr>
          <w:rFonts w:ascii="Times New Roman" w:hAnsi="Times New Roman"/>
        </w:rPr>
        <w:lastRenderedPageBreak/>
        <w:t>Федерации о средствах массовой информации, за исключением случаев, предусмотренных пунктами 3.2 и 3.3 настоящего Положения.</w:t>
      </w: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Если для отдельных видов информации о деятельности органов законодательством Российской Федерации, законодательством Красноярского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5531E4" w:rsidRPr="00752A4B" w:rsidRDefault="005531E4" w:rsidP="0022517E">
      <w:pPr>
        <w:rPr>
          <w:rFonts w:ascii="Times New Roman" w:hAnsi="Times New Roman"/>
        </w:rPr>
      </w:pPr>
    </w:p>
    <w:p w:rsidR="005531E4" w:rsidRPr="00752A4B" w:rsidRDefault="005531E4" w:rsidP="0022517E">
      <w:pPr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Размещение информации в сети Интернет</w:t>
      </w:r>
    </w:p>
    <w:p w:rsidR="005531E4" w:rsidRPr="00752A4B" w:rsidRDefault="005531E4" w:rsidP="0022517E">
      <w:pPr>
        <w:jc w:val="center"/>
        <w:rPr>
          <w:rFonts w:ascii="Times New Roman" w:hAnsi="Times New Roman"/>
          <w:bCs/>
          <w:iCs/>
        </w:rPr>
      </w:pPr>
    </w:p>
    <w:p w:rsidR="005531E4" w:rsidRPr="00752A4B" w:rsidRDefault="005531E4" w:rsidP="0022517E">
      <w:pPr>
        <w:numPr>
          <w:ilvl w:val="1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Информация о деятельности органа, размещаемая в сети Интернет, содержит:</w:t>
      </w:r>
    </w:p>
    <w:p w:rsidR="005531E4" w:rsidRPr="00752A4B" w:rsidRDefault="005531E4" w:rsidP="0022517E">
      <w:pPr>
        <w:numPr>
          <w:ilvl w:val="2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Общую информацию об органах, в том числе:</w:t>
      </w:r>
    </w:p>
    <w:p w:rsidR="005531E4" w:rsidRPr="00752A4B" w:rsidRDefault="005531E4" w:rsidP="0022517E">
      <w:pPr>
        <w:numPr>
          <w:ilvl w:val="2"/>
          <w:numId w:val="3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а) наименование и структуру органов, почтовый адрес, адрес электронной почты (при наличии), номера телефонов справочных служб органов</w:t>
      </w:r>
      <w:r w:rsidR="00326E56" w:rsidRPr="00752A4B">
        <w:rPr>
          <w:rFonts w:ascii="Times New Roman" w:hAnsi="Times New Roman"/>
        </w:rPr>
        <w:t>.</w:t>
      </w:r>
    </w:p>
    <w:p w:rsidR="005531E4" w:rsidRPr="00752A4B" w:rsidRDefault="005531E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531E4" w:rsidRPr="00752A4B" w:rsidRDefault="005531E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в) перечень подведомственных организаций (при наличии), сведения об  их задачах и функциях, а также почтовые адреса, адреса электронной почты (при наличии), номера  телефонов справочных служб подведомственных организаций;</w:t>
      </w:r>
    </w:p>
    <w:p w:rsidR="00E35919" w:rsidRPr="00752A4B" w:rsidRDefault="00E35919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</w:t>
      </w:r>
      <w:r w:rsidR="00E25728" w:rsidRPr="00752A4B">
        <w:rPr>
          <w:rFonts w:ascii="Times New Roman" w:hAnsi="Times New Roman"/>
        </w:rPr>
        <w:t>);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е) перечни информационных систем, банков данных, реестров, регистров, находящихся в ведении органов, подведомс</w:t>
      </w:r>
      <w:r w:rsidR="00DD4347" w:rsidRPr="00752A4B">
        <w:rPr>
          <w:rFonts w:ascii="Times New Roman" w:hAnsi="Times New Roman"/>
        </w:rPr>
        <w:t>т</w:t>
      </w:r>
      <w:r w:rsidRPr="00752A4B">
        <w:rPr>
          <w:rFonts w:ascii="Times New Roman" w:hAnsi="Times New Roman"/>
        </w:rPr>
        <w:t>венных организаций;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ж) сведения о средствах массовой информации, учрежденных органами (при наличии);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4.1.2. Информацию о нормотворческой деятельности органов, в том числе: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E25728" w:rsidRPr="00752A4B">
        <w:rPr>
          <w:rFonts w:ascii="Times New Roman" w:hAnsi="Times New Roman"/>
        </w:rPr>
        <w:t>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E25728" w:rsidRPr="00752A4B">
        <w:rPr>
          <w:rFonts w:ascii="Times New Roman" w:hAnsi="Times New Roman"/>
        </w:rPr>
        <w:t>) тексты проектов муниципальных правовых актов, внесенных в представительные органы муниципальных образований;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E25728" w:rsidRPr="00752A4B">
        <w:rPr>
          <w:rFonts w:ascii="Times New Roman" w:hAnsi="Times New Roman"/>
        </w:rPr>
        <w:t>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г</w:t>
      </w:r>
      <w:r w:rsidR="00E25728" w:rsidRPr="00752A4B">
        <w:rPr>
          <w:rFonts w:ascii="Times New Roman" w:hAnsi="Times New Roman"/>
        </w:rPr>
        <w:t>) административные регламенты, стандарты муниципальных услуг;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д</w:t>
      </w:r>
      <w:r w:rsidR="00E25728" w:rsidRPr="00752A4B">
        <w:rPr>
          <w:rFonts w:ascii="Times New Roman" w:hAnsi="Times New Roman"/>
        </w:rPr>
        <w:t>) установленные формы обращений, заявлений и иных документов, принимаемых органом к рассмотрению в соответствии с законами  и иными нормативными правовыми актами, муниципальными правовыми актами;</w:t>
      </w:r>
    </w:p>
    <w:p w:rsidR="00E25728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</w:t>
      </w:r>
      <w:r w:rsidR="00E25728" w:rsidRPr="00752A4B">
        <w:rPr>
          <w:rFonts w:ascii="Times New Roman" w:hAnsi="Times New Roman"/>
        </w:rPr>
        <w:t>)</w:t>
      </w:r>
      <w:r w:rsidRPr="00752A4B">
        <w:rPr>
          <w:rFonts w:ascii="Times New Roman" w:hAnsi="Times New Roman"/>
        </w:rPr>
        <w:t xml:space="preserve"> </w:t>
      </w:r>
      <w:r w:rsidR="00E25728" w:rsidRPr="00752A4B">
        <w:rPr>
          <w:rFonts w:ascii="Times New Roman" w:hAnsi="Times New Roman"/>
        </w:rPr>
        <w:t>порядок обжалования муниципальных правовых актов;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4.1.3. 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</w:t>
      </w:r>
      <w:r w:rsidR="00C3168C" w:rsidRPr="00752A4B">
        <w:rPr>
          <w:rFonts w:ascii="Times New Roman" w:hAnsi="Times New Roman"/>
        </w:rPr>
        <w:t>з</w:t>
      </w:r>
      <w:r w:rsidRPr="00752A4B">
        <w:rPr>
          <w:rFonts w:ascii="Times New Roman" w:hAnsi="Times New Roman"/>
        </w:rPr>
        <w:t>дках руководителей и официальных делегаций органа;</w:t>
      </w:r>
    </w:p>
    <w:p w:rsidR="00E25728" w:rsidRPr="00752A4B" w:rsidRDefault="00E25728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4.1.4</w:t>
      </w:r>
      <w:r w:rsidR="00D84D90" w:rsidRPr="00752A4B">
        <w:rPr>
          <w:rFonts w:ascii="Times New Roman" w:hAnsi="Times New Roman"/>
        </w:rPr>
        <w:t>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Красноярского края;</w:t>
      </w:r>
    </w:p>
    <w:p w:rsidR="00D84D90" w:rsidRPr="00752A4B" w:rsidRDefault="00D84D90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4.1.5</w:t>
      </w:r>
      <w:r w:rsidR="0091101D" w:rsidRPr="00752A4B">
        <w:rPr>
          <w:rFonts w:ascii="Times New Roman" w:hAnsi="Times New Roman"/>
        </w:rPr>
        <w:t>. Информацию о результатах проверок, проводимых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4.1.6. Тексты официальных выступлений и заявлений руководителей и заместителей руководителей органа;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lastRenderedPageBreak/>
        <w:t>4.1.7. Статистическую информацию о деятельности органов, в том числе: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1101D" w:rsidRPr="00752A4B">
        <w:rPr>
          <w:rFonts w:ascii="Times New Roman" w:hAnsi="Times New Roman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1101D" w:rsidRPr="00752A4B">
        <w:rPr>
          <w:rFonts w:ascii="Times New Roman" w:hAnsi="Times New Roman"/>
        </w:rPr>
        <w:t>) сведения об использовании органами, подведомственными организациями выделенных бюджетных средств;</w:t>
      </w:r>
    </w:p>
    <w:p w:rsidR="0091101D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91101D" w:rsidRPr="00752A4B">
        <w:rPr>
          <w:rFonts w:ascii="Times New Roman" w:hAnsi="Times New Roman"/>
        </w:rPr>
        <w:t>) сведения о предоставленных организациям и индивидуальным предпринимателя</w:t>
      </w:r>
      <w:r w:rsidR="00C6471E" w:rsidRPr="00752A4B">
        <w:rPr>
          <w:rFonts w:ascii="Times New Roman" w:hAnsi="Times New Roman"/>
        </w:rPr>
        <w:t>м</w:t>
      </w:r>
      <w:r w:rsidR="0091101D" w:rsidRPr="00752A4B">
        <w:rPr>
          <w:rFonts w:ascii="Times New Roman" w:hAnsi="Times New Roman"/>
        </w:rPr>
        <w:t xml:space="preserve"> льготах, отсрочках, о списании задолженности по платежам в бюджеты бюджетной системы российской Федерации;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4.1.8. Информацию о кадровом обеспечении органов, в том числе: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1101D" w:rsidRPr="00752A4B">
        <w:rPr>
          <w:rFonts w:ascii="Times New Roman" w:hAnsi="Times New Roman"/>
        </w:rPr>
        <w:t>) порядок поступления граждан на муниципальную службу;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1101D" w:rsidRPr="00752A4B">
        <w:rPr>
          <w:rFonts w:ascii="Times New Roman" w:hAnsi="Times New Roman"/>
        </w:rPr>
        <w:t>) сведения о вакантных должностях муниципальной службы, имеющихся в органах местного самоуправления;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91101D" w:rsidRPr="00752A4B">
        <w:rPr>
          <w:rFonts w:ascii="Times New Roman" w:hAnsi="Times New Roman"/>
        </w:rPr>
        <w:t>) квалификационные требования к кандидатам на замещение вакантных должностей муниципальной службы;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г</w:t>
      </w:r>
      <w:r w:rsidR="0091101D" w:rsidRPr="00752A4B">
        <w:rPr>
          <w:rFonts w:ascii="Times New Roman" w:hAnsi="Times New Roman"/>
        </w:rPr>
        <w:t>) условия и результаты конкурсов на замещение вакантных должностей муниципальной службы;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д</w:t>
      </w:r>
      <w:r w:rsidR="0091101D" w:rsidRPr="00752A4B">
        <w:rPr>
          <w:rFonts w:ascii="Times New Roman" w:hAnsi="Times New Roman"/>
        </w:rPr>
        <w:t>) номера телефонов, по которым можно получить информацию по вопросу замещения вакантных должностей в органах;</w:t>
      </w:r>
    </w:p>
    <w:p w:rsidR="0091101D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е</w:t>
      </w:r>
      <w:r w:rsidR="0091101D" w:rsidRPr="00752A4B">
        <w:rPr>
          <w:rFonts w:ascii="Times New Roman" w:hAnsi="Times New Roman"/>
        </w:rPr>
        <w:t>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1101D" w:rsidRPr="00752A4B" w:rsidRDefault="0091101D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9C1161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а</w:t>
      </w:r>
      <w:r w:rsidR="009C1161" w:rsidRPr="00752A4B">
        <w:rPr>
          <w:rFonts w:ascii="Times New Roman" w:hAnsi="Times New Roman"/>
        </w:rPr>
        <w:t>) порядок и время приема граждан (физических лиц), в том числе представителей организаций (юридических) лиц,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C1161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б</w:t>
      </w:r>
      <w:r w:rsidR="009C1161" w:rsidRPr="00752A4B">
        <w:rPr>
          <w:rFonts w:ascii="Times New Roman" w:hAnsi="Times New Roman"/>
        </w:rPr>
        <w:t>)</w:t>
      </w:r>
      <w:r w:rsidR="00563D83" w:rsidRPr="00752A4B">
        <w:rPr>
          <w:rFonts w:ascii="Times New Roman" w:hAnsi="Times New Roman"/>
        </w:rPr>
        <w:t xml:space="preserve">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72E5B" w:rsidRPr="00752A4B" w:rsidRDefault="00A4611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в</w:t>
      </w:r>
      <w:r w:rsidR="00672E5B" w:rsidRPr="00752A4B">
        <w:rPr>
          <w:rFonts w:ascii="Times New Roman" w:hAnsi="Times New Roman"/>
        </w:rPr>
        <w:t>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72E5B" w:rsidRPr="00752A4B" w:rsidRDefault="00672E5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4.2. </w:t>
      </w:r>
      <w:r w:rsidR="00BB21C5" w:rsidRPr="00752A4B">
        <w:rPr>
          <w:rFonts w:ascii="Times New Roman" w:hAnsi="Times New Roman"/>
        </w:rPr>
        <w:t>О</w:t>
      </w:r>
      <w:r w:rsidRPr="00752A4B">
        <w:rPr>
          <w:rFonts w:ascii="Times New Roman" w:hAnsi="Times New Roman"/>
        </w:rPr>
        <w:t>рганы наряду с информацией, указанной в пункте 4.1. и относящей к его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F95609" w:rsidRPr="00752A4B" w:rsidRDefault="00F95609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4.</w:t>
      </w:r>
      <w:r w:rsidR="006C40C1" w:rsidRPr="00752A4B">
        <w:rPr>
          <w:rFonts w:ascii="Times New Roman" w:hAnsi="Times New Roman"/>
        </w:rPr>
        <w:t>3</w:t>
      </w:r>
      <w:r w:rsidRPr="00752A4B">
        <w:rPr>
          <w:rFonts w:ascii="Times New Roman" w:hAnsi="Times New Roman"/>
        </w:rPr>
        <w:t>.</w:t>
      </w:r>
      <w:r w:rsidR="00C64ED5" w:rsidRPr="00752A4B">
        <w:rPr>
          <w:rFonts w:ascii="Times New Roman" w:hAnsi="Times New Roman"/>
        </w:rPr>
        <w:t>Периодичность размещения информации в сети Интернет, срок ее обновления</w:t>
      </w:r>
      <w:r w:rsidR="006C40C1" w:rsidRPr="00752A4B">
        <w:rPr>
          <w:rFonts w:ascii="Times New Roman" w:hAnsi="Times New Roman"/>
        </w:rPr>
        <w:t xml:space="preserve"> осуществляется </w:t>
      </w:r>
      <w:r w:rsidR="00615C67" w:rsidRPr="00752A4B">
        <w:rPr>
          <w:rFonts w:ascii="Times New Roman" w:hAnsi="Times New Roman"/>
        </w:rPr>
        <w:t>до 20 числа каждого месяца</w:t>
      </w:r>
      <w:r w:rsidR="006C40C1" w:rsidRPr="00752A4B">
        <w:rPr>
          <w:rFonts w:ascii="Times New Roman" w:hAnsi="Times New Roman"/>
        </w:rPr>
        <w:t>.</w:t>
      </w:r>
    </w:p>
    <w:p w:rsidR="00752A4B" w:rsidRDefault="00752A4B" w:rsidP="00752A4B">
      <w:pPr>
        <w:ind w:hanging="851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/>
          <w:bCs/>
          <w:iCs/>
        </w:rPr>
        <w:t xml:space="preserve">                      4.4.</w:t>
      </w:r>
      <w:r w:rsidRPr="00752A4B">
        <w:rPr>
          <w:rFonts w:ascii="Times New Roman" w:hAnsi="Times New Roman"/>
          <w:bCs/>
          <w:kern w:val="28"/>
        </w:rPr>
        <w:t xml:space="preserve"> </w:t>
      </w:r>
      <w:r w:rsidR="00BA24BC">
        <w:rPr>
          <w:rFonts w:ascii="Times New Roman" w:hAnsi="Times New Roman"/>
          <w:bCs/>
          <w:kern w:val="28"/>
        </w:rPr>
        <w:t>Информацию</w:t>
      </w:r>
      <w:r w:rsidRPr="00342827">
        <w:rPr>
          <w:rFonts w:ascii="Times New Roman" w:hAnsi="Times New Roman"/>
          <w:bCs/>
          <w:kern w:val="28"/>
        </w:rPr>
        <w:t xml:space="preserve">  о состоянии окружающей  среды в муниципальном </w:t>
      </w:r>
      <w:r>
        <w:rPr>
          <w:rFonts w:ascii="Times New Roman" w:hAnsi="Times New Roman"/>
          <w:bCs/>
          <w:kern w:val="28"/>
        </w:rPr>
        <w:t xml:space="preserve"> образовании поселок  </w:t>
      </w:r>
      <w:r w:rsidRPr="00342827">
        <w:rPr>
          <w:rFonts w:ascii="Times New Roman" w:hAnsi="Times New Roman"/>
          <w:bCs/>
          <w:kern w:val="28"/>
        </w:rPr>
        <w:t>Нижний Ингаш</w:t>
      </w:r>
      <w:r w:rsidR="00D46149">
        <w:rPr>
          <w:rFonts w:ascii="Times New Roman" w:hAnsi="Times New Roman"/>
          <w:bCs/>
          <w:kern w:val="28"/>
        </w:rPr>
        <w:t xml:space="preserve"> </w:t>
      </w:r>
      <w:r w:rsidRPr="00342827">
        <w:rPr>
          <w:rFonts w:ascii="Times New Roman" w:hAnsi="Times New Roman"/>
          <w:bCs/>
          <w:kern w:val="28"/>
        </w:rPr>
        <w:t>(экологическая  информация)</w:t>
      </w:r>
    </w:p>
    <w:p w:rsidR="00FB3B5A" w:rsidRPr="00752A4B" w:rsidRDefault="00FB3B5A" w:rsidP="0022517E">
      <w:pPr>
        <w:jc w:val="center"/>
        <w:rPr>
          <w:rFonts w:ascii="Times New Roman" w:hAnsi="Times New Roman"/>
          <w:b/>
          <w:bCs/>
          <w:iCs/>
        </w:rPr>
      </w:pPr>
    </w:p>
    <w:p w:rsidR="00FB3B5A" w:rsidRPr="00752A4B" w:rsidRDefault="00FB3B5A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самоуправления.</w:t>
      </w:r>
    </w:p>
    <w:p w:rsidR="00C64ED5" w:rsidRPr="00752A4B" w:rsidRDefault="00C64ED5" w:rsidP="0022517E">
      <w:pPr>
        <w:rPr>
          <w:rFonts w:ascii="Times New Roman" w:hAnsi="Times New Roman"/>
        </w:rPr>
      </w:pPr>
    </w:p>
    <w:p w:rsidR="009C1161" w:rsidRPr="00752A4B" w:rsidRDefault="00FB3B5A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204F1F" w:rsidRPr="00752A4B" w:rsidRDefault="00204F1F" w:rsidP="0022517E">
      <w:pPr>
        <w:rPr>
          <w:rFonts w:ascii="Times New Roman" w:hAnsi="Times New Roman"/>
        </w:rPr>
      </w:pPr>
    </w:p>
    <w:p w:rsidR="00204F1F" w:rsidRPr="00752A4B" w:rsidRDefault="00204F1F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lastRenderedPageBreak/>
        <w:t>6. Размещение информации в помещениях занимаемых органами и в иных отведенных для этих целей местах.</w:t>
      </w:r>
    </w:p>
    <w:p w:rsidR="0091101D" w:rsidRPr="00752A4B" w:rsidRDefault="0091101D" w:rsidP="0022517E">
      <w:pPr>
        <w:jc w:val="center"/>
        <w:rPr>
          <w:rFonts w:ascii="Times New Roman" w:hAnsi="Times New Roman"/>
          <w:b/>
          <w:bCs/>
          <w:iCs/>
        </w:rPr>
      </w:pP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6.2. Информация, указанная  в пункте 6.1. настоящего положения, должна содержать:</w:t>
      </w:r>
    </w:p>
    <w:p w:rsidR="00204F1F" w:rsidRPr="00752A4B" w:rsidRDefault="00204F1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1) порядок работы органов, включая порядок приема граждан (физических лиц), в том </w:t>
      </w:r>
      <w:r w:rsidR="00F24B35" w:rsidRPr="00752A4B">
        <w:rPr>
          <w:rFonts w:ascii="Times New Roman" w:hAnsi="Times New Roman"/>
        </w:rPr>
        <w:t>числе представителей организацией (юридических лиц), общественных объединений, государственных органов и органов местного самоуправления;</w:t>
      </w:r>
    </w:p>
    <w:p w:rsidR="00F24B35" w:rsidRPr="00752A4B" w:rsidRDefault="00F24B3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2) условия и порядок получения</w:t>
      </w:r>
      <w:r w:rsidR="00960C27" w:rsidRPr="00752A4B">
        <w:rPr>
          <w:rFonts w:ascii="Times New Roman" w:hAnsi="Times New Roman"/>
        </w:rPr>
        <w:t xml:space="preserve"> информации от органов.</w:t>
      </w:r>
    </w:p>
    <w:p w:rsidR="00960C27" w:rsidRPr="00752A4B" w:rsidRDefault="00960C2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6.3. Органы вправе</w:t>
      </w:r>
      <w:r w:rsidR="00BB21C5" w:rsidRPr="00752A4B">
        <w:rPr>
          <w:rFonts w:ascii="Times New Roman" w:hAnsi="Times New Roman"/>
        </w:rPr>
        <w:t xml:space="preserve">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7. Ознакомление пользователей информацией в помещении, занимаемыми органами, а также через библиотечные и архивные фонды.</w:t>
      </w:r>
    </w:p>
    <w:p w:rsidR="00BB21C5" w:rsidRPr="00752A4B" w:rsidRDefault="00BB21C5" w:rsidP="0022517E">
      <w:pPr>
        <w:rPr>
          <w:rFonts w:ascii="Times New Roman" w:hAnsi="Times New Roman"/>
          <w:b/>
        </w:rPr>
      </w:pP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7.1. По решению органов в установленном ими порядке пользователю информацией на основании его обращения может быть предоставлена возможность ознакомиться с информацией о его деятельности в помещении занимаемыми органами.</w:t>
      </w: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 законодательством, муниципальными правовыми актами.</w:t>
      </w:r>
    </w:p>
    <w:p w:rsidR="00BB21C5" w:rsidRPr="00752A4B" w:rsidRDefault="00BB21C5" w:rsidP="0022517E">
      <w:pPr>
        <w:rPr>
          <w:rFonts w:ascii="Times New Roman" w:hAnsi="Times New Roman"/>
        </w:rPr>
      </w:pPr>
    </w:p>
    <w:p w:rsidR="00BB21C5" w:rsidRPr="00752A4B" w:rsidRDefault="00BB21C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8. Предоставление информации о деятельности органов по запросу</w:t>
      </w:r>
    </w:p>
    <w:p w:rsidR="00BB21C5" w:rsidRPr="00752A4B" w:rsidRDefault="00BB21C5" w:rsidP="0022517E">
      <w:pPr>
        <w:rPr>
          <w:rFonts w:ascii="Times New Roman" w:hAnsi="Times New Roman"/>
        </w:rPr>
      </w:pP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BB21C5" w:rsidRPr="00752A4B" w:rsidRDefault="00BB21C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8.2</w:t>
      </w:r>
      <w:r w:rsidR="00DD4347" w:rsidRPr="00752A4B">
        <w:rPr>
          <w:rFonts w:ascii="Times New Roman" w:hAnsi="Times New Roman"/>
        </w:rPr>
        <w:t>. В запросе указываются почтовый адрес, номер телефона и (или0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получении как письменного обращения, так и обращения, поступившего по сетям связи общего пользования, в котором содержаться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4347" w:rsidRPr="00752A4B" w:rsidRDefault="00DD434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8.3. При составлении запроса используется государственный язык Российской Федерации.</w:t>
      </w:r>
    </w:p>
    <w:p w:rsidR="007B75DE" w:rsidRPr="00752A4B" w:rsidRDefault="007B75DE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8.4. Запрос, составленный в письменной форме, подлежит регистрации в течение трех дней со дня его поступления в орган местного самоуправления. Запрос составленный в устной форме, подлежит регистрации в день его поступления с указанием даты и времени поступления.</w:t>
      </w:r>
    </w:p>
    <w:p w:rsidR="00DD4347" w:rsidRPr="00752A4B" w:rsidRDefault="00ED78E7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5</w:t>
      </w:r>
      <w:r w:rsidRPr="00752A4B">
        <w:rPr>
          <w:rFonts w:ascii="Times New Roman" w:hAnsi="Times New Roman"/>
        </w:rPr>
        <w:t xml:space="preserve"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указный срок, в течение семи дней со дня регистрации запроса </w:t>
      </w:r>
      <w:r w:rsidR="009A1AB0" w:rsidRPr="00752A4B">
        <w:rPr>
          <w:rFonts w:ascii="Times New Roman" w:hAnsi="Times New Roman"/>
        </w:rPr>
        <w:t xml:space="preserve">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</w:t>
      </w:r>
      <w:r w:rsidR="00057C79" w:rsidRPr="00752A4B">
        <w:rPr>
          <w:rFonts w:ascii="Times New Roman" w:hAnsi="Times New Roman"/>
        </w:rPr>
        <w:t>.</w:t>
      </w:r>
    </w:p>
    <w:p w:rsidR="00057C79" w:rsidRPr="00752A4B" w:rsidRDefault="00057C79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6</w:t>
      </w:r>
      <w:r w:rsidRPr="00752A4B">
        <w:rPr>
          <w:rFonts w:ascii="Times New Roman" w:hAnsi="Times New Roman"/>
        </w:rPr>
        <w:t>. Если  запрос</w:t>
      </w:r>
      <w:r w:rsidR="0050386F" w:rsidRPr="00752A4B">
        <w:rPr>
          <w:rFonts w:ascii="Times New Roman" w:hAnsi="Times New Roman"/>
        </w:rPr>
        <w:t xml:space="preserve"> не относится к деятельности органов, то в течение семи дней со дня регистрации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сообщатся направившему запрос пользователю информацией. В случае если органы не располагают сведениями о наличии запрашиваемой  информации в другом </w:t>
      </w:r>
      <w:r w:rsidR="0050386F" w:rsidRPr="00752A4B">
        <w:rPr>
          <w:rFonts w:ascii="Times New Roman" w:hAnsi="Times New Roman"/>
        </w:rPr>
        <w:lastRenderedPageBreak/>
        <w:t>государственном органе, органе местного самоуправления, об этом также в течение семи дней со дня регистрации запроса сообщается  направившему запрос пользователю информацией.</w:t>
      </w:r>
    </w:p>
    <w:p w:rsidR="005A2F6F" w:rsidRPr="00752A4B" w:rsidRDefault="005A2F6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</w:t>
      </w:r>
      <w:r w:rsidR="007B75DE" w:rsidRPr="00752A4B">
        <w:rPr>
          <w:rFonts w:ascii="Times New Roman" w:hAnsi="Times New Roman"/>
        </w:rPr>
        <w:t>7</w:t>
      </w:r>
      <w:r w:rsidRPr="00752A4B">
        <w:rPr>
          <w:rFonts w:ascii="Times New Roman" w:hAnsi="Times New Roman"/>
        </w:rPr>
        <w:t>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5A2F6F" w:rsidRPr="00752A4B" w:rsidRDefault="005A2F6F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8.8.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615C67" w:rsidRPr="00752A4B" w:rsidRDefault="00615C67" w:rsidP="0022517E">
      <w:pPr>
        <w:rPr>
          <w:rFonts w:ascii="Times New Roman" w:hAnsi="Times New Roman"/>
        </w:rPr>
      </w:pPr>
    </w:p>
    <w:p w:rsidR="00025A54" w:rsidRPr="00752A4B" w:rsidRDefault="00025A54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9. Порядок предоставления информации о деятельности органов по запросу</w:t>
      </w:r>
    </w:p>
    <w:p w:rsidR="00025A54" w:rsidRPr="00752A4B" w:rsidRDefault="00025A54" w:rsidP="0022517E">
      <w:pPr>
        <w:rPr>
          <w:rFonts w:ascii="Times New Roman" w:hAnsi="Times New Roman"/>
          <w:b/>
        </w:rPr>
      </w:pP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9.1. Информация о деятельности органов по запросу предоставляется в виде 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 наименование, почтовый адрес органов, должность лица, подписавшего ответ, а также реквизиты ответа на запрос  (регистрационный номер и дата).</w:t>
      </w: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9.2. При ответе на запрос используется государственный язык Российской федерации</w:t>
      </w:r>
    </w:p>
    <w:p w:rsidR="00025A54" w:rsidRPr="00752A4B" w:rsidRDefault="00025A54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9.3. При запросе информации о деятельности органов, опубликованной в средствах массовой информации либо размещенной в сети Интернет, в ответе на запрос органы могут ограничиться указанием названия</w:t>
      </w:r>
      <w:r w:rsidR="00E30C13" w:rsidRPr="00752A4B">
        <w:rPr>
          <w:rFonts w:ascii="Times New Roman" w:hAnsi="Times New Roman"/>
        </w:rPr>
        <w:t>, даты выхода и номера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9.4. в случае если запрашиваемая информация относится к информации ограниченного доступа, в ответе на запрос указывается вид, наименование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E30C13" w:rsidRPr="00752A4B" w:rsidRDefault="00E30C13" w:rsidP="0022517E">
      <w:pPr>
        <w:rPr>
          <w:rFonts w:ascii="Times New Roman" w:hAnsi="Times New Roman"/>
        </w:rPr>
      </w:pPr>
    </w:p>
    <w:p w:rsidR="00E30C13" w:rsidRPr="00752A4B" w:rsidRDefault="00E30C13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10. Основания, исключающие возможность предоставления информации о деятельности органов</w:t>
      </w:r>
    </w:p>
    <w:p w:rsidR="00E30C13" w:rsidRPr="00752A4B" w:rsidRDefault="00E30C13" w:rsidP="0022517E">
      <w:pPr>
        <w:rPr>
          <w:rFonts w:ascii="Times New Roman" w:hAnsi="Times New Roman"/>
          <w:b/>
        </w:rPr>
      </w:pP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10.1. Информация о деятельности органов не предоставляются в случае, если: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1) содержание запроса не позволяет установить запрашиваемую информацию о деятельности органов;</w:t>
      </w:r>
    </w:p>
    <w:p w:rsidR="00E30C13" w:rsidRPr="00752A4B" w:rsidRDefault="00E30C13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2) в запросе не указан почтовый адрес, адрес электронной почты или номер факса для направления ответа на запрос либо номер телефона</w:t>
      </w:r>
      <w:r w:rsidR="0018666B" w:rsidRPr="00752A4B">
        <w:rPr>
          <w:rFonts w:ascii="Times New Roman" w:hAnsi="Times New Roman"/>
        </w:rPr>
        <w:t>, по которому можно связаться с направившим запрос пользователем информацией;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3) запрашиваемая информация не относится к деятельности органов;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4) запрашиваемая информация относится к информации ограниченного доступа</w:t>
      </w:r>
      <w:r w:rsidR="00590EC3" w:rsidRPr="00752A4B">
        <w:rPr>
          <w:rFonts w:ascii="Times New Roman" w:hAnsi="Times New Roman"/>
        </w:rPr>
        <w:t>;</w:t>
      </w:r>
    </w:p>
    <w:p w:rsidR="0018666B" w:rsidRPr="00752A4B" w:rsidRDefault="0018666B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 xml:space="preserve">5) запрашиваемая информация ранее предоставлялась  </w:t>
      </w:r>
      <w:r w:rsidR="004646E5" w:rsidRPr="00752A4B">
        <w:rPr>
          <w:rFonts w:ascii="Times New Roman" w:hAnsi="Times New Roman"/>
        </w:rPr>
        <w:t xml:space="preserve"> пользователю информацией</w:t>
      </w:r>
      <w:r w:rsidR="00590EC3" w:rsidRPr="00752A4B">
        <w:rPr>
          <w:rFonts w:ascii="Times New Roman" w:hAnsi="Times New Roman"/>
        </w:rPr>
        <w:t>;</w:t>
      </w: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6) 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информацией.</w:t>
      </w: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10.2. Органы вправе не предоставлять информацию о своей деятельности по запросу, если эта информация опубликована в средстве массовой  информации или размещена в сети Интернет.</w:t>
      </w:r>
    </w:p>
    <w:p w:rsidR="004646E5" w:rsidRPr="00752A4B" w:rsidRDefault="004646E5" w:rsidP="0022517E">
      <w:pPr>
        <w:rPr>
          <w:rFonts w:ascii="Times New Roman" w:hAnsi="Times New Roman"/>
        </w:rPr>
      </w:pPr>
    </w:p>
    <w:p w:rsidR="004646E5" w:rsidRPr="00752A4B" w:rsidRDefault="004646E5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11. Информация о деятельности органов, предоставляемая на бесплатной основе</w:t>
      </w:r>
    </w:p>
    <w:p w:rsidR="0022517E" w:rsidRPr="00752A4B" w:rsidRDefault="0022517E" w:rsidP="0022517E">
      <w:pPr>
        <w:jc w:val="center"/>
        <w:rPr>
          <w:rFonts w:ascii="Times New Roman" w:hAnsi="Times New Roman"/>
          <w:b/>
          <w:bCs/>
          <w:iCs/>
        </w:rPr>
      </w:pPr>
    </w:p>
    <w:p w:rsidR="004646E5" w:rsidRPr="00752A4B" w:rsidRDefault="004646E5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Пользователю информацией предоставляется на бесплатной  основе информация о деятельности органов: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передаваемая в устной форме;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размещаемая органами в сети Интернет, а также в отведенных для размещения информации о его деятельности</w:t>
      </w:r>
      <w:r w:rsidR="00590EC3" w:rsidRPr="00752A4B">
        <w:rPr>
          <w:rFonts w:ascii="Times New Roman" w:hAnsi="Times New Roman"/>
        </w:rPr>
        <w:t>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t>Затрагивающие права в установленные законодательством Российской Федерации обязанности заинтересованного пользователя информацией;</w:t>
      </w:r>
    </w:p>
    <w:p w:rsidR="004646E5" w:rsidRPr="00752A4B" w:rsidRDefault="004646E5" w:rsidP="0022517E">
      <w:pPr>
        <w:numPr>
          <w:ilvl w:val="1"/>
          <w:numId w:val="2"/>
        </w:numPr>
        <w:ind w:left="0" w:firstLine="567"/>
        <w:rPr>
          <w:rFonts w:ascii="Times New Roman" w:hAnsi="Times New Roman"/>
        </w:rPr>
      </w:pPr>
      <w:r w:rsidRPr="00752A4B">
        <w:rPr>
          <w:rFonts w:ascii="Times New Roman" w:hAnsi="Times New Roman"/>
        </w:rPr>
        <w:lastRenderedPageBreak/>
        <w:t>Иная установленная законом, муниципальными правовыми актами информация о деятельности органов.</w:t>
      </w:r>
    </w:p>
    <w:p w:rsidR="00F077F6" w:rsidRPr="00752A4B" w:rsidRDefault="00F077F6" w:rsidP="0022517E">
      <w:pPr>
        <w:rPr>
          <w:rFonts w:ascii="Times New Roman" w:hAnsi="Times New Roman"/>
        </w:rPr>
      </w:pPr>
    </w:p>
    <w:p w:rsidR="00F077F6" w:rsidRPr="00752A4B" w:rsidRDefault="00F077F6" w:rsidP="0022517E">
      <w:pPr>
        <w:jc w:val="center"/>
        <w:rPr>
          <w:rFonts w:ascii="Times New Roman" w:hAnsi="Times New Roman"/>
          <w:b/>
          <w:bCs/>
          <w:iCs/>
        </w:rPr>
      </w:pPr>
      <w:r w:rsidRPr="00752A4B">
        <w:rPr>
          <w:rFonts w:ascii="Times New Roman" w:hAnsi="Times New Roman"/>
          <w:b/>
          <w:bCs/>
          <w:iCs/>
        </w:rPr>
        <w:t>12. Порядок осуществления контроля за обеспечением доступа к информации о деятельности органов</w:t>
      </w:r>
    </w:p>
    <w:p w:rsidR="00F077F6" w:rsidRPr="00752A4B" w:rsidRDefault="00F077F6" w:rsidP="0022517E">
      <w:pPr>
        <w:rPr>
          <w:rFonts w:ascii="Times New Roman" w:hAnsi="Times New Roman"/>
          <w:b/>
        </w:rPr>
      </w:pPr>
    </w:p>
    <w:p w:rsidR="00F077F6" w:rsidRPr="00752A4B" w:rsidRDefault="00F077F6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12.1. Контроль за обеспечением доступа к информации о деятельности органов осуществляют руководители органов местного самоуправления.</w:t>
      </w:r>
    </w:p>
    <w:p w:rsidR="00F077F6" w:rsidRPr="00752A4B" w:rsidRDefault="00F077F6" w:rsidP="0022517E">
      <w:pPr>
        <w:rPr>
          <w:rFonts w:ascii="Times New Roman" w:hAnsi="Times New Roman"/>
        </w:rPr>
      </w:pPr>
      <w:r w:rsidRPr="00752A4B">
        <w:rPr>
          <w:rFonts w:ascii="Times New Roman" w:hAnsi="Times New Roman"/>
        </w:rPr>
        <w:t>12.2. Контроль периодичности размещения информации органа в сети Интернет и сроков ее обновления осуществляет специалист органа</w:t>
      </w:r>
    </w:p>
    <w:p w:rsidR="00F077F6" w:rsidRPr="00752A4B" w:rsidRDefault="00F077F6" w:rsidP="0022517E">
      <w:pPr>
        <w:rPr>
          <w:rFonts w:ascii="Times New Roman" w:hAnsi="Times New Roman"/>
        </w:rPr>
      </w:pPr>
    </w:p>
    <w:p w:rsidR="004646E5" w:rsidRPr="00752A4B" w:rsidRDefault="004646E5" w:rsidP="0022517E">
      <w:pPr>
        <w:rPr>
          <w:rFonts w:ascii="Times New Roman" w:hAnsi="Times New Roman"/>
          <w:b/>
        </w:rPr>
      </w:pPr>
    </w:p>
    <w:sectPr w:rsidR="004646E5" w:rsidRPr="00752A4B" w:rsidSect="00752A4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EB" w:rsidRDefault="005469EB" w:rsidP="003233A5">
      <w:r>
        <w:separator/>
      </w:r>
    </w:p>
  </w:endnote>
  <w:endnote w:type="continuationSeparator" w:id="1">
    <w:p w:rsidR="005469EB" w:rsidRDefault="005469EB" w:rsidP="0032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EB" w:rsidRDefault="005469EB" w:rsidP="003233A5">
      <w:r>
        <w:separator/>
      </w:r>
    </w:p>
  </w:footnote>
  <w:footnote w:type="continuationSeparator" w:id="1">
    <w:p w:rsidR="005469EB" w:rsidRDefault="005469EB" w:rsidP="0032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B8F"/>
    <w:multiLevelType w:val="hybridMultilevel"/>
    <w:tmpl w:val="91EC6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120E9"/>
    <w:multiLevelType w:val="hybridMultilevel"/>
    <w:tmpl w:val="5C4AEE5A"/>
    <w:lvl w:ilvl="0" w:tplc="A6FECD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C4D126">
      <w:numFmt w:val="none"/>
      <w:lvlText w:val=""/>
      <w:lvlJc w:val="left"/>
      <w:pPr>
        <w:tabs>
          <w:tab w:val="num" w:pos="426"/>
        </w:tabs>
      </w:pPr>
    </w:lvl>
    <w:lvl w:ilvl="2" w:tplc="200E1D04">
      <w:numFmt w:val="none"/>
      <w:lvlText w:val=""/>
      <w:lvlJc w:val="left"/>
      <w:pPr>
        <w:tabs>
          <w:tab w:val="num" w:pos="426"/>
        </w:tabs>
      </w:pPr>
    </w:lvl>
    <w:lvl w:ilvl="3" w:tplc="8730DC0A">
      <w:numFmt w:val="none"/>
      <w:lvlText w:val=""/>
      <w:lvlJc w:val="left"/>
      <w:pPr>
        <w:tabs>
          <w:tab w:val="num" w:pos="426"/>
        </w:tabs>
      </w:pPr>
    </w:lvl>
    <w:lvl w:ilvl="4" w:tplc="E6A86206">
      <w:numFmt w:val="none"/>
      <w:lvlText w:val=""/>
      <w:lvlJc w:val="left"/>
      <w:pPr>
        <w:tabs>
          <w:tab w:val="num" w:pos="426"/>
        </w:tabs>
      </w:pPr>
    </w:lvl>
    <w:lvl w:ilvl="5" w:tplc="13B0C082">
      <w:numFmt w:val="none"/>
      <w:lvlText w:val=""/>
      <w:lvlJc w:val="left"/>
      <w:pPr>
        <w:tabs>
          <w:tab w:val="num" w:pos="426"/>
        </w:tabs>
      </w:pPr>
    </w:lvl>
    <w:lvl w:ilvl="6" w:tplc="EBB057FA">
      <w:numFmt w:val="none"/>
      <w:lvlText w:val=""/>
      <w:lvlJc w:val="left"/>
      <w:pPr>
        <w:tabs>
          <w:tab w:val="num" w:pos="426"/>
        </w:tabs>
      </w:pPr>
    </w:lvl>
    <w:lvl w:ilvl="7" w:tplc="9C308D52">
      <w:numFmt w:val="none"/>
      <w:lvlText w:val=""/>
      <w:lvlJc w:val="left"/>
      <w:pPr>
        <w:tabs>
          <w:tab w:val="num" w:pos="426"/>
        </w:tabs>
      </w:pPr>
    </w:lvl>
    <w:lvl w:ilvl="8" w:tplc="1BB07468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198E24B8"/>
    <w:multiLevelType w:val="hybridMultilevel"/>
    <w:tmpl w:val="91E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57C2F"/>
    <w:multiLevelType w:val="multilevel"/>
    <w:tmpl w:val="B8B0ACBC"/>
    <w:lvl w:ilvl="0">
      <w:start w:val="2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726742B"/>
    <w:multiLevelType w:val="hybridMultilevel"/>
    <w:tmpl w:val="084E1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C5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D557E"/>
    <w:multiLevelType w:val="hybridMultilevel"/>
    <w:tmpl w:val="EFE01318"/>
    <w:lvl w:ilvl="0" w:tplc="39664C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7ABE"/>
    <w:rsid w:val="00025A54"/>
    <w:rsid w:val="000309E5"/>
    <w:rsid w:val="00057C79"/>
    <w:rsid w:val="00075646"/>
    <w:rsid w:val="000A18FA"/>
    <w:rsid w:val="000C7A2C"/>
    <w:rsid w:val="000F564A"/>
    <w:rsid w:val="00102211"/>
    <w:rsid w:val="001509E1"/>
    <w:rsid w:val="0018666B"/>
    <w:rsid w:val="00204F1F"/>
    <w:rsid w:val="00221DF6"/>
    <w:rsid w:val="0022517E"/>
    <w:rsid w:val="00247FC5"/>
    <w:rsid w:val="00251081"/>
    <w:rsid w:val="0027622D"/>
    <w:rsid w:val="002A3B7C"/>
    <w:rsid w:val="003233A5"/>
    <w:rsid w:val="00326E56"/>
    <w:rsid w:val="003369CE"/>
    <w:rsid w:val="00342827"/>
    <w:rsid w:val="00377637"/>
    <w:rsid w:val="00387199"/>
    <w:rsid w:val="004209D4"/>
    <w:rsid w:val="004646E5"/>
    <w:rsid w:val="0050386F"/>
    <w:rsid w:val="0053647E"/>
    <w:rsid w:val="005469EB"/>
    <w:rsid w:val="005531E4"/>
    <w:rsid w:val="00563D83"/>
    <w:rsid w:val="00590EC3"/>
    <w:rsid w:val="005A2970"/>
    <w:rsid w:val="005A2F6F"/>
    <w:rsid w:val="005C0699"/>
    <w:rsid w:val="005E3211"/>
    <w:rsid w:val="006112C4"/>
    <w:rsid w:val="00614B20"/>
    <w:rsid w:val="00615C67"/>
    <w:rsid w:val="00663343"/>
    <w:rsid w:val="00672E5B"/>
    <w:rsid w:val="006977DA"/>
    <w:rsid w:val="006C40C1"/>
    <w:rsid w:val="00752A4B"/>
    <w:rsid w:val="00762396"/>
    <w:rsid w:val="00766FAC"/>
    <w:rsid w:val="007B75DE"/>
    <w:rsid w:val="00857F2A"/>
    <w:rsid w:val="008942A4"/>
    <w:rsid w:val="008A7CE5"/>
    <w:rsid w:val="0091101D"/>
    <w:rsid w:val="00960C27"/>
    <w:rsid w:val="00992CB2"/>
    <w:rsid w:val="009A1AB0"/>
    <w:rsid w:val="009C1161"/>
    <w:rsid w:val="00A20FDE"/>
    <w:rsid w:val="00A4611E"/>
    <w:rsid w:val="00A61339"/>
    <w:rsid w:val="00AF213B"/>
    <w:rsid w:val="00B048D8"/>
    <w:rsid w:val="00BA24BC"/>
    <w:rsid w:val="00BB21C5"/>
    <w:rsid w:val="00C21D79"/>
    <w:rsid w:val="00C3168C"/>
    <w:rsid w:val="00C54756"/>
    <w:rsid w:val="00C6471E"/>
    <w:rsid w:val="00C64ED5"/>
    <w:rsid w:val="00CA7ABE"/>
    <w:rsid w:val="00CD5EBF"/>
    <w:rsid w:val="00D46149"/>
    <w:rsid w:val="00D84D90"/>
    <w:rsid w:val="00D90473"/>
    <w:rsid w:val="00DA0AB8"/>
    <w:rsid w:val="00DA4BD9"/>
    <w:rsid w:val="00DC2314"/>
    <w:rsid w:val="00DD4347"/>
    <w:rsid w:val="00E25728"/>
    <w:rsid w:val="00E30C13"/>
    <w:rsid w:val="00E35919"/>
    <w:rsid w:val="00E35C7C"/>
    <w:rsid w:val="00E42A63"/>
    <w:rsid w:val="00E77F93"/>
    <w:rsid w:val="00ED78E7"/>
    <w:rsid w:val="00F077F6"/>
    <w:rsid w:val="00F24B35"/>
    <w:rsid w:val="00F95609"/>
    <w:rsid w:val="00FB3B5A"/>
    <w:rsid w:val="00FE3A68"/>
    <w:rsid w:val="00FE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E3A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3A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E3A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E3A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E3A6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69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aliases w:val="!Ссылки в документе"/>
    <w:basedOn w:val="a0"/>
    <w:rsid w:val="00FE3A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FE3A6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E3A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FE3A68"/>
    <w:rPr>
      <w:color w:val="0000FF"/>
      <w:u w:val="none"/>
    </w:rPr>
  </w:style>
  <w:style w:type="paragraph" w:customStyle="1" w:styleId="Application">
    <w:name w:val="Application!Приложение"/>
    <w:rsid w:val="00FE3A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A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A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E3A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E3A68"/>
    <w:rPr>
      <w:sz w:val="28"/>
    </w:rPr>
  </w:style>
  <w:style w:type="character" w:customStyle="1" w:styleId="50">
    <w:name w:val="Заголовок 5 Знак"/>
    <w:basedOn w:val="a0"/>
    <w:link w:val="5"/>
    <w:semiHidden/>
    <w:rsid w:val="003369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ody Text"/>
    <w:basedOn w:val="a"/>
    <w:link w:val="a6"/>
    <w:rsid w:val="003369CE"/>
    <w:pPr>
      <w:ind w:firstLine="0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3369CE"/>
    <w:rPr>
      <w:sz w:val="28"/>
      <w:szCs w:val="24"/>
    </w:rPr>
  </w:style>
  <w:style w:type="paragraph" w:customStyle="1" w:styleId="ConsPlusNormal">
    <w:name w:val="ConsPlusNormal"/>
    <w:rsid w:val="00336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369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336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2A4"/>
    <w:pPr>
      <w:ind w:left="720"/>
      <w:contextualSpacing/>
    </w:pPr>
  </w:style>
  <w:style w:type="paragraph" w:styleId="aa">
    <w:name w:val="header"/>
    <w:basedOn w:val="a"/>
    <w:link w:val="ab"/>
    <w:rsid w:val="003233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33A5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3233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33A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E3A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E3A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E3A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E3A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E3A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E3A6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E3A68"/>
  </w:style>
  <w:style w:type="character" w:styleId="HTML">
    <w:name w:val="HTML Variable"/>
    <w:aliases w:val="!Ссылки в документе"/>
    <w:basedOn w:val="a0"/>
    <w:rsid w:val="00FE3A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FE3A6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E3A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FE3A68"/>
    <w:rPr>
      <w:color w:val="0000FF"/>
      <w:u w:val="none"/>
    </w:rPr>
  </w:style>
  <w:style w:type="paragraph" w:customStyle="1" w:styleId="Application">
    <w:name w:val="Application!Приложение"/>
    <w:rsid w:val="00FE3A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A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A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E3A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E3A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F0AF-B390-4B8E-ADFD-8F0E5E8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7</Pages>
  <Words>3139</Words>
  <Characters>17894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ПОСЕЛКА НИЖНИЙ ИНГАШ</vt:lpstr>
      <vt:lpstr>ПРОЕКТ</vt:lpstr>
      <vt:lpstr>/</vt:lpstr>
    </vt:vector>
  </TitlesOfParts>
  <Company>Организация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НИЖНИЙ ИНГАШ</dc:title>
  <dc:creator>Андреева Марина Николаевна</dc:creator>
  <cp:lastModifiedBy>Пользователь Windows</cp:lastModifiedBy>
  <cp:revision>2</cp:revision>
  <cp:lastPrinted>2012-05-03T06:28:00Z</cp:lastPrinted>
  <dcterms:created xsi:type="dcterms:W3CDTF">2021-07-01T09:42:00Z</dcterms:created>
  <dcterms:modified xsi:type="dcterms:W3CDTF">2021-07-01T09:42:00Z</dcterms:modified>
</cp:coreProperties>
</file>