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B0" w:rsidRDefault="000149B0" w:rsidP="00B13F3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0149B0" w:rsidRDefault="000149B0" w:rsidP="00B13F3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администрации посёлка Нижний Ингаш </w:t>
      </w:r>
    </w:p>
    <w:p w:rsidR="000149B0" w:rsidRDefault="000149B0" w:rsidP="00B13F3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00.00.2022 №проект </w:t>
      </w:r>
    </w:p>
    <w:p w:rsidR="000149B0" w:rsidRDefault="000149B0" w:rsidP="00B13F33">
      <w:pPr>
        <w:spacing w:after="0" w:line="240" w:lineRule="auto"/>
        <w:jc w:val="right"/>
        <w:rPr>
          <w:rFonts w:ascii="Times New Roman" w:hAnsi="Times New Roman"/>
        </w:rPr>
      </w:pPr>
    </w:p>
    <w:p w:rsidR="000149B0" w:rsidRDefault="000149B0" w:rsidP="00B13F33">
      <w:pPr>
        <w:spacing w:after="0" w:line="240" w:lineRule="auto"/>
        <w:jc w:val="right"/>
        <w:rPr>
          <w:rFonts w:ascii="Times New Roman" w:hAnsi="Times New Roman"/>
        </w:rPr>
      </w:pPr>
    </w:p>
    <w:p w:rsidR="000149B0" w:rsidRDefault="000149B0" w:rsidP="00B13F33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4</w:t>
      </w:r>
      <w:r w:rsidRPr="00A879E3">
        <w:rPr>
          <w:rFonts w:ascii="Times New Roman" w:hAnsi="Times New Roman"/>
        </w:rPr>
        <w:t xml:space="preserve"> </w:t>
      </w:r>
    </w:p>
    <w:p w:rsidR="000149B0" w:rsidRDefault="000149B0" w:rsidP="00550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49B0" w:rsidRDefault="000149B0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0149B0" w:rsidRDefault="000149B0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2018-202</w:t>
      </w:r>
      <w:r w:rsidRPr="00D16B9D">
        <w:rPr>
          <w:rFonts w:ascii="Times New Roman" w:eastAsia="SimSun" w:hAnsi="Times New Roman"/>
          <w:kern w:val="2"/>
          <w:sz w:val="24"/>
          <w:szCs w:val="24"/>
          <w:lang w:eastAsia="ar-SA"/>
        </w:rPr>
        <w:t>4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0149B0" w:rsidRDefault="000149B0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0149B0" w:rsidRDefault="000149B0" w:rsidP="005501E6"/>
    <w:p w:rsidR="000149B0" w:rsidRPr="00033962" w:rsidRDefault="000149B0" w:rsidP="00C4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962">
        <w:rPr>
          <w:rFonts w:ascii="Times New Roman" w:hAnsi="Times New Roman"/>
          <w:b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0149B0" w:rsidRPr="00B13F33" w:rsidRDefault="000149B0" w:rsidP="0037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6"/>
        <w:gridCol w:w="1587"/>
        <w:gridCol w:w="567"/>
        <w:gridCol w:w="759"/>
        <w:gridCol w:w="850"/>
        <w:gridCol w:w="542"/>
        <w:gridCol w:w="846"/>
        <w:gridCol w:w="880"/>
        <w:gridCol w:w="850"/>
        <w:gridCol w:w="850"/>
        <w:gridCol w:w="876"/>
      </w:tblGrid>
      <w:tr w:rsidR="000149B0" w:rsidRPr="0083525E" w:rsidTr="00C9255A">
        <w:trPr>
          <w:trHeight w:val="1120"/>
        </w:trPr>
        <w:tc>
          <w:tcPr>
            <w:tcW w:w="56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6" w:type="dxa"/>
            <w:vMerge w:val="restart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587" w:type="dxa"/>
            <w:vMerge w:val="restart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718" w:type="dxa"/>
            <w:gridSpan w:val="4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2" w:type="dxa"/>
            <w:gridSpan w:val="5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Объемы бюджетных ассигнований </w:t>
            </w:r>
          </w:p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0149B0" w:rsidRPr="0083525E" w:rsidTr="00C9255A">
        <w:trPr>
          <w:cantSplit/>
          <w:trHeight w:val="1134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149B0" w:rsidRPr="0083525E" w:rsidRDefault="000149B0" w:rsidP="003763F2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ind w:left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149B0" w:rsidRPr="00264FA7" w:rsidRDefault="000149B0" w:rsidP="00264FA7">
            <w:pPr>
              <w:ind w:left="1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A7">
              <w:rPr>
                <w:rFonts w:ascii="Times New Roman" w:hAnsi="Times New Roman"/>
                <w:sz w:val="16"/>
                <w:szCs w:val="16"/>
              </w:rPr>
              <w:t>ГРБЦ</w:t>
            </w:r>
          </w:p>
        </w:tc>
        <w:tc>
          <w:tcPr>
            <w:tcW w:w="759" w:type="dxa"/>
            <w:textDirection w:val="btLr"/>
            <w:vAlign w:val="center"/>
          </w:tcPr>
          <w:p w:rsidR="000149B0" w:rsidRPr="00264FA7" w:rsidRDefault="000149B0" w:rsidP="00264FA7">
            <w:pPr>
              <w:ind w:left="1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A7">
              <w:rPr>
                <w:rFonts w:ascii="Times New Roman" w:hAnsi="Times New Roman"/>
                <w:sz w:val="16"/>
                <w:szCs w:val="16"/>
              </w:rPr>
              <w:t>Рз Пр</w:t>
            </w:r>
          </w:p>
        </w:tc>
        <w:tc>
          <w:tcPr>
            <w:tcW w:w="850" w:type="dxa"/>
            <w:textDirection w:val="btLr"/>
            <w:vAlign w:val="center"/>
          </w:tcPr>
          <w:p w:rsidR="000149B0" w:rsidRPr="00264FA7" w:rsidRDefault="000149B0" w:rsidP="00264FA7">
            <w:pPr>
              <w:ind w:left="1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A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2" w:type="dxa"/>
            <w:textDirection w:val="btLr"/>
            <w:vAlign w:val="center"/>
          </w:tcPr>
          <w:p w:rsidR="000149B0" w:rsidRPr="00264FA7" w:rsidRDefault="000149B0" w:rsidP="00264FA7">
            <w:pPr>
              <w:ind w:left="1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A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46" w:type="dxa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80" w:type="dxa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76" w:type="dxa"/>
          </w:tcPr>
          <w:p w:rsidR="000149B0" w:rsidRPr="0083525E" w:rsidRDefault="000149B0" w:rsidP="00033962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0149B0" w:rsidRPr="0083525E" w:rsidTr="00C9255A">
        <w:trPr>
          <w:trHeight w:val="573"/>
        </w:trPr>
        <w:tc>
          <w:tcPr>
            <w:tcW w:w="56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0149B0" w:rsidRPr="0083525E" w:rsidRDefault="000149B0" w:rsidP="003763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Программа, всего:</w:t>
            </w:r>
          </w:p>
        </w:tc>
        <w:tc>
          <w:tcPr>
            <w:tcW w:w="158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поселка Нижний Ингаш </w:t>
            </w:r>
          </w:p>
          <w:p w:rsidR="000149B0" w:rsidRPr="0083525E" w:rsidRDefault="000149B0" w:rsidP="006A1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9B0" w:rsidRPr="0083525E" w:rsidRDefault="000149B0" w:rsidP="001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Соисполнитель:</w:t>
            </w:r>
            <w:r w:rsidRPr="0083525E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ООО «Удача плюс».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подрядные организации</w:t>
            </w:r>
          </w:p>
        </w:tc>
        <w:tc>
          <w:tcPr>
            <w:tcW w:w="56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3 039,4</w:t>
            </w:r>
          </w:p>
        </w:tc>
        <w:tc>
          <w:tcPr>
            <w:tcW w:w="88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1 586,9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3 610,0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9 999,0</w:t>
            </w:r>
          </w:p>
        </w:tc>
        <w:tc>
          <w:tcPr>
            <w:tcW w:w="87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3 606,7</w:t>
            </w:r>
          </w:p>
        </w:tc>
      </w:tr>
      <w:tr w:rsidR="000149B0" w:rsidRPr="0083525E" w:rsidTr="00C9255A">
        <w:trPr>
          <w:trHeight w:val="567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37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802,8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296,3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419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007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0149B0" w:rsidRPr="0083525E" w:rsidRDefault="000149B0" w:rsidP="00B0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898,0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376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0149B0" w:rsidRPr="0083525E" w:rsidRDefault="000149B0" w:rsidP="00B0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0149B0" w:rsidRPr="0083525E" w:rsidTr="00C9255A">
        <w:trPr>
          <w:trHeight w:val="593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0149B0" w:rsidRPr="0083525E" w:rsidRDefault="000149B0" w:rsidP="00B0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0149B0" w:rsidRPr="0083525E" w:rsidRDefault="000149B0" w:rsidP="007959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58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149B0" w:rsidRPr="00C9255A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3 039,4</w:t>
            </w:r>
          </w:p>
        </w:tc>
        <w:tc>
          <w:tcPr>
            <w:tcW w:w="880" w:type="dxa"/>
          </w:tcPr>
          <w:p w:rsidR="000149B0" w:rsidRPr="00C9255A" w:rsidRDefault="000149B0" w:rsidP="0029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3 610,0</w:t>
            </w:r>
          </w:p>
          <w:p w:rsidR="000149B0" w:rsidRPr="00C9255A" w:rsidRDefault="000149B0" w:rsidP="000476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503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7959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03100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802,8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552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360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03100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360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03100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57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584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03100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149B0" w:rsidRPr="0083525E" w:rsidRDefault="000149B0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149B0" w:rsidRPr="0083525E" w:rsidRDefault="000149B0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9B0" w:rsidRPr="0083525E" w:rsidRDefault="000149B0" w:rsidP="00047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B0" w:rsidRPr="0083525E" w:rsidTr="00C9255A">
        <w:trPr>
          <w:trHeight w:val="531"/>
        </w:trPr>
        <w:tc>
          <w:tcPr>
            <w:tcW w:w="567" w:type="dxa"/>
          </w:tcPr>
          <w:p w:rsidR="000149B0" w:rsidRPr="007E5CD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C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0149B0" w:rsidRPr="0083525E" w:rsidRDefault="000149B0" w:rsidP="00584B52">
            <w:pPr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149B0" w:rsidRPr="00C9255A" w:rsidRDefault="000149B0" w:rsidP="00110D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C9255A" w:rsidRDefault="000149B0" w:rsidP="002948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1 586,9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49B0" w:rsidRPr="0083525E" w:rsidTr="00C9255A">
        <w:trPr>
          <w:trHeight w:val="210"/>
        </w:trPr>
        <w:tc>
          <w:tcPr>
            <w:tcW w:w="567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255550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1 296,3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345"/>
        </w:trPr>
        <w:tc>
          <w:tcPr>
            <w:tcW w:w="567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255550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210"/>
        </w:trPr>
        <w:tc>
          <w:tcPr>
            <w:tcW w:w="567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255550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  <w:tc>
          <w:tcPr>
            <w:tcW w:w="850" w:type="dxa"/>
          </w:tcPr>
          <w:p w:rsidR="000149B0" w:rsidRPr="0083525E" w:rsidRDefault="000149B0" w:rsidP="00047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270"/>
        </w:trPr>
        <w:tc>
          <w:tcPr>
            <w:tcW w:w="567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345"/>
        </w:trPr>
        <w:tc>
          <w:tcPr>
            <w:tcW w:w="567" w:type="dxa"/>
          </w:tcPr>
          <w:p w:rsidR="000149B0" w:rsidRPr="007E5CD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C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0149B0" w:rsidRPr="0083525E" w:rsidRDefault="000149B0" w:rsidP="00584B52">
            <w:pPr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587" w:type="dxa"/>
          </w:tcPr>
          <w:p w:rsidR="000149B0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9B0" w:rsidRPr="00D27E68" w:rsidRDefault="000149B0" w:rsidP="00D27E68">
            <w:pPr>
              <w:tabs>
                <w:tab w:val="left" w:pos="124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149B0" w:rsidRPr="0083525E" w:rsidRDefault="000149B0" w:rsidP="00C77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149B0" w:rsidRPr="00C9255A" w:rsidRDefault="000149B0" w:rsidP="00110D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C9255A" w:rsidRDefault="000149B0" w:rsidP="002948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3 610,0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C9255A" w:rsidRDefault="000149B0" w:rsidP="003763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 xml:space="preserve"> 3 606,7</w:t>
            </w:r>
          </w:p>
        </w:tc>
      </w:tr>
      <w:tr w:rsidR="000149B0" w:rsidRPr="0083525E" w:rsidTr="00C9255A">
        <w:trPr>
          <w:trHeight w:val="330"/>
        </w:trPr>
        <w:tc>
          <w:tcPr>
            <w:tcW w:w="567" w:type="dxa"/>
            <w:vMerge w:val="restart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149B0" w:rsidRPr="0083525E" w:rsidRDefault="000149B0" w:rsidP="00BE60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6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0310074590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3 500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0149B0" w:rsidRPr="0083525E" w:rsidTr="00C9255A">
        <w:trPr>
          <w:trHeight w:val="420"/>
        </w:trPr>
        <w:tc>
          <w:tcPr>
            <w:tcW w:w="567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03100S4590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0149B0" w:rsidRPr="0083525E" w:rsidTr="00C9255A">
        <w:trPr>
          <w:trHeight w:val="630"/>
        </w:trPr>
        <w:tc>
          <w:tcPr>
            <w:tcW w:w="567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</w:p>
          <w:p w:rsidR="000149B0" w:rsidRPr="0083525E" w:rsidRDefault="000149B0" w:rsidP="00BE6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0000010</w:t>
            </w:r>
          </w:p>
        </w:tc>
        <w:tc>
          <w:tcPr>
            <w:tcW w:w="542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110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294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149B0" w:rsidRPr="0083525E" w:rsidRDefault="000149B0" w:rsidP="00BE6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0149B0" w:rsidRPr="0083525E" w:rsidTr="00C9255A">
        <w:trPr>
          <w:trHeight w:val="860"/>
        </w:trPr>
        <w:tc>
          <w:tcPr>
            <w:tcW w:w="56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0149B0" w:rsidRPr="0083525E" w:rsidRDefault="000149B0" w:rsidP="007959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Благоустройство общественных пространств, всего:</w:t>
            </w:r>
          </w:p>
        </w:tc>
        <w:tc>
          <w:tcPr>
            <w:tcW w:w="1587" w:type="dxa"/>
            <w:vMerge w:val="restart"/>
          </w:tcPr>
          <w:p w:rsidR="000149B0" w:rsidRPr="0083525E" w:rsidRDefault="000149B0" w:rsidP="001F0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1F0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83525E" w:rsidRDefault="000149B0" w:rsidP="001F0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1F0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149B0" w:rsidRPr="0083525E" w:rsidRDefault="000149B0" w:rsidP="001F0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9 999,0</w:t>
            </w:r>
          </w:p>
        </w:tc>
        <w:tc>
          <w:tcPr>
            <w:tcW w:w="87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539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7959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1F0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559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131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</w:t>
            </w:r>
            <w:bookmarkStart w:id="0" w:name="_GoBack"/>
            <w:bookmarkEnd w:id="0"/>
            <w:r w:rsidRPr="0083525E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9E3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F274510</w:t>
            </w:r>
          </w:p>
        </w:tc>
        <w:tc>
          <w:tcPr>
            <w:tcW w:w="542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25E">
              <w:rPr>
                <w:rFonts w:ascii="Times New Roman" w:hAnsi="Times New Roman"/>
                <w:sz w:val="20"/>
                <w:szCs w:val="20"/>
              </w:rPr>
              <w:t>898,0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131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9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031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F274510</w:t>
            </w:r>
          </w:p>
        </w:tc>
        <w:tc>
          <w:tcPr>
            <w:tcW w:w="542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7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360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средства финансового участия заинтересованных лиц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772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0,</w:t>
            </w: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76" w:type="dxa"/>
          </w:tcPr>
          <w:p w:rsidR="000149B0" w:rsidRPr="0083525E" w:rsidRDefault="000149B0" w:rsidP="00633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3845"/>
        </w:trPr>
        <w:tc>
          <w:tcPr>
            <w:tcW w:w="56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0149B0" w:rsidRPr="0083525E" w:rsidRDefault="000149B0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58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C9255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666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622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5E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5E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5E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C86A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367"/>
        </w:trPr>
        <w:tc>
          <w:tcPr>
            <w:tcW w:w="567" w:type="dxa"/>
            <w:vMerge w:val="restart"/>
          </w:tcPr>
          <w:p w:rsidR="000149B0" w:rsidRPr="007E5CDA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C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0149B0" w:rsidRPr="0083525E" w:rsidRDefault="000149B0" w:rsidP="00584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b/>
                <w:sz w:val="20"/>
                <w:szCs w:val="20"/>
              </w:rPr>
              <w:t>ИНЫЕ, всего:</w:t>
            </w:r>
          </w:p>
        </w:tc>
        <w:tc>
          <w:tcPr>
            <w:tcW w:w="1587" w:type="dxa"/>
            <w:vMerge w:val="restart"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C9255A" w:rsidRDefault="000149B0" w:rsidP="00C92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149B0" w:rsidRPr="00C9255A" w:rsidRDefault="000149B0" w:rsidP="00C92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</w:tcPr>
          <w:p w:rsidR="000149B0" w:rsidRPr="00C9255A" w:rsidRDefault="000149B0" w:rsidP="00A5331B">
            <w:pPr>
              <w:jc w:val="center"/>
              <w:rPr>
                <w:b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Pr="00C9255A" w:rsidRDefault="000149B0" w:rsidP="00A5331B">
            <w:pPr>
              <w:jc w:val="center"/>
              <w:rPr>
                <w:b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A5331B">
            <w:pPr>
              <w:jc w:val="center"/>
              <w:rPr>
                <w:b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Pr="00C9255A" w:rsidRDefault="000149B0" w:rsidP="00A5331B">
            <w:pPr>
              <w:jc w:val="center"/>
              <w:rPr>
                <w:b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Pr="00C9255A" w:rsidRDefault="000149B0" w:rsidP="00A5331B">
            <w:pPr>
              <w:jc w:val="center"/>
              <w:rPr>
                <w:b/>
              </w:rPr>
            </w:pPr>
            <w:r w:rsidRPr="00C925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591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149B0" w:rsidRPr="0083525E" w:rsidRDefault="000149B0" w:rsidP="00584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381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</w:tcPr>
          <w:p w:rsidR="000149B0" w:rsidRPr="0083525E" w:rsidRDefault="000149B0" w:rsidP="005E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760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</w:tcPr>
          <w:p w:rsidR="000149B0" w:rsidRPr="0083525E" w:rsidRDefault="000149B0" w:rsidP="005E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49B0" w:rsidRPr="0083525E" w:rsidTr="00C9255A">
        <w:trPr>
          <w:trHeight w:val="638"/>
        </w:trPr>
        <w:tc>
          <w:tcPr>
            <w:tcW w:w="56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</w:tcPr>
          <w:p w:rsidR="000149B0" w:rsidRPr="0083525E" w:rsidRDefault="000149B0" w:rsidP="005E0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25E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587" w:type="dxa"/>
            <w:vMerge/>
          </w:tcPr>
          <w:p w:rsidR="000149B0" w:rsidRPr="0083525E" w:rsidRDefault="000149B0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759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2" w:type="dxa"/>
          </w:tcPr>
          <w:p w:rsidR="000149B0" w:rsidRPr="0083525E" w:rsidRDefault="000149B0" w:rsidP="00A92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25E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4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0149B0" w:rsidRDefault="000149B0" w:rsidP="00A5331B">
            <w:pPr>
              <w:jc w:val="center"/>
            </w:pPr>
            <w:r w:rsidRPr="005474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149B0" w:rsidRPr="00555EC5" w:rsidRDefault="000149B0">
      <w:pPr>
        <w:rPr>
          <w:rFonts w:ascii="Times New Roman" w:hAnsi="Times New Roman"/>
          <w:sz w:val="28"/>
          <w:szCs w:val="28"/>
        </w:rPr>
      </w:pPr>
    </w:p>
    <w:p w:rsidR="000149B0" w:rsidRPr="00033962" w:rsidRDefault="000149B0" w:rsidP="00033962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33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Pr="00033962">
        <w:rPr>
          <w:rFonts w:ascii="Times New Roman" w:hAnsi="Times New Roman"/>
          <w:sz w:val="28"/>
          <w:szCs w:val="28"/>
        </w:rPr>
        <w:t xml:space="preserve">_________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149B0" w:rsidRPr="00033962" w:rsidRDefault="000149B0" w:rsidP="00033962">
      <w:pPr>
        <w:spacing w:after="0" w:line="240" w:lineRule="auto"/>
        <w:ind w:left="-720"/>
        <w:rPr>
          <w:rFonts w:ascii="Times New Roman" w:hAnsi="Times New Roman"/>
          <w:sz w:val="18"/>
          <w:szCs w:val="18"/>
        </w:rPr>
      </w:pP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>п</w:t>
      </w:r>
      <w:r w:rsidRPr="00033962">
        <w:rPr>
          <w:rFonts w:ascii="Times New Roman" w:hAnsi="Times New Roman"/>
          <w:sz w:val="18"/>
          <w:szCs w:val="18"/>
        </w:rPr>
        <w:t>одпись</w:t>
      </w:r>
      <w:r w:rsidRPr="00033962">
        <w:rPr>
          <w:rFonts w:ascii="Times New Roman" w:hAnsi="Times New Roman"/>
          <w:sz w:val="18"/>
          <w:szCs w:val="18"/>
        </w:rPr>
        <w:tab/>
      </w:r>
      <w:r w:rsidRPr="00033962">
        <w:rPr>
          <w:rFonts w:ascii="Times New Roman" w:hAnsi="Times New Roman"/>
          <w:sz w:val="18"/>
          <w:szCs w:val="18"/>
        </w:rPr>
        <w:tab/>
        <w:t>фамилия, имя, отчество</w:t>
      </w:r>
    </w:p>
    <w:p w:rsidR="000149B0" w:rsidRPr="00033962" w:rsidRDefault="000149B0" w:rsidP="00033962">
      <w:pPr>
        <w:ind w:left="-720"/>
        <w:rPr>
          <w:rFonts w:ascii="Times New Roman" w:hAnsi="Times New Roman"/>
          <w:sz w:val="18"/>
          <w:szCs w:val="18"/>
        </w:rPr>
      </w:pPr>
    </w:p>
    <w:sectPr w:rsidR="000149B0" w:rsidRPr="00033962" w:rsidSect="0083525E">
      <w:pgSz w:w="11906" w:h="16838"/>
      <w:pgMar w:top="851" w:right="3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F33"/>
    <w:rsid w:val="00007F3D"/>
    <w:rsid w:val="000149B0"/>
    <w:rsid w:val="00020A27"/>
    <w:rsid w:val="000334B3"/>
    <w:rsid w:val="00033962"/>
    <w:rsid w:val="0004765D"/>
    <w:rsid w:val="0008417C"/>
    <w:rsid w:val="000914BF"/>
    <w:rsid w:val="00095614"/>
    <w:rsid w:val="000A0059"/>
    <w:rsid w:val="000B589E"/>
    <w:rsid w:val="000B6307"/>
    <w:rsid w:val="000D541E"/>
    <w:rsid w:val="00110BB4"/>
    <w:rsid w:val="00110D94"/>
    <w:rsid w:val="00123058"/>
    <w:rsid w:val="00124FEB"/>
    <w:rsid w:val="00131592"/>
    <w:rsid w:val="00176CB9"/>
    <w:rsid w:val="00180A71"/>
    <w:rsid w:val="00194B8B"/>
    <w:rsid w:val="001B7750"/>
    <w:rsid w:val="001F0D86"/>
    <w:rsid w:val="0020092C"/>
    <w:rsid w:val="00264FA7"/>
    <w:rsid w:val="00272A52"/>
    <w:rsid w:val="002948E2"/>
    <w:rsid w:val="002A3B1A"/>
    <w:rsid w:val="002B040F"/>
    <w:rsid w:val="002D3AC1"/>
    <w:rsid w:val="00304188"/>
    <w:rsid w:val="003057D5"/>
    <w:rsid w:val="0030605E"/>
    <w:rsid w:val="0033647B"/>
    <w:rsid w:val="00360AAF"/>
    <w:rsid w:val="00364AF0"/>
    <w:rsid w:val="00374F01"/>
    <w:rsid w:val="003763F2"/>
    <w:rsid w:val="00390A11"/>
    <w:rsid w:val="003F7C79"/>
    <w:rsid w:val="00411205"/>
    <w:rsid w:val="004571AC"/>
    <w:rsid w:val="00485E38"/>
    <w:rsid w:val="00493D00"/>
    <w:rsid w:val="004B1F54"/>
    <w:rsid w:val="004B582A"/>
    <w:rsid w:val="004D5DD1"/>
    <w:rsid w:val="004E19DF"/>
    <w:rsid w:val="004F0CEC"/>
    <w:rsid w:val="0054741D"/>
    <w:rsid w:val="005501E6"/>
    <w:rsid w:val="00555EC5"/>
    <w:rsid w:val="00560C27"/>
    <w:rsid w:val="005755BA"/>
    <w:rsid w:val="0057634E"/>
    <w:rsid w:val="005846F1"/>
    <w:rsid w:val="00584B52"/>
    <w:rsid w:val="005C5149"/>
    <w:rsid w:val="005E002B"/>
    <w:rsid w:val="005E738E"/>
    <w:rsid w:val="005F72A3"/>
    <w:rsid w:val="00633599"/>
    <w:rsid w:val="00663244"/>
    <w:rsid w:val="006641A7"/>
    <w:rsid w:val="00674E9B"/>
    <w:rsid w:val="00675665"/>
    <w:rsid w:val="006844E7"/>
    <w:rsid w:val="00690CAD"/>
    <w:rsid w:val="006A1ED4"/>
    <w:rsid w:val="006A7CC7"/>
    <w:rsid w:val="007238DA"/>
    <w:rsid w:val="00753CC7"/>
    <w:rsid w:val="007611B5"/>
    <w:rsid w:val="007651AD"/>
    <w:rsid w:val="00772AB8"/>
    <w:rsid w:val="007959BD"/>
    <w:rsid w:val="007C773C"/>
    <w:rsid w:val="007D0036"/>
    <w:rsid w:val="007E5CDA"/>
    <w:rsid w:val="0083525E"/>
    <w:rsid w:val="00861D4C"/>
    <w:rsid w:val="008B44B9"/>
    <w:rsid w:val="008D6F6B"/>
    <w:rsid w:val="00902B2C"/>
    <w:rsid w:val="00943D84"/>
    <w:rsid w:val="009A19D7"/>
    <w:rsid w:val="009B6E5E"/>
    <w:rsid w:val="009C4D8C"/>
    <w:rsid w:val="009E3806"/>
    <w:rsid w:val="00A049FD"/>
    <w:rsid w:val="00A102C4"/>
    <w:rsid w:val="00A5331B"/>
    <w:rsid w:val="00A879E3"/>
    <w:rsid w:val="00A92109"/>
    <w:rsid w:val="00AF2A2E"/>
    <w:rsid w:val="00B03748"/>
    <w:rsid w:val="00B06C80"/>
    <w:rsid w:val="00B13F33"/>
    <w:rsid w:val="00B53EF7"/>
    <w:rsid w:val="00B64D2F"/>
    <w:rsid w:val="00B906BD"/>
    <w:rsid w:val="00BD6930"/>
    <w:rsid w:val="00BE0268"/>
    <w:rsid w:val="00BE60E7"/>
    <w:rsid w:val="00BE6314"/>
    <w:rsid w:val="00C05A4F"/>
    <w:rsid w:val="00C42A63"/>
    <w:rsid w:val="00C6449F"/>
    <w:rsid w:val="00C77E7B"/>
    <w:rsid w:val="00C86AB5"/>
    <w:rsid w:val="00C9255A"/>
    <w:rsid w:val="00CB5CAD"/>
    <w:rsid w:val="00CE28B6"/>
    <w:rsid w:val="00D10374"/>
    <w:rsid w:val="00D16B9D"/>
    <w:rsid w:val="00D27E68"/>
    <w:rsid w:val="00E74457"/>
    <w:rsid w:val="00E873C6"/>
    <w:rsid w:val="00ED2F79"/>
    <w:rsid w:val="00F12DBC"/>
    <w:rsid w:val="00F51B05"/>
    <w:rsid w:val="00F74B2D"/>
    <w:rsid w:val="00F91156"/>
    <w:rsid w:val="00FA6BC1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9B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D2F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F79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</Pages>
  <Words>579</Words>
  <Characters>3304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dc:description/>
  <cp:lastModifiedBy>anna</cp:lastModifiedBy>
  <cp:revision>26</cp:revision>
  <cp:lastPrinted>2022-05-20T04:28:00Z</cp:lastPrinted>
  <dcterms:created xsi:type="dcterms:W3CDTF">2022-05-19T09:49:00Z</dcterms:created>
  <dcterms:modified xsi:type="dcterms:W3CDTF">2022-05-20T05:00:00Z</dcterms:modified>
</cp:coreProperties>
</file>