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E9" w:rsidRDefault="00FE5AE9" w:rsidP="00FE40DC"/>
    <w:p w:rsidR="00FE5AE9" w:rsidRDefault="00FE5AE9" w:rsidP="00FE40DC">
      <w:pPr>
        <w:jc w:val="center"/>
      </w:pPr>
      <w:r w:rsidRPr="002D65A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42.75pt;height:52.5pt;visibility:visible">
            <v:imagedata r:id="rId5" o:title=""/>
          </v:shape>
        </w:pict>
      </w:r>
    </w:p>
    <w:p w:rsidR="00FE5AE9" w:rsidRDefault="00FE5AE9" w:rsidP="00FE40DC"/>
    <w:p w:rsidR="00FE5AE9" w:rsidRDefault="00FE5AE9" w:rsidP="00FE40DC">
      <w:pPr>
        <w:jc w:val="center"/>
      </w:pPr>
      <w:r>
        <w:t>АДМИНИСТРАЦИЯ ПОСЕЛКА</w:t>
      </w:r>
    </w:p>
    <w:p w:rsidR="00FE5AE9" w:rsidRDefault="00FE5AE9" w:rsidP="00FE40DC">
      <w:pPr>
        <w:jc w:val="center"/>
      </w:pPr>
      <w:r>
        <w:t xml:space="preserve"> НИЖНИЙ ИНГАШ</w:t>
      </w:r>
    </w:p>
    <w:p w:rsidR="00FE5AE9" w:rsidRDefault="00FE5AE9" w:rsidP="00FE40DC">
      <w:pPr>
        <w:jc w:val="center"/>
      </w:pPr>
      <w:r>
        <w:t xml:space="preserve">НИЖНЕИНГАШСКОГО РАЙОНА </w:t>
      </w:r>
    </w:p>
    <w:p w:rsidR="00FE5AE9" w:rsidRDefault="00FE5AE9" w:rsidP="00FE40DC">
      <w:pPr>
        <w:jc w:val="center"/>
      </w:pPr>
      <w:r>
        <w:t>КРАСНОЯРСКОГО КРАЯ</w:t>
      </w:r>
    </w:p>
    <w:p w:rsidR="00FE5AE9" w:rsidRDefault="00FE5AE9" w:rsidP="00FE40DC">
      <w:pPr>
        <w:jc w:val="center"/>
      </w:pPr>
    </w:p>
    <w:p w:rsidR="00FE5AE9" w:rsidRDefault="00FE5AE9" w:rsidP="00FE40DC">
      <w:pPr>
        <w:jc w:val="center"/>
      </w:pPr>
    </w:p>
    <w:p w:rsidR="00FE5AE9" w:rsidRDefault="00FE5AE9" w:rsidP="00FE40DC">
      <w:pPr>
        <w:jc w:val="center"/>
      </w:pPr>
      <w:r>
        <w:t>ПОСТАНОВЛЕНИЕ</w:t>
      </w:r>
    </w:p>
    <w:p w:rsidR="00FE5AE9" w:rsidRDefault="00FE5AE9" w:rsidP="00FE40DC">
      <w:pPr>
        <w:jc w:val="center"/>
      </w:pPr>
    </w:p>
    <w:p w:rsidR="00FE5AE9" w:rsidRPr="001B5A0D" w:rsidRDefault="00FE5AE9" w:rsidP="00FE40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июня 2022 </w:t>
      </w:r>
      <w:r w:rsidRPr="001B5A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Pr="001B5A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пгт. Нижний Ингаш                               № 131</w:t>
      </w:r>
    </w:p>
    <w:p w:rsidR="00FE5AE9" w:rsidRPr="001B5A0D" w:rsidRDefault="00FE5AE9" w:rsidP="00FE40DC">
      <w:pPr>
        <w:rPr>
          <w:sz w:val="28"/>
          <w:szCs w:val="28"/>
        </w:rPr>
      </w:pPr>
    </w:p>
    <w:p w:rsidR="00FE5AE9" w:rsidRPr="00E001FB" w:rsidRDefault="00FE5AE9" w:rsidP="00FE40DC">
      <w:pPr>
        <w:spacing w:line="192" w:lineRule="auto"/>
        <w:rPr>
          <w:b/>
          <w:sz w:val="28"/>
          <w:szCs w:val="28"/>
        </w:rPr>
      </w:pPr>
      <w:r w:rsidRPr="00E001FB">
        <w:rPr>
          <w:b/>
          <w:sz w:val="28"/>
          <w:szCs w:val="28"/>
        </w:rPr>
        <w:t xml:space="preserve">О назначении публичных слушаний по проекту </w:t>
      </w:r>
    </w:p>
    <w:p w:rsidR="00FE5AE9" w:rsidRPr="00E001FB" w:rsidRDefault="00FE5AE9" w:rsidP="00FE40DC">
      <w:pPr>
        <w:rPr>
          <w:b/>
          <w:color w:val="000000"/>
          <w:sz w:val="28"/>
          <w:szCs w:val="28"/>
        </w:rPr>
      </w:pPr>
      <w:r w:rsidRPr="00E001FB">
        <w:rPr>
          <w:b/>
          <w:color w:val="000000"/>
          <w:sz w:val="28"/>
          <w:szCs w:val="28"/>
        </w:rPr>
        <w:t xml:space="preserve">актуализации Схемы  теплоснабжения </w:t>
      </w:r>
    </w:p>
    <w:p w:rsidR="00FE5AE9" w:rsidRPr="00E001FB" w:rsidRDefault="00FE5AE9" w:rsidP="00FE40DC">
      <w:pPr>
        <w:rPr>
          <w:b/>
          <w:color w:val="000000"/>
          <w:sz w:val="28"/>
          <w:szCs w:val="28"/>
        </w:rPr>
      </w:pPr>
      <w:r w:rsidRPr="00E001FB">
        <w:rPr>
          <w:b/>
          <w:color w:val="000000"/>
          <w:sz w:val="28"/>
          <w:szCs w:val="28"/>
        </w:rPr>
        <w:t xml:space="preserve">п. Нижний Ингаш Нижнеингашского района </w:t>
      </w:r>
    </w:p>
    <w:p w:rsidR="00FE5AE9" w:rsidRPr="00E001FB" w:rsidRDefault="00FE5AE9" w:rsidP="00FE40DC">
      <w:pPr>
        <w:rPr>
          <w:b/>
          <w:color w:val="000000"/>
          <w:sz w:val="28"/>
          <w:szCs w:val="28"/>
        </w:rPr>
      </w:pPr>
      <w:r w:rsidRPr="00E001FB">
        <w:rPr>
          <w:b/>
          <w:color w:val="000000"/>
          <w:sz w:val="28"/>
          <w:szCs w:val="28"/>
        </w:rPr>
        <w:t xml:space="preserve">Красноярского края на период с 2015 по 2030 годы, </w:t>
      </w:r>
    </w:p>
    <w:p w:rsidR="00FE5AE9" w:rsidRPr="00E001FB" w:rsidRDefault="00FE5AE9" w:rsidP="00FE40DC">
      <w:pPr>
        <w:rPr>
          <w:b/>
          <w:color w:val="000000"/>
          <w:sz w:val="28"/>
          <w:szCs w:val="28"/>
        </w:rPr>
      </w:pPr>
      <w:r w:rsidRPr="00E001FB">
        <w:rPr>
          <w:b/>
          <w:color w:val="000000"/>
          <w:sz w:val="28"/>
          <w:szCs w:val="28"/>
        </w:rPr>
        <w:t xml:space="preserve">и по проекту актуализации Схемы водоснабжения </w:t>
      </w:r>
    </w:p>
    <w:p w:rsidR="00FE5AE9" w:rsidRPr="00E001FB" w:rsidRDefault="00FE5AE9" w:rsidP="00FE40DC">
      <w:pPr>
        <w:rPr>
          <w:b/>
          <w:color w:val="000000"/>
          <w:sz w:val="28"/>
          <w:szCs w:val="28"/>
        </w:rPr>
      </w:pPr>
      <w:r w:rsidRPr="00E001FB">
        <w:rPr>
          <w:b/>
          <w:color w:val="000000"/>
          <w:sz w:val="28"/>
          <w:szCs w:val="28"/>
        </w:rPr>
        <w:t xml:space="preserve">и водоотведения п. Нижний Ингаш </w:t>
      </w:r>
    </w:p>
    <w:p w:rsidR="00FE5AE9" w:rsidRPr="00E001FB" w:rsidRDefault="00FE5AE9" w:rsidP="00FE40DC">
      <w:pPr>
        <w:rPr>
          <w:b/>
          <w:color w:val="000000"/>
          <w:sz w:val="28"/>
          <w:szCs w:val="28"/>
        </w:rPr>
      </w:pPr>
      <w:r w:rsidRPr="00E001FB">
        <w:rPr>
          <w:b/>
          <w:color w:val="000000"/>
          <w:sz w:val="28"/>
          <w:szCs w:val="28"/>
        </w:rPr>
        <w:t xml:space="preserve">Нижнеингашского района Красноярского края,   </w:t>
      </w:r>
    </w:p>
    <w:p w:rsidR="00FE5AE9" w:rsidRPr="00E001FB" w:rsidRDefault="00FE5AE9" w:rsidP="00FE40DC">
      <w:pPr>
        <w:rPr>
          <w:b/>
          <w:sz w:val="28"/>
          <w:szCs w:val="28"/>
        </w:rPr>
      </w:pPr>
      <w:r w:rsidRPr="00E001FB">
        <w:rPr>
          <w:b/>
          <w:color w:val="000000"/>
          <w:sz w:val="28"/>
          <w:szCs w:val="28"/>
        </w:rPr>
        <w:t>на 2023 год</w:t>
      </w:r>
    </w:p>
    <w:p w:rsidR="00FE5AE9" w:rsidRPr="001B5A0D" w:rsidRDefault="00FE5AE9" w:rsidP="00FE40DC">
      <w:pPr>
        <w:rPr>
          <w:sz w:val="28"/>
          <w:szCs w:val="28"/>
        </w:rPr>
      </w:pPr>
    </w:p>
    <w:p w:rsidR="00FE5AE9" w:rsidRPr="001B5A0D" w:rsidRDefault="00FE5AE9" w:rsidP="00FE40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129D5">
        <w:rPr>
          <w:sz w:val="28"/>
          <w:szCs w:val="28"/>
        </w:rPr>
        <w:t xml:space="preserve">Во исполнение требований Федерального закона от 27.07.2010 года № 190-ФЗ «О теплоснабжении», Постановления Правительства Российской Федерации от 22.02.2012 года № 154 «О </w:t>
      </w:r>
      <w:r>
        <w:rPr>
          <w:sz w:val="28"/>
          <w:szCs w:val="28"/>
        </w:rPr>
        <w:t>т</w:t>
      </w:r>
      <w:r w:rsidRPr="008129D5">
        <w:rPr>
          <w:sz w:val="28"/>
          <w:szCs w:val="28"/>
        </w:rPr>
        <w:t>ребованиях к схемам теплоснабжения, порядку  их разработки и утверждения»,  Федерального закона от 07.12.2011 года № 416-ФЗ «О водоснабжении и водоотведении», пункта 8 Правил разработки и утверждения схем водоснабжении и водоотведения, утвержденных постановлением Правительства Российской Федерации от 05.09.2013 года № 782 «О схемах водоснабжения и водоотведения»,</w:t>
      </w:r>
      <w:r>
        <w:rPr>
          <w:sz w:val="28"/>
          <w:szCs w:val="28"/>
        </w:rPr>
        <w:t xml:space="preserve"> </w:t>
      </w:r>
      <w:r w:rsidRPr="001B5A0D">
        <w:rPr>
          <w:sz w:val="28"/>
          <w:szCs w:val="28"/>
        </w:rPr>
        <w:t xml:space="preserve"> ст. 28 Федерального закона от 06.10.2003</w:t>
      </w:r>
      <w:r>
        <w:rPr>
          <w:sz w:val="28"/>
          <w:szCs w:val="28"/>
        </w:rPr>
        <w:t xml:space="preserve"> года </w:t>
      </w:r>
      <w:r w:rsidRPr="001B5A0D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решения Нижнеингашского поселкового Совета депутатов от 25.04.2018 №29-140 «Об утверждении Положения об организации и проведении публичных слушаний в посёлке Нижний Ингаш», </w:t>
      </w:r>
      <w:r>
        <w:rPr>
          <w:sz w:val="28"/>
          <w:szCs w:val="28"/>
        </w:rPr>
        <w:t xml:space="preserve">в целях улучшения качества услуг теплоснабжения, водоснабжения и водоотведения на территории посёлка Нижний Ингаш Нижнеингашского района Красноярского края, </w:t>
      </w:r>
      <w:r w:rsidRPr="001B5A0D">
        <w:rPr>
          <w:sz w:val="28"/>
          <w:szCs w:val="28"/>
        </w:rPr>
        <w:t>руководствуяс</w:t>
      </w:r>
      <w:r>
        <w:rPr>
          <w:sz w:val="28"/>
          <w:szCs w:val="28"/>
        </w:rPr>
        <w:t>ь  Уставом посёлка Нижний Ингаш Нижнеингашского района Красноярского края, ПОСТАНОВЛЯЮ:</w:t>
      </w:r>
    </w:p>
    <w:p w:rsidR="00FE5AE9" w:rsidRDefault="00FE5AE9" w:rsidP="00FE40DC">
      <w:pPr>
        <w:numPr>
          <w:ilvl w:val="1"/>
          <w:numId w:val="1"/>
        </w:numPr>
        <w:jc w:val="both"/>
        <w:rPr>
          <w:sz w:val="28"/>
          <w:szCs w:val="28"/>
        </w:rPr>
      </w:pPr>
      <w:r w:rsidRPr="001B5A0D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</w:t>
      </w:r>
      <w:r w:rsidRPr="001B5A0D">
        <w:rPr>
          <w:sz w:val="28"/>
          <w:szCs w:val="28"/>
        </w:rPr>
        <w:t xml:space="preserve">публичные слушания по проекту </w:t>
      </w:r>
      <w:r w:rsidRPr="00D210A8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D210A8">
        <w:rPr>
          <w:color w:val="000000"/>
          <w:sz w:val="28"/>
          <w:szCs w:val="28"/>
        </w:rPr>
        <w:t xml:space="preserve">хемы  теплоснабжения п. Нижний Ингаш Нижнеингашского района Красноярского края на период с 2015 по 2030 годы, и </w:t>
      </w:r>
      <w:r>
        <w:rPr>
          <w:color w:val="000000"/>
          <w:sz w:val="28"/>
          <w:szCs w:val="28"/>
        </w:rPr>
        <w:t xml:space="preserve">по проекту </w:t>
      </w:r>
      <w:r w:rsidRPr="00D210A8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D210A8">
        <w:rPr>
          <w:color w:val="000000"/>
          <w:sz w:val="28"/>
          <w:szCs w:val="28"/>
        </w:rPr>
        <w:t>хемы водоснабжения и водоотведения п. Нижний Ингаш Нижнеингашского района Красноярского края</w:t>
      </w:r>
      <w:r>
        <w:rPr>
          <w:color w:val="000000"/>
          <w:sz w:val="28"/>
          <w:szCs w:val="28"/>
        </w:rPr>
        <w:t>,  на 2023 год</w:t>
      </w:r>
      <w:r>
        <w:rPr>
          <w:sz w:val="28"/>
          <w:szCs w:val="28"/>
        </w:rPr>
        <w:t>.</w:t>
      </w:r>
      <w:r w:rsidRPr="001B5A0D">
        <w:rPr>
          <w:sz w:val="28"/>
          <w:szCs w:val="28"/>
        </w:rPr>
        <w:t xml:space="preserve"> </w:t>
      </w:r>
    </w:p>
    <w:p w:rsidR="00FE5AE9" w:rsidRPr="00E2760F" w:rsidRDefault="00FE5AE9" w:rsidP="00FE40D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с участием представителей теплоснабжающих и  водоснабжающих организаций: ООО «Сфера и К», ООО «Теплоэнергетик», ООО «Удача плюс», МУП Нижнеингашского района «Альянс», представителей трудовых коллективов, членов общественных объединений, жителей муниципального образования посёлок Нижний Ингаш Нижнеингашского района Красноярского края, в том числе являющихся потребителями коммунальных услуг централизованного теплоснабжения, водоснабжения и </w:t>
      </w:r>
      <w:r w:rsidRPr="00AB0D91">
        <w:rPr>
          <w:sz w:val="28"/>
          <w:szCs w:val="28"/>
        </w:rPr>
        <w:t xml:space="preserve">водоотведения, на территории посёлка Нижний Ингаш Нижнеингашского района Красноярского края, 23 июня 2022 года в 10 часов 00 минут по адресу: Красноярский край, Нижнеингашский район, пгт. Нижний Ингаш, ул. Ленина, д.164, в </w:t>
      </w:r>
      <w:r>
        <w:rPr>
          <w:sz w:val="28"/>
          <w:szCs w:val="28"/>
        </w:rPr>
        <w:t>зале заседаний каб. 1-08 («</w:t>
      </w:r>
      <w:r w:rsidRPr="00AB0D91">
        <w:rPr>
          <w:sz w:val="28"/>
          <w:szCs w:val="28"/>
        </w:rPr>
        <w:t>актовом зале</w:t>
      </w:r>
      <w:r>
        <w:rPr>
          <w:sz w:val="28"/>
          <w:szCs w:val="28"/>
        </w:rPr>
        <w:t xml:space="preserve">») </w:t>
      </w:r>
      <w:r w:rsidRPr="00AB0D91">
        <w:rPr>
          <w:sz w:val="28"/>
          <w:szCs w:val="28"/>
        </w:rPr>
        <w:t xml:space="preserve"> Администрации Нижнеингашского района (на 1-ом этаже), </w:t>
      </w:r>
      <w:r w:rsidRPr="00E2760F">
        <w:rPr>
          <w:sz w:val="28"/>
          <w:szCs w:val="28"/>
        </w:rPr>
        <w:t xml:space="preserve">с использованием средств видео-конференц-связи для участия  в публичных слушаниях в дистанционной форме индивидуального  предпринимателя Кобелева Н.К. (по согласованию). </w:t>
      </w:r>
    </w:p>
    <w:p w:rsidR="00FE5AE9" w:rsidRDefault="00FE5AE9" w:rsidP="00FE40DC">
      <w:pPr>
        <w:numPr>
          <w:ilvl w:val="1"/>
          <w:numId w:val="1"/>
        </w:numPr>
        <w:jc w:val="both"/>
        <w:rPr>
          <w:sz w:val="28"/>
          <w:szCs w:val="28"/>
        </w:rPr>
      </w:pPr>
      <w:r w:rsidRPr="001B5A0D">
        <w:rPr>
          <w:sz w:val="28"/>
          <w:szCs w:val="28"/>
        </w:rPr>
        <w:t>Создать комиссию по проведению публичных слу</w:t>
      </w:r>
      <w:r w:rsidRPr="00E2760F">
        <w:rPr>
          <w:sz w:val="28"/>
          <w:szCs w:val="28"/>
        </w:rPr>
        <w:t>ш</w:t>
      </w:r>
      <w:r w:rsidRPr="001B5A0D">
        <w:rPr>
          <w:sz w:val="28"/>
          <w:szCs w:val="28"/>
        </w:rPr>
        <w:t xml:space="preserve">аний по проекту </w:t>
      </w:r>
      <w:r w:rsidRPr="00D210A8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D210A8">
        <w:rPr>
          <w:color w:val="000000"/>
          <w:sz w:val="28"/>
          <w:szCs w:val="28"/>
        </w:rPr>
        <w:t xml:space="preserve">хемы  теплоснабжения п. Нижний Ингаш Нижнеингашского района Красноярского края на период с 2015 по 2030 годы, и </w:t>
      </w:r>
      <w:r>
        <w:rPr>
          <w:color w:val="000000"/>
          <w:sz w:val="28"/>
          <w:szCs w:val="28"/>
        </w:rPr>
        <w:t xml:space="preserve">по проекту </w:t>
      </w:r>
      <w:r w:rsidRPr="00D210A8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D210A8">
        <w:rPr>
          <w:color w:val="000000"/>
          <w:sz w:val="28"/>
          <w:szCs w:val="28"/>
        </w:rPr>
        <w:t>хемы водоснабжения и водоотведения п. Нижний Ингаш Нижнеингашского района Красноярского края</w:t>
      </w:r>
      <w:r>
        <w:rPr>
          <w:color w:val="000000"/>
          <w:sz w:val="28"/>
          <w:szCs w:val="28"/>
        </w:rPr>
        <w:t xml:space="preserve">, на 2023 год, </w:t>
      </w:r>
      <w:r w:rsidRPr="00B82AA5">
        <w:rPr>
          <w:sz w:val="28"/>
          <w:szCs w:val="28"/>
        </w:rPr>
        <w:t>в составе  согласно приложению.</w:t>
      </w:r>
    </w:p>
    <w:p w:rsidR="00FE5AE9" w:rsidRPr="004578EC" w:rsidRDefault="00FE5AE9" w:rsidP="00FE40DC">
      <w:pPr>
        <w:numPr>
          <w:ilvl w:val="1"/>
          <w:numId w:val="1"/>
        </w:numPr>
        <w:jc w:val="both"/>
        <w:rPr>
          <w:sz w:val="28"/>
          <w:szCs w:val="28"/>
        </w:rPr>
      </w:pPr>
      <w:r w:rsidRPr="004D4E1E">
        <w:rPr>
          <w:sz w:val="28"/>
          <w:szCs w:val="28"/>
        </w:rPr>
        <w:t xml:space="preserve">Определить администрацию посёлка Нижний Ингаш уполномоченным органом по проведению публичных слушаний по проекту </w:t>
      </w:r>
      <w:r w:rsidRPr="004D4E1E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4D4E1E">
        <w:rPr>
          <w:color w:val="000000"/>
          <w:sz w:val="28"/>
          <w:szCs w:val="28"/>
        </w:rPr>
        <w:t xml:space="preserve">хемы  теплоснабжения п. Нижний Ингаш Нижнеингашского района Красноярского края на период с 2015 по 2030 годы, и </w:t>
      </w:r>
      <w:r>
        <w:rPr>
          <w:color w:val="000000"/>
          <w:sz w:val="28"/>
          <w:szCs w:val="28"/>
        </w:rPr>
        <w:t xml:space="preserve">по проекту </w:t>
      </w:r>
      <w:r w:rsidRPr="004D4E1E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4D4E1E">
        <w:rPr>
          <w:color w:val="000000"/>
          <w:sz w:val="28"/>
          <w:szCs w:val="28"/>
        </w:rPr>
        <w:t>хемы водоснабжения и водоотведения п. Нижний Ингаш Нижнеингашского района Красноярского края</w:t>
      </w:r>
      <w:r>
        <w:rPr>
          <w:color w:val="000000"/>
          <w:sz w:val="28"/>
          <w:szCs w:val="28"/>
        </w:rPr>
        <w:t>,  на 2023 год.</w:t>
      </w:r>
      <w:r w:rsidRPr="004D4E1E">
        <w:rPr>
          <w:color w:val="000000"/>
          <w:sz w:val="28"/>
          <w:szCs w:val="28"/>
        </w:rPr>
        <w:t xml:space="preserve"> </w:t>
      </w:r>
    </w:p>
    <w:p w:rsidR="00FE5AE9" w:rsidRPr="00AB0D91" w:rsidRDefault="00FE5AE9" w:rsidP="00FE40D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публичных слушаний все замечания и предложения, представленные в установленный срок, внести в протокол публичных слушаний.</w:t>
      </w:r>
    </w:p>
    <w:p w:rsidR="00FE5AE9" w:rsidRPr="004D4E1E" w:rsidRDefault="00FE5AE9" w:rsidP="00FE40DC">
      <w:pPr>
        <w:numPr>
          <w:ilvl w:val="1"/>
          <w:numId w:val="1"/>
        </w:numPr>
        <w:jc w:val="both"/>
        <w:rPr>
          <w:sz w:val="28"/>
          <w:szCs w:val="28"/>
        </w:rPr>
      </w:pPr>
      <w:r w:rsidRPr="004D4E1E">
        <w:rPr>
          <w:sz w:val="28"/>
          <w:szCs w:val="28"/>
        </w:rPr>
        <w:t xml:space="preserve">Уполномоченному органу по проведению публичных слушаний по проекту </w:t>
      </w:r>
      <w:r w:rsidRPr="004D4E1E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4D4E1E">
        <w:rPr>
          <w:color w:val="000000"/>
          <w:sz w:val="28"/>
          <w:szCs w:val="28"/>
        </w:rPr>
        <w:t xml:space="preserve">хемы  теплоснабжения п. Нижний Ингаш Нижнеингашского района Красноярского края на период с 2015 по 2030 годы, и </w:t>
      </w:r>
      <w:r>
        <w:rPr>
          <w:color w:val="000000"/>
          <w:sz w:val="28"/>
          <w:szCs w:val="28"/>
        </w:rPr>
        <w:t xml:space="preserve">по проекту </w:t>
      </w:r>
      <w:r w:rsidRPr="004D4E1E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4D4E1E">
        <w:rPr>
          <w:color w:val="000000"/>
          <w:sz w:val="28"/>
          <w:szCs w:val="28"/>
        </w:rPr>
        <w:t>хемы водоснабжения и водоотведения п. Нижний Ингаш Нижнеингашского района Красноярского края</w:t>
      </w:r>
      <w:r>
        <w:rPr>
          <w:color w:val="000000"/>
          <w:sz w:val="28"/>
          <w:szCs w:val="28"/>
        </w:rPr>
        <w:t>, на 2023 год</w:t>
      </w:r>
      <w:r w:rsidRPr="004D4E1E">
        <w:rPr>
          <w:sz w:val="28"/>
          <w:szCs w:val="28"/>
        </w:rPr>
        <w:t>:</w:t>
      </w:r>
    </w:p>
    <w:p w:rsidR="00FE5AE9" w:rsidRPr="001B5A0D" w:rsidRDefault="00FE5AE9" w:rsidP="00FE40D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B5A0D">
        <w:rPr>
          <w:sz w:val="28"/>
          <w:szCs w:val="28"/>
        </w:rPr>
        <w:t xml:space="preserve">подготовить </w:t>
      </w:r>
      <w:r>
        <w:rPr>
          <w:sz w:val="28"/>
          <w:szCs w:val="28"/>
        </w:rPr>
        <w:t>уведомление</w:t>
      </w:r>
      <w:r w:rsidRPr="001B5A0D">
        <w:rPr>
          <w:sz w:val="28"/>
          <w:szCs w:val="28"/>
        </w:rPr>
        <w:t xml:space="preserve"> о дате, времени, месте проведения публичных слушаний по проекту </w:t>
      </w:r>
      <w:r w:rsidRPr="00D210A8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D210A8">
        <w:rPr>
          <w:color w:val="000000"/>
          <w:sz w:val="28"/>
          <w:szCs w:val="28"/>
        </w:rPr>
        <w:t xml:space="preserve">хемы  теплоснабжения п. Нижний Ингаш Нижнеингашского района Красноярского края на период с 2015 по 2030 годы, и </w:t>
      </w:r>
      <w:r>
        <w:rPr>
          <w:color w:val="000000"/>
          <w:sz w:val="28"/>
          <w:szCs w:val="28"/>
        </w:rPr>
        <w:t xml:space="preserve">по проекту </w:t>
      </w:r>
      <w:r w:rsidRPr="00D210A8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D210A8">
        <w:rPr>
          <w:color w:val="000000"/>
          <w:sz w:val="28"/>
          <w:szCs w:val="28"/>
        </w:rPr>
        <w:t>хемы водоснабжения и водоотведения п. Нижний Ингаш Нижнеингашского района Красноярского края</w:t>
      </w:r>
      <w:r>
        <w:rPr>
          <w:color w:val="000000"/>
          <w:sz w:val="28"/>
          <w:szCs w:val="28"/>
        </w:rPr>
        <w:t>, на 2023 год</w:t>
      </w:r>
      <w:r w:rsidRPr="001B5A0D">
        <w:rPr>
          <w:sz w:val="28"/>
          <w:szCs w:val="28"/>
        </w:rPr>
        <w:t>;</w:t>
      </w:r>
    </w:p>
    <w:p w:rsidR="00FE5AE9" w:rsidRDefault="00FE5AE9" w:rsidP="00FE40DC">
      <w:pPr>
        <w:jc w:val="both"/>
        <w:rPr>
          <w:sz w:val="28"/>
          <w:szCs w:val="28"/>
        </w:rPr>
      </w:pPr>
      <w:r w:rsidRPr="001B5A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1B5A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- </w:t>
      </w:r>
      <w:r w:rsidRPr="001B5A0D">
        <w:rPr>
          <w:sz w:val="28"/>
          <w:szCs w:val="28"/>
        </w:rPr>
        <w:t xml:space="preserve">при обращении заинтересованных жителей поселения разъяснять порядок проведения публичных слушаний по проекту </w:t>
      </w:r>
      <w:r w:rsidRPr="00D210A8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D210A8">
        <w:rPr>
          <w:color w:val="000000"/>
          <w:sz w:val="28"/>
          <w:szCs w:val="28"/>
        </w:rPr>
        <w:t xml:space="preserve">хемы  теплоснабжения п. Нижний Ингаш Нижнеингашского района Красноярского края на период с 2015 по 2030 годы, и </w:t>
      </w:r>
      <w:r>
        <w:rPr>
          <w:color w:val="000000"/>
          <w:sz w:val="28"/>
          <w:szCs w:val="28"/>
        </w:rPr>
        <w:t xml:space="preserve">по проекту </w:t>
      </w:r>
      <w:r w:rsidRPr="00D210A8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D210A8">
        <w:rPr>
          <w:color w:val="000000"/>
          <w:sz w:val="28"/>
          <w:szCs w:val="28"/>
        </w:rPr>
        <w:t>хемы водоснабжения и водоотведения п. Нижний Ингаш Нижнеингашского района Красноярского края</w:t>
      </w:r>
      <w:r>
        <w:rPr>
          <w:color w:val="000000"/>
          <w:sz w:val="28"/>
          <w:szCs w:val="28"/>
        </w:rPr>
        <w:t>;</w:t>
      </w:r>
    </w:p>
    <w:p w:rsidR="00FE5AE9" w:rsidRPr="00B2348D" w:rsidRDefault="00FE5AE9" w:rsidP="00FE40DC">
      <w:pPr>
        <w:jc w:val="both"/>
        <w:rPr>
          <w:sz w:val="28"/>
          <w:szCs w:val="28"/>
        </w:rPr>
      </w:pPr>
      <w:r w:rsidRPr="001B5A0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- </w:t>
      </w:r>
      <w:r w:rsidRPr="001B5A0D">
        <w:rPr>
          <w:sz w:val="28"/>
          <w:szCs w:val="28"/>
        </w:rPr>
        <w:t xml:space="preserve"> направить протокол публичных слушаний по проекту </w:t>
      </w:r>
      <w:r w:rsidRPr="00D210A8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D210A8">
        <w:rPr>
          <w:color w:val="000000"/>
          <w:sz w:val="28"/>
          <w:szCs w:val="28"/>
        </w:rPr>
        <w:t xml:space="preserve">хемы  теплоснабжения п. Нижний Ингаш Нижнеингашского района Красноярского края на период с 2015 по 2030 годы, и </w:t>
      </w:r>
      <w:r>
        <w:rPr>
          <w:color w:val="000000"/>
          <w:sz w:val="28"/>
          <w:szCs w:val="28"/>
        </w:rPr>
        <w:t xml:space="preserve">по проекту </w:t>
      </w:r>
      <w:r w:rsidRPr="00D210A8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D210A8">
        <w:rPr>
          <w:color w:val="000000"/>
          <w:sz w:val="28"/>
          <w:szCs w:val="28"/>
        </w:rPr>
        <w:t>хемы водоснабжения и водоотведения п. Нижний Ингаш Нижнеингашского района Красноярского края</w:t>
      </w:r>
      <w:r w:rsidRPr="00B2348D">
        <w:rPr>
          <w:sz w:val="28"/>
          <w:szCs w:val="28"/>
        </w:rPr>
        <w:t xml:space="preserve"> Главе посёлка</w:t>
      </w:r>
      <w:r w:rsidRPr="001B5A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Нижний Ингаш, </w:t>
      </w:r>
      <w:r w:rsidRPr="00AD1E6E">
        <w:rPr>
          <w:sz w:val="28"/>
          <w:szCs w:val="28"/>
        </w:rPr>
        <w:t>в течение трех рабочих дней с даты</w:t>
      </w:r>
      <w:r w:rsidRPr="00B2348D">
        <w:rPr>
          <w:sz w:val="28"/>
          <w:szCs w:val="28"/>
        </w:rPr>
        <w:t xml:space="preserve"> проведения публичных слушаний.</w:t>
      </w:r>
    </w:p>
    <w:p w:rsidR="00FE5AE9" w:rsidRPr="00B2348D" w:rsidRDefault="00FE5AE9" w:rsidP="00FE40DC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2348D">
        <w:rPr>
          <w:sz w:val="28"/>
          <w:szCs w:val="28"/>
        </w:rPr>
        <w:t>.  Администрации посёлка Нижний Ингаш:</w:t>
      </w:r>
    </w:p>
    <w:p w:rsidR="00FE5AE9" w:rsidRPr="00B2348D" w:rsidRDefault="00FE5AE9" w:rsidP="00FE40DC">
      <w:pPr>
        <w:widowControl w:val="0"/>
        <w:tabs>
          <w:tab w:val="num" w:pos="0"/>
        </w:tabs>
        <w:jc w:val="both"/>
        <w:rPr>
          <w:sz w:val="28"/>
          <w:szCs w:val="28"/>
        </w:rPr>
      </w:pPr>
      <w:r w:rsidRPr="00B2348D">
        <w:rPr>
          <w:snapToGrid w:val="0"/>
          <w:sz w:val="28"/>
          <w:szCs w:val="28"/>
        </w:rPr>
        <w:t xml:space="preserve">           </w:t>
      </w:r>
      <w:r w:rsidRPr="00B2348D">
        <w:rPr>
          <w:sz w:val="28"/>
          <w:szCs w:val="28"/>
        </w:rPr>
        <w:t xml:space="preserve">-  обеспечить подготовку проведения публичных слушаний по проекту </w:t>
      </w:r>
      <w:r w:rsidRPr="00B2348D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B2348D">
        <w:rPr>
          <w:color w:val="000000"/>
          <w:sz w:val="28"/>
          <w:szCs w:val="28"/>
        </w:rPr>
        <w:t xml:space="preserve">хемы  теплоснабжения п. Нижний Ингаш Нижнеингашского района Красноярского края на период с 2015 по 2030 годы, и </w:t>
      </w:r>
      <w:r>
        <w:rPr>
          <w:color w:val="000000"/>
          <w:sz w:val="28"/>
          <w:szCs w:val="28"/>
        </w:rPr>
        <w:t>по проекту актуализации С</w:t>
      </w:r>
      <w:r w:rsidRPr="00B2348D">
        <w:rPr>
          <w:color w:val="000000"/>
          <w:sz w:val="28"/>
          <w:szCs w:val="28"/>
        </w:rPr>
        <w:t>хемы водоснабжения и водоотведения п. Нижний Ингаш Нижнеингашского района Красноярского края</w:t>
      </w:r>
      <w:r>
        <w:rPr>
          <w:color w:val="000000"/>
          <w:sz w:val="28"/>
          <w:szCs w:val="28"/>
        </w:rPr>
        <w:t>, на 2023 год</w:t>
      </w:r>
      <w:r w:rsidRPr="00B2348D">
        <w:rPr>
          <w:sz w:val="28"/>
          <w:szCs w:val="28"/>
        </w:rPr>
        <w:t>;</w:t>
      </w:r>
    </w:p>
    <w:p w:rsidR="00FE5AE9" w:rsidRPr="00B2348D" w:rsidRDefault="00FE5AE9" w:rsidP="00FE40DC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B2348D">
        <w:rPr>
          <w:sz w:val="28"/>
          <w:szCs w:val="28"/>
        </w:rPr>
        <w:t>- опубликовать в периодическом печатном средстве массовой информации «Вестник муниципального образования посёлок Нижний Ингаш»:</w:t>
      </w:r>
    </w:p>
    <w:p w:rsidR="00FE5AE9" w:rsidRDefault="00FE5AE9" w:rsidP="00FE40DC">
      <w:pPr>
        <w:widowControl w:val="0"/>
        <w:ind w:firstLine="709"/>
        <w:jc w:val="both"/>
        <w:rPr>
          <w:sz w:val="28"/>
          <w:szCs w:val="28"/>
        </w:rPr>
      </w:pPr>
      <w:r w:rsidRPr="00B2348D">
        <w:rPr>
          <w:sz w:val="28"/>
          <w:szCs w:val="28"/>
        </w:rPr>
        <w:t xml:space="preserve">  </w:t>
      </w:r>
      <w:r>
        <w:rPr>
          <w:sz w:val="28"/>
          <w:szCs w:val="28"/>
        </w:rPr>
        <w:t>а)</w:t>
      </w:r>
      <w:r w:rsidRPr="00B2348D">
        <w:rPr>
          <w:sz w:val="28"/>
          <w:szCs w:val="28"/>
        </w:rPr>
        <w:t xml:space="preserve">  настоящее Постановление, </w:t>
      </w:r>
    </w:p>
    <w:p w:rsidR="00FE5AE9" w:rsidRDefault="00FE5AE9" w:rsidP="00FE40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 уведомление</w:t>
      </w:r>
      <w:r w:rsidRPr="00B2348D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проведении публичных слушаний в срок не менее, чем за 7 календарных дней до дня их начала. Указанное уведомление должно содержать  информацию о дате, времени и </w:t>
      </w:r>
      <w:r w:rsidRPr="00B2348D">
        <w:rPr>
          <w:sz w:val="28"/>
          <w:szCs w:val="28"/>
        </w:rPr>
        <w:t xml:space="preserve">месте проведения </w:t>
      </w:r>
      <w:r>
        <w:rPr>
          <w:sz w:val="28"/>
          <w:szCs w:val="28"/>
        </w:rPr>
        <w:t xml:space="preserve">собрания участников </w:t>
      </w:r>
      <w:r w:rsidRPr="00B2348D">
        <w:rPr>
          <w:sz w:val="28"/>
          <w:szCs w:val="28"/>
        </w:rPr>
        <w:t xml:space="preserve">публичных слушаний по проекту </w:t>
      </w:r>
      <w:r w:rsidRPr="00B2348D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B2348D">
        <w:rPr>
          <w:color w:val="000000"/>
          <w:sz w:val="28"/>
          <w:szCs w:val="28"/>
        </w:rPr>
        <w:t xml:space="preserve">хемы  теплоснабжения п. Нижний Ингаш Нижнеингашского района Красноярского края на период с 2015 по 2030 годы, и </w:t>
      </w:r>
      <w:r>
        <w:rPr>
          <w:color w:val="000000"/>
          <w:sz w:val="28"/>
          <w:szCs w:val="28"/>
        </w:rPr>
        <w:t xml:space="preserve">по проекту </w:t>
      </w:r>
      <w:r w:rsidRPr="00B2348D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B2348D">
        <w:rPr>
          <w:color w:val="000000"/>
          <w:sz w:val="28"/>
          <w:szCs w:val="28"/>
        </w:rPr>
        <w:t>хемы водоснабжения и водоотведения п. Нижний Ингаш Нижнеингашского района Красноярского края</w:t>
      </w:r>
      <w:r>
        <w:rPr>
          <w:color w:val="000000"/>
          <w:sz w:val="28"/>
          <w:szCs w:val="28"/>
        </w:rPr>
        <w:t>, на 2023 год</w:t>
      </w:r>
      <w:r w:rsidRPr="00B2348D">
        <w:rPr>
          <w:sz w:val="28"/>
          <w:szCs w:val="28"/>
        </w:rPr>
        <w:t>,</w:t>
      </w:r>
    </w:p>
    <w:p w:rsidR="00FE5AE9" w:rsidRPr="00B2348D" w:rsidRDefault="00FE5AE9" w:rsidP="00FE40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в) замечания и предложения, поступившие по проектам актуализации Схем теплоснабжения, водоснабжения и водоотведения п. Нижний Ингаш Нижнеингашского района Красноярского края, на 2023 год, не позднее 3 календарных дней со дня окончания срока сбора указанных замечаний и предложений (период  сбора замечаний и предложений установлен с 25 мая 2022 года по 15 июня 2022 года, место сбора замечаний и предложений: Администрация посёлка Нижний Ингаш, расположенная по адресу: Красноярский край, Нижнеингашский район, пгт. Нижний Ингаш, ул. Ленина, 160, 3-ий этаж, Главой посёлка Нижний Ингаш  Гузей Б.И., в приёмной Главы посёлка Нижний Ингаш - Гайдук Л.И. либо лицом, ее замещающим, в кабинете № 2 – Глазковым В.А., либо лицом, его замещающим, а также путем направления замечаний и предложений  на электронную почту Администрации посёлка Нижний Ингаш)</w:t>
      </w:r>
    </w:p>
    <w:p w:rsidR="00FE5AE9" w:rsidRPr="00B2348D" w:rsidRDefault="00FE5AE9" w:rsidP="00FE40DC">
      <w:pPr>
        <w:widowControl w:val="0"/>
        <w:ind w:firstLine="709"/>
        <w:jc w:val="both"/>
        <w:rPr>
          <w:sz w:val="28"/>
          <w:szCs w:val="28"/>
        </w:rPr>
      </w:pPr>
      <w:r w:rsidRPr="00B2348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г) </w:t>
      </w:r>
      <w:r w:rsidRPr="00B2348D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 xml:space="preserve">(итоговый документ) </w:t>
      </w:r>
      <w:r w:rsidRPr="00B2348D">
        <w:rPr>
          <w:sz w:val="28"/>
          <w:szCs w:val="28"/>
        </w:rPr>
        <w:t xml:space="preserve">публичных слушаний в течение </w:t>
      </w:r>
      <w:r>
        <w:rPr>
          <w:sz w:val="28"/>
          <w:szCs w:val="28"/>
        </w:rPr>
        <w:t xml:space="preserve">3 рабочих дней </w:t>
      </w:r>
      <w:r w:rsidRPr="00B2348D">
        <w:rPr>
          <w:sz w:val="28"/>
          <w:szCs w:val="28"/>
        </w:rPr>
        <w:t xml:space="preserve"> со дня проведения </w:t>
      </w:r>
      <w:r>
        <w:rPr>
          <w:sz w:val="28"/>
          <w:szCs w:val="28"/>
        </w:rPr>
        <w:t xml:space="preserve">собрания участников </w:t>
      </w:r>
      <w:r w:rsidRPr="00B2348D">
        <w:rPr>
          <w:sz w:val="28"/>
          <w:szCs w:val="28"/>
        </w:rPr>
        <w:t>публичных слушаний.</w:t>
      </w:r>
    </w:p>
    <w:p w:rsidR="00FE5AE9" w:rsidRPr="00B2348D" w:rsidRDefault="00FE5AE9" w:rsidP="00FE40DC">
      <w:pPr>
        <w:widowControl w:val="0"/>
        <w:ind w:firstLine="709"/>
        <w:jc w:val="both"/>
        <w:rPr>
          <w:sz w:val="28"/>
          <w:szCs w:val="28"/>
        </w:rPr>
      </w:pPr>
      <w:r w:rsidRPr="00B2348D">
        <w:rPr>
          <w:sz w:val="28"/>
          <w:szCs w:val="28"/>
        </w:rPr>
        <w:t>-  разместить  на официальном сайте администрации посёлка Нижний Ингаш:</w:t>
      </w:r>
    </w:p>
    <w:p w:rsidR="00FE5AE9" w:rsidRPr="00B2348D" w:rsidRDefault="00FE5AE9" w:rsidP="00FE40DC">
      <w:pPr>
        <w:widowControl w:val="0"/>
        <w:ind w:firstLine="709"/>
        <w:jc w:val="both"/>
        <w:rPr>
          <w:sz w:val="28"/>
          <w:szCs w:val="28"/>
        </w:rPr>
      </w:pPr>
      <w:r w:rsidRPr="00B2348D">
        <w:rPr>
          <w:sz w:val="28"/>
          <w:szCs w:val="28"/>
        </w:rPr>
        <w:t xml:space="preserve">    проект </w:t>
      </w:r>
      <w:r w:rsidRPr="00B2348D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B2348D">
        <w:rPr>
          <w:color w:val="000000"/>
          <w:sz w:val="28"/>
          <w:szCs w:val="28"/>
        </w:rPr>
        <w:t xml:space="preserve">хемы  теплоснабжения п. Нижний Ингаш Нижнеингашского района Красноярского края на период с 2015 по 2030 годы, и </w:t>
      </w:r>
      <w:r>
        <w:rPr>
          <w:color w:val="000000"/>
          <w:sz w:val="28"/>
          <w:szCs w:val="28"/>
        </w:rPr>
        <w:t xml:space="preserve">проект </w:t>
      </w:r>
      <w:r w:rsidRPr="00B2348D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B2348D">
        <w:rPr>
          <w:color w:val="000000"/>
          <w:sz w:val="28"/>
          <w:szCs w:val="28"/>
        </w:rPr>
        <w:t>хемы водоснабжения и водоотведения п. Нижний Ингаш Нижнеингашского района Красноярского края</w:t>
      </w:r>
      <w:r w:rsidRPr="00B2348D">
        <w:rPr>
          <w:sz w:val="28"/>
          <w:szCs w:val="28"/>
        </w:rPr>
        <w:t xml:space="preserve">, </w:t>
      </w:r>
      <w:r>
        <w:rPr>
          <w:sz w:val="28"/>
          <w:szCs w:val="28"/>
        </w:rPr>
        <w:t>на 2023 год (размещены 25 мая 2022 года); уведомление</w:t>
      </w:r>
      <w:r w:rsidRPr="00B2348D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проведении публичных слушаний в срок не менее, чем за 7 календарных дней до дня их начала с указанием информации о дате, времени и </w:t>
      </w:r>
      <w:r w:rsidRPr="00B2348D">
        <w:rPr>
          <w:sz w:val="28"/>
          <w:szCs w:val="28"/>
        </w:rPr>
        <w:t xml:space="preserve">месте проведения </w:t>
      </w:r>
      <w:r>
        <w:rPr>
          <w:sz w:val="28"/>
          <w:szCs w:val="28"/>
        </w:rPr>
        <w:t xml:space="preserve">собрания участников </w:t>
      </w:r>
      <w:r w:rsidRPr="00B2348D">
        <w:rPr>
          <w:sz w:val="28"/>
          <w:szCs w:val="28"/>
        </w:rPr>
        <w:t xml:space="preserve">публичных слушаний по проекту </w:t>
      </w:r>
      <w:r w:rsidRPr="00B2348D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B2348D">
        <w:rPr>
          <w:color w:val="000000"/>
          <w:sz w:val="28"/>
          <w:szCs w:val="28"/>
        </w:rPr>
        <w:t xml:space="preserve">хемы  теплоснабжения п. Нижний Ингаш Нижнеингашского района Красноярского края на период с 2015 по 2030 годы, и </w:t>
      </w:r>
      <w:r>
        <w:rPr>
          <w:color w:val="000000"/>
          <w:sz w:val="28"/>
          <w:szCs w:val="28"/>
        </w:rPr>
        <w:t xml:space="preserve">по проекту </w:t>
      </w:r>
      <w:r w:rsidRPr="00B2348D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B2348D">
        <w:rPr>
          <w:color w:val="000000"/>
          <w:sz w:val="28"/>
          <w:szCs w:val="28"/>
        </w:rPr>
        <w:t>хемы водоснабжения и водоотведения п. Нижний Ингаш Нижнеингашского района Красноярского края</w:t>
      </w:r>
      <w:r>
        <w:rPr>
          <w:color w:val="000000"/>
          <w:sz w:val="28"/>
          <w:szCs w:val="28"/>
        </w:rPr>
        <w:t>, на 2023 год</w:t>
      </w:r>
      <w:r>
        <w:rPr>
          <w:sz w:val="28"/>
          <w:szCs w:val="28"/>
        </w:rPr>
        <w:t xml:space="preserve">; </w:t>
      </w:r>
      <w:r w:rsidRPr="00B2348D">
        <w:rPr>
          <w:sz w:val="28"/>
          <w:szCs w:val="28"/>
        </w:rPr>
        <w:t>настоящее Постановление в течение пяти рабочих дней с даты внесения указанного проекта на рассмотрение;</w:t>
      </w:r>
      <w:r w:rsidRPr="001E26F0">
        <w:rPr>
          <w:sz w:val="28"/>
          <w:szCs w:val="28"/>
        </w:rPr>
        <w:t xml:space="preserve"> </w:t>
      </w:r>
      <w:r w:rsidRPr="00B2348D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 xml:space="preserve">(итоговый документ) </w:t>
      </w:r>
      <w:r w:rsidRPr="00B2348D">
        <w:rPr>
          <w:sz w:val="28"/>
          <w:szCs w:val="28"/>
        </w:rPr>
        <w:t xml:space="preserve">публичных слушаний в течение </w:t>
      </w:r>
      <w:r>
        <w:rPr>
          <w:sz w:val="28"/>
          <w:szCs w:val="28"/>
        </w:rPr>
        <w:t xml:space="preserve">3 рабочих дней </w:t>
      </w:r>
      <w:r w:rsidRPr="00B2348D">
        <w:rPr>
          <w:sz w:val="28"/>
          <w:szCs w:val="28"/>
        </w:rPr>
        <w:t xml:space="preserve"> со дня проведения </w:t>
      </w:r>
      <w:r>
        <w:rPr>
          <w:sz w:val="28"/>
          <w:szCs w:val="28"/>
        </w:rPr>
        <w:t xml:space="preserve">собрания участников </w:t>
      </w:r>
      <w:r w:rsidRPr="00B2348D">
        <w:rPr>
          <w:sz w:val="28"/>
          <w:szCs w:val="28"/>
        </w:rPr>
        <w:t>публичных слушаний.</w:t>
      </w:r>
    </w:p>
    <w:p w:rsidR="00FE5AE9" w:rsidRPr="00B2348D" w:rsidRDefault="00FE5AE9" w:rsidP="00FE40DC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</w:t>
      </w:r>
      <w:r w:rsidRPr="00B2348D">
        <w:rPr>
          <w:sz w:val="28"/>
          <w:szCs w:val="28"/>
        </w:rPr>
        <w:t xml:space="preserve">.  Опубликовать  </w:t>
      </w:r>
      <w:r>
        <w:rPr>
          <w:sz w:val="28"/>
          <w:szCs w:val="28"/>
        </w:rPr>
        <w:t>П</w:t>
      </w:r>
      <w:r w:rsidRPr="00B2348D">
        <w:rPr>
          <w:sz w:val="28"/>
          <w:szCs w:val="28"/>
        </w:rPr>
        <w:t>остановление в периодическом печатном средстве массовой информации «Вестник муниципального образования поселок Нижний Ингаш»</w:t>
      </w:r>
      <w:r>
        <w:rPr>
          <w:sz w:val="28"/>
          <w:szCs w:val="28"/>
        </w:rPr>
        <w:t xml:space="preserve"> и на </w:t>
      </w:r>
      <w:r w:rsidRPr="00B2348D">
        <w:rPr>
          <w:sz w:val="28"/>
          <w:szCs w:val="28"/>
        </w:rPr>
        <w:t xml:space="preserve">официальном сайте администрации посёлка Нижний Ингаш. </w:t>
      </w:r>
    </w:p>
    <w:p w:rsidR="00FE5AE9" w:rsidRPr="00B2348D" w:rsidRDefault="00FE5AE9" w:rsidP="00FE40DC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2348D">
        <w:rPr>
          <w:sz w:val="28"/>
          <w:szCs w:val="28"/>
        </w:rPr>
        <w:t>. Постановление  вступает в силу  со дня его официального опубликования.</w:t>
      </w:r>
    </w:p>
    <w:p w:rsidR="00FE5AE9" w:rsidRPr="001B5A0D" w:rsidRDefault="00FE5AE9" w:rsidP="00FE40DC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B5A0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1B5A0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E5AE9" w:rsidRPr="001B5A0D" w:rsidRDefault="00FE5AE9" w:rsidP="00FE40DC">
      <w:pPr>
        <w:widowControl w:val="0"/>
        <w:jc w:val="both"/>
        <w:rPr>
          <w:sz w:val="28"/>
          <w:szCs w:val="28"/>
        </w:rPr>
      </w:pPr>
    </w:p>
    <w:p w:rsidR="00FE5AE9" w:rsidRPr="001B5A0D" w:rsidRDefault="00FE5AE9" w:rsidP="00FE40DC">
      <w:pPr>
        <w:jc w:val="both"/>
        <w:rPr>
          <w:sz w:val="28"/>
          <w:szCs w:val="28"/>
        </w:rPr>
      </w:pPr>
    </w:p>
    <w:p w:rsidR="00FE5AE9" w:rsidRDefault="00FE5AE9" w:rsidP="00FE40DC">
      <w:pPr>
        <w:spacing w:line="192" w:lineRule="auto"/>
        <w:jc w:val="both"/>
        <w:rPr>
          <w:sz w:val="28"/>
          <w:szCs w:val="28"/>
        </w:rPr>
      </w:pPr>
      <w:r w:rsidRPr="001B5A0D">
        <w:rPr>
          <w:sz w:val="28"/>
          <w:szCs w:val="28"/>
        </w:rPr>
        <w:t xml:space="preserve">Глава посёлка </w:t>
      </w:r>
    </w:p>
    <w:p w:rsidR="00FE5AE9" w:rsidRPr="001B5A0D" w:rsidRDefault="00FE5AE9" w:rsidP="00FE40DC">
      <w:pPr>
        <w:spacing w:line="192" w:lineRule="auto"/>
        <w:jc w:val="both"/>
        <w:rPr>
          <w:sz w:val="28"/>
          <w:szCs w:val="28"/>
        </w:rPr>
      </w:pPr>
      <w:r w:rsidRPr="001B5A0D">
        <w:rPr>
          <w:sz w:val="28"/>
          <w:szCs w:val="28"/>
        </w:rPr>
        <w:t xml:space="preserve">Нижний Ингаш                                                   </w:t>
      </w:r>
      <w:r>
        <w:rPr>
          <w:sz w:val="28"/>
          <w:szCs w:val="28"/>
        </w:rPr>
        <w:t xml:space="preserve">                 </w:t>
      </w:r>
      <w:r w:rsidRPr="001B5A0D">
        <w:rPr>
          <w:sz w:val="28"/>
          <w:szCs w:val="28"/>
        </w:rPr>
        <w:t xml:space="preserve">  Б.И. Гузей</w:t>
      </w:r>
    </w:p>
    <w:p w:rsidR="00FE5AE9" w:rsidRPr="001B5A0D" w:rsidRDefault="00FE5AE9" w:rsidP="00FE40DC">
      <w:pPr>
        <w:spacing w:line="192" w:lineRule="auto"/>
        <w:jc w:val="both"/>
        <w:rPr>
          <w:sz w:val="28"/>
          <w:szCs w:val="28"/>
        </w:rPr>
      </w:pPr>
    </w:p>
    <w:p w:rsidR="00FE5AE9" w:rsidRPr="001B5A0D" w:rsidRDefault="00FE5AE9" w:rsidP="00FE40DC">
      <w:pPr>
        <w:spacing w:line="192" w:lineRule="auto"/>
        <w:jc w:val="both"/>
        <w:rPr>
          <w:sz w:val="28"/>
          <w:szCs w:val="28"/>
        </w:rPr>
      </w:pPr>
    </w:p>
    <w:p w:rsidR="00FE5AE9" w:rsidRPr="001B5A0D" w:rsidRDefault="00FE5AE9" w:rsidP="00FE40DC">
      <w:pPr>
        <w:spacing w:line="192" w:lineRule="auto"/>
        <w:jc w:val="both"/>
        <w:rPr>
          <w:sz w:val="28"/>
          <w:szCs w:val="28"/>
        </w:rPr>
      </w:pPr>
    </w:p>
    <w:p w:rsidR="00FE5AE9" w:rsidRPr="001B5A0D" w:rsidRDefault="00FE5AE9" w:rsidP="00FE40DC">
      <w:pPr>
        <w:spacing w:line="192" w:lineRule="auto"/>
        <w:jc w:val="both"/>
        <w:rPr>
          <w:sz w:val="28"/>
          <w:szCs w:val="28"/>
        </w:rPr>
      </w:pPr>
    </w:p>
    <w:p w:rsidR="00FE5AE9" w:rsidRDefault="00FE5AE9" w:rsidP="00FE40DC">
      <w:pPr>
        <w:spacing w:line="192" w:lineRule="auto"/>
        <w:jc w:val="both"/>
      </w:pPr>
    </w:p>
    <w:p w:rsidR="00FE5AE9" w:rsidRDefault="00FE5AE9" w:rsidP="00FE40DC">
      <w:pPr>
        <w:spacing w:line="192" w:lineRule="auto"/>
        <w:jc w:val="both"/>
      </w:pPr>
    </w:p>
    <w:p w:rsidR="00FE5AE9" w:rsidRDefault="00FE5AE9" w:rsidP="00FE40DC">
      <w:pPr>
        <w:spacing w:line="192" w:lineRule="auto"/>
        <w:jc w:val="both"/>
      </w:pPr>
    </w:p>
    <w:p w:rsidR="00FE5AE9" w:rsidRDefault="00FE5AE9" w:rsidP="00FE40DC">
      <w:pPr>
        <w:spacing w:line="192" w:lineRule="auto"/>
        <w:jc w:val="both"/>
      </w:pPr>
    </w:p>
    <w:p w:rsidR="00FE5AE9" w:rsidRDefault="00FE5AE9" w:rsidP="00FE40DC">
      <w:pPr>
        <w:spacing w:line="192" w:lineRule="auto"/>
        <w:jc w:val="both"/>
      </w:pPr>
    </w:p>
    <w:p w:rsidR="00FE5AE9" w:rsidRDefault="00FE5AE9" w:rsidP="00FE40DC">
      <w:pPr>
        <w:spacing w:line="192" w:lineRule="auto"/>
        <w:jc w:val="both"/>
      </w:pPr>
    </w:p>
    <w:p w:rsidR="00FE5AE9" w:rsidRDefault="00FE5AE9" w:rsidP="00FE40DC">
      <w:pPr>
        <w:spacing w:line="192" w:lineRule="auto"/>
        <w:jc w:val="both"/>
      </w:pPr>
    </w:p>
    <w:p w:rsidR="00FE5AE9" w:rsidRDefault="00FE5AE9" w:rsidP="00FE40DC">
      <w:pPr>
        <w:spacing w:line="192" w:lineRule="auto"/>
        <w:jc w:val="both"/>
      </w:pPr>
    </w:p>
    <w:p w:rsidR="00FE5AE9" w:rsidRDefault="00FE5AE9" w:rsidP="00FE40DC">
      <w:pPr>
        <w:spacing w:line="192" w:lineRule="auto"/>
        <w:jc w:val="both"/>
      </w:pPr>
    </w:p>
    <w:p w:rsidR="00FE5AE9" w:rsidRDefault="00FE5AE9" w:rsidP="00FE40DC">
      <w:pPr>
        <w:spacing w:line="192" w:lineRule="auto"/>
        <w:jc w:val="both"/>
      </w:pPr>
    </w:p>
    <w:p w:rsidR="00FE5AE9" w:rsidRDefault="00FE5AE9" w:rsidP="00FE40DC">
      <w:pPr>
        <w:spacing w:line="192" w:lineRule="auto"/>
        <w:ind w:firstLine="538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FE5AE9" w:rsidRDefault="00FE5AE9" w:rsidP="00FE40DC">
      <w:pPr>
        <w:spacing w:line="192" w:lineRule="auto"/>
        <w:ind w:firstLine="5387"/>
        <w:jc w:val="right"/>
        <w:rPr>
          <w:sz w:val="18"/>
          <w:szCs w:val="18"/>
        </w:rPr>
      </w:pPr>
    </w:p>
    <w:p w:rsidR="00FE5AE9" w:rsidRDefault="00FE5AE9" w:rsidP="00FE40DC">
      <w:pPr>
        <w:spacing w:line="192" w:lineRule="auto"/>
        <w:ind w:firstLine="5387"/>
        <w:jc w:val="right"/>
        <w:rPr>
          <w:sz w:val="18"/>
          <w:szCs w:val="18"/>
        </w:rPr>
      </w:pPr>
    </w:p>
    <w:p w:rsidR="00FE5AE9" w:rsidRDefault="00FE5AE9" w:rsidP="00FE40DC">
      <w:pPr>
        <w:spacing w:line="192" w:lineRule="auto"/>
        <w:ind w:firstLine="538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Приложение</w:t>
      </w:r>
    </w:p>
    <w:p w:rsidR="00FE5AE9" w:rsidRPr="001B5A0D" w:rsidRDefault="00FE5AE9" w:rsidP="00FE40DC">
      <w:pPr>
        <w:spacing w:line="192" w:lineRule="auto"/>
        <w:ind w:firstLine="5387"/>
        <w:jc w:val="right"/>
        <w:rPr>
          <w:sz w:val="20"/>
          <w:szCs w:val="20"/>
        </w:rPr>
      </w:pPr>
      <w:r w:rsidRPr="001B5A0D">
        <w:rPr>
          <w:sz w:val="20"/>
          <w:szCs w:val="20"/>
        </w:rPr>
        <w:t xml:space="preserve">            к постановлению </w:t>
      </w:r>
    </w:p>
    <w:p w:rsidR="00FE5AE9" w:rsidRPr="001B5A0D" w:rsidRDefault="00FE5AE9" w:rsidP="00FE40DC">
      <w:pPr>
        <w:spacing w:line="192" w:lineRule="auto"/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от  15.06.2022г № 131</w:t>
      </w:r>
    </w:p>
    <w:p w:rsidR="00FE5AE9" w:rsidRDefault="00FE5AE9" w:rsidP="00FE40DC"/>
    <w:p w:rsidR="00FE5AE9" w:rsidRDefault="00FE5AE9" w:rsidP="00FE40DC">
      <w:pPr>
        <w:spacing w:line="192" w:lineRule="auto"/>
        <w:jc w:val="center"/>
      </w:pPr>
    </w:p>
    <w:p w:rsidR="00FE5AE9" w:rsidRPr="00B2348D" w:rsidRDefault="00FE5AE9" w:rsidP="00FE40DC">
      <w:pPr>
        <w:spacing w:line="192" w:lineRule="auto"/>
        <w:jc w:val="center"/>
        <w:rPr>
          <w:sz w:val="28"/>
          <w:szCs w:val="28"/>
        </w:rPr>
      </w:pPr>
    </w:p>
    <w:p w:rsidR="00FE5AE9" w:rsidRPr="00B2348D" w:rsidRDefault="00FE5AE9" w:rsidP="00FE40DC">
      <w:pPr>
        <w:spacing w:line="192" w:lineRule="auto"/>
        <w:jc w:val="center"/>
        <w:rPr>
          <w:sz w:val="28"/>
          <w:szCs w:val="28"/>
        </w:rPr>
      </w:pPr>
      <w:r w:rsidRPr="00B2348D">
        <w:rPr>
          <w:sz w:val="28"/>
          <w:szCs w:val="28"/>
        </w:rPr>
        <w:t>СОСТАВ</w:t>
      </w:r>
    </w:p>
    <w:p w:rsidR="00FE5AE9" w:rsidRPr="00B2348D" w:rsidRDefault="00FE5AE9" w:rsidP="00FE40DC">
      <w:pPr>
        <w:spacing w:line="192" w:lineRule="auto"/>
        <w:jc w:val="center"/>
        <w:rPr>
          <w:sz w:val="28"/>
          <w:szCs w:val="28"/>
        </w:rPr>
      </w:pPr>
      <w:r w:rsidRPr="00B2348D">
        <w:rPr>
          <w:sz w:val="28"/>
          <w:szCs w:val="28"/>
        </w:rPr>
        <w:t>комиссии по проведению публичных слушаний</w:t>
      </w:r>
    </w:p>
    <w:p w:rsidR="00FE5AE9" w:rsidRPr="00101C13" w:rsidRDefault="00FE5AE9" w:rsidP="00FE40DC">
      <w:pPr>
        <w:spacing w:line="192" w:lineRule="auto"/>
        <w:jc w:val="center"/>
      </w:pPr>
      <w:r w:rsidRPr="00B2348D">
        <w:rPr>
          <w:sz w:val="28"/>
          <w:szCs w:val="28"/>
        </w:rPr>
        <w:t xml:space="preserve">по проекту </w:t>
      </w:r>
      <w:r w:rsidRPr="00B2348D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B2348D">
        <w:rPr>
          <w:color w:val="000000"/>
          <w:sz w:val="28"/>
          <w:szCs w:val="28"/>
        </w:rPr>
        <w:t xml:space="preserve">хемы  теплоснабжения п. Нижний Ингаш Нижнеингашского района Красноярского края на период с 2015 по 2030 годы, и актуализации </w:t>
      </w:r>
      <w:r>
        <w:rPr>
          <w:color w:val="000000"/>
          <w:sz w:val="28"/>
          <w:szCs w:val="28"/>
        </w:rPr>
        <w:t>С</w:t>
      </w:r>
      <w:r w:rsidRPr="00B2348D">
        <w:rPr>
          <w:color w:val="000000"/>
          <w:sz w:val="28"/>
          <w:szCs w:val="28"/>
        </w:rPr>
        <w:t>хемы водоснабжения и водоотведения п. Нижний Ингаш Нижнеингашского района Красноярского края</w:t>
      </w:r>
      <w:r>
        <w:rPr>
          <w:color w:val="000000"/>
          <w:sz w:val="28"/>
          <w:szCs w:val="28"/>
        </w:rPr>
        <w:t>, на 2023 год</w:t>
      </w:r>
    </w:p>
    <w:p w:rsidR="00FE5AE9" w:rsidRDefault="00FE5AE9" w:rsidP="00FE40DC">
      <w:pPr>
        <w:jc w:val="center"/>
      </w:pPr>
    </w:p>
    <w:tbl>
      <w:tblPr>
        <w:tblW w:w="0" w:type="auto"/>
        <w:tblLook w:val="01E0"/>
      </w:tblPr>
      <w:tblGrid>
        <w:gridCol w:w="2779"/>
        <w:gridCol w:w="562"/>
        <w:gridCol w:w="6150"/>
      </w:tblGrid>
      <w:tr w:rsidR="00FE5AE9" w:rsidTr="006F572D">
        <w:trPr>
          <w:trHeight w:val="216"/>
        </w:trPr>
        <w:tc>
          <w:tcPr>
            <w:tcW w:w="2779" w:type="dxa"/>
          </w:tcPr>
          <w:p w:rsidR="00FE5AE9" w:rsidRDefault="00FE5AE9" w:rsidP="006F572D">
            <w:r>
              <w:t xml:space="preserve">Гузей Б.И.             </w:t>
            </w:r>
          </w:p>
          <w:p w:rsidR="00FE5AE9" w:rsidRDefault="00FE5AE9" w:rsidP="006F572D"/>
          <w:p w:rsidR="00FE5AE9" w:rsidRPr="001B5A0D" w:rsidRDefault="00FE5AE9" w:rsidP="006F572D">
            <w:r>
              <w:t>Глазков В.А.</w:t>
            </w:r>
          </w:p>
        </w:tc>
        <w:tc>
          <w:tcPr>
            <w:tcW w:w="562" w:type="dxa"/>
          </w:tcPr>
          <w:p w:rsidR="00FE5AE9" w:rsidRDefault="00FE5AE9" w:rsidP="006F572D">
            <w:pPr>
              <w:jc w:val="center"/>
            </w:pPr>
            <w:r>
              <w:t>–</w:t>
            </w:r>
          </w:p>
          <w:p w:rsidR="00FE5AE9" w:rsidRDefault="00FE5AE9" w:rsidP="006F572D"/>
          <w:p w:rsidR="00FE5AE9" w:rsidRPr="001B5A0D" w:rsidRDefault="00FE5AE9" w:rsidP="006F572D">
            <w:r>
              <w:t xml:space="preserve">  _     </w:t>
            </w:r>
          </w:p>
        </w:tc>
        <w:tc>
          <w:tcPr>
            <w:tcW w:w="6150" w:type="dxa"/>
          </w:tcPr>
          <w:p w:rsidR="00FE5AE9" w:rsidRDefault="00FE5AE9" w:rsidP="006F572D">
            <w:pPr>
              <w:jc w:val="both"/>
            </w:pPr>
            <w:r>
              <w:t>Глава посёлка Нижний Ингаш, председатель комиссии</w:t>
            </w:r>
          </w:p>
          <w:p w:rsidR="00FE5AE9" w:rsidRDefault="00FE5AE9" w:rsidP="006F572D">
            <w:pPr>
              <w:jc w:val="both"/>
            </w:pPr>
          </w:p>
          <w:p w:rsidR="00FE5AE9" w:rsidRDefault="00FE5AE9" w:rsidP="006F572D">
            <w:pPr>
              <w:jc w:val="both"/>
            </w:pPr>
            <w:r>
              <w:t>Заместитель Главы посёлка Нижний Ингаш по оперативным и хозяйственным вопросам</w:t>
            </w:r>
          </w:p>
        </w:tc>
      </w:tr>
      <w:tr w:rsidR="00FE5AE9" w:rsidTr="006F572D">
        <w:trPr>
          <w:trHeight w:val="612"/>
        </w:trPr>
        <w:tc>
          <w:tcPr>
            <w:tcW w:w="2779" w:type="dxa"/>
          </w:tcPr>
          <w:p w:rsidR="00FE5AE9" w:rsidRDefault="00FE5AE9" w:rsidP="006F572D">
            <w:r>
              <w:t xml:space="preserve">Коробченко И.П.  </w:t>
            </w:r>
          </w:p>
        </w:tc>
        <w:tc>
          <w:tcPr>
            <w:tcW w:w="562" w:type="dxa"/>
          </w:tcPr>
          <w:p w:rsidR="00FE5AE9" w:rsidRDefault="00FE5AE9" w:rsidP="006F572D">
            <w:pPr>
              <w:jc w:val="center"/>
            </w:pPr>
            <w:r>
              <w:t>–</w:t>
            </w:r>
          </w:p>
        </w:tc>
        <w:tc>
          <w:tcPr>
            <w:tcW w:w="6150" w:type="dxa"/>
          </w:tcPr>
          <w:p w:rsidR="00FE5AE9" w:rsidRDefault="00FE5AE9" w:rsidP="006F572D">
            <w:pPr>
              <w:jc w:val="both"/>
            </w:pPr>
            <w:r>
              <w:t>Главный специалист администрации посёлка Нижний Ингаш</w:t>
            </w:r>
          </w:p>
        </w:tc>
      </w:tr>
      <w:tr w:rsidR="00FE5AE9" w:rsidTr="006F572D">
        <w:trPr>
          <w:trHeight w:val="599"/>
        </w:trPr>
        <w:tc>
          <w:tcPr>
            <w:tcW w:w="2779" w:type="dxa"/>
          </w:tcPr>
          <w:p w:rsidR="00FE5AE9" w:rsidRDefault="00FE5AE9" w:rsidP="006F572D">
            <w:r>
              <w:t>Шумкова О.Ю.</w:t>
            </w:r>
          </w:p>
          <w:p w:rsidR="00FE5AE9" w:rsidRPr="000719C3" w:rsidRDefault="00FE5AE9" w:rsidP="006F572D"/>
          <w:p w:rsidR="00FE5AE9" w:rsidRPr="000719C3" w:rsidRDefault="00FE5AE9" w:rsidP="006F572D"/>
          <w:p w:rsidR="00FE5AE9" w:rsidRPr="000719C3" w:rsidRDefault="00FE5AE9" w:rsidP="006F572D"/>
        </w:tc>
        <w:tc>
          <w:tcPr>
            <w:tcW w:w="562" w:type="dxa"/>
          </w:tcPr>
          <w:p w:rsidR="00FE5AE9" w:rsidRDefault="00FE5AE9" w:rsidP="006F572D">
            <w:pPr>
              <w:jc w:val="center"/>
            </w:pPr>
            <w:r>
              <w:t>–</w:t>
            </w:r>
          </w:p>
        </w:tc>
        <w:tc>
          <w:tcPr>
            <w:tcW w:w="6150" w:type="dxa"/>
          </w:tcPr>
          <w:p w:rsidR="00FE5AE9" w:rsidRDefault="00FE5AE9" w:rsidP="006F572D">
            <w:pPr>
              <w:jc w:val="both"/>
            </w:pPr>
            <w:r>
              <w:t>Председатель постоянной комиссии по бюджету и экономическим вопросам  Нижнеингашского поселкового Совета депутатов (по согласованию)</w:t>
            </w:r>
          </w:p>
          <w:p w:rsidR="00FE5AE9" w:rsidRDefault="00FE5AE9" w:rsidP="006F572D">
            <w:pPr>
              <w:jc w:val="both"/>
            </w:pPr>
          </w:p>
          <w:p w:rsidR="00FE5AE9" w:rsidRDefault="00FE5AE9" w:rsidP="006F572D">
            <w:pPr>
              <w:jc w:val="both"/>
            </w:pPr>
          </w:p>
          <w:p w:rsidR="00FE5AE9" w:rsidRDefault="00FE5AE9" w:rsidP="006F572D">
            <w:pPr>
              <w:jc w:val="both"/>
            </w:pPr>
          </w:p>
        </w:tc>
      </w:tr>
      <w:tr w:rsidR="00FE5AE9" w:rsidTr="006F572D">
        <w:trPr>
          <w:trHeight w:val="2406"/>
        </w:trPr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AE9" w:rsidRDefault="00FE5AE9" w:rsidP="006F572D">
            <w:r>
              <w:t xml:space="preserve">Чупина С.В.    </w:t>
            </w:r>
          </w:p>
          <w:p w:rsidR="00FE5AE9" w:rsidRDefault="00FE5AE9" w:rsidP="006F572D"/>
          <w:p w:rsidR="00FE5AE9" w:rsidRDefault="00FE5AE9" w:rsidP="006F572D"/>
          <w:p w:rsidR="00FE5AE9" w:rsidRDefault="00FE5AE9" w:rsidP="006F572D">
            <w:r>
              <w:t xml:space="preserve">Кобелев Н.К.   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AE9" w:rsidRDefault="00FE5AE9" w:rsidP="006F572D">
            <w:pPr>
              <w:jc w:val="center"/>
            </w:pPr>
            <w:r>
              <w:t>–</w:t>
            </w:r>
          </w:p>
          <w:p w:rsidR="00FE5AE9" w:rsidRDefault="00FE5AE9" w:rsidP="006F572D">
            <w:pPr>
              <w:jc w:val="center"/>
            </w:pPr>
          </w:p>
          <w:p w:rsidR="00FE5AE9" w:rsidRDefault="00FE5AE9" w:rsidP="006F572D">
            <w:pPr>
              <w:jc w:val="center"/>
            </w:pPr>
          </w:p>
          <w:p w:rsidR="00FE5AE9" w:rsidRDefault="00FE5AE9" w:rsidP="006F572D">
            <w:pPr>
              <w:jc w:val="center"/>
            </w:pPr>
            <w:r>
              <w:t>–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AE9" w:rsidRDefault="00FE5AE9" w:rsidP="006F572D">
            <w:pPr>
              <w:jc w:val="both"/>
            </w:pPr>
            <w:r>
              <w:t>Председатель Нижнеингашского поселкового Совета депутатов (по согласованию)</w:t>
            </w:r>
          </w:p>
          <w:p w:rsidR="00FE5AE9" w:rsidRDefault="00FE5AE9" w:rsidP="006F572D">
            <w:pPr>
              <w:jc w:val="both"/>
            </w:pPr>
          </w:p>
          <w:p w:rsidR="00FE5AE9" w:rsidRDefault="00FE5AE9" w:rsidP="006F572D">
            <w:pPr>
              <w:jc w:val="both"/>
            </w:pPr>
            <w:r>
              <w:t>Индивидуальный предприниматель, участие в дистанционной форме с использованием средств видео-конференц-связи  (по согласованию)</w:t>
            </w:r>
          </w:p>
          <w:p w:rsidR="00FE5AE9" w:rsidRDefault="00FE5AE9" w:rsidP="006F572D">
            <w:pPr>
              <w:jc w:val="both"/>
            </w:pPr>
          </w:p>
        </w:tc>
      </w:tr>
    </w:tbl>
    <w:p w:rsidR="00FE5AE9" w:rsidRDefault="00FE5AE9" w:rsidP="00FE40DC"/>
    <w:p w:rsidR="00FE5AE9" w:rsidRDefault="00FE5AE9" w:rsidP="00FE40DC"/>
    <w:p w:rsidR="00FE5AE9" w:rsidRDefault="00FE5AE9"/>
    <w:sectPr w:rsidR="00FE5AE9" w:rsidSect="00CB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4146"/>
    <w:multiLevelType w:val="hybridMultilevel"/>
    <w:tmpl w:val="54DA97DC"/>
    <w:lvl w:ilvl="0" w:tplc="61242D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0DC"/>
    <w:rsid w:val="000719C3"/>
    <w:rsid w:val="000836C1"/>
    <w:rsid w:val="00101C13"/>
    <w:rsid w:val="001B5A0D"/>
    <w:rsid w:val="001D0061"/>
    <w:rsid w:val="001E26F0"/>
    <w:rsid w:val="002D65A7"/>
    <w:rsid w:val="004578EC"/>
    <w:rsid w:val="004D4E1E"/>
    <w:rsid w:val="00535CF9"/>
    <w:rsid w:val="006F572D"/>
    <w:rsid w:val="008129D5"/>
    <w:rsid w:val="00A67DB2"/>
    <w:rsid w:val="00AB0D91"/>
    <w:rsid w:val="00AC2E38"/>
    <w:rsid w:val="00AD1E6E"/>
    <w:rsid w:val="00B2348D"/>
    <w:rsid w:val="00B82AA5"/>
    <w:rsid w:val="00C0691C"/>
    <w:rsid w:val="00CB2736"/>
    <w:rsid w:val="00CE0FC2"/>
    <w:rsid w:val="00D06C62"/>
    <w:rsid w:val="00D210A8"/>
    <w:rsid w:val="00E001FB"/>
    <w:rsid w:val="00E2760F"/>
    <w:rsid w:val="00E6761A"/>
    <w:rsid w:val="00EC1E44"/>
    <w:rsid w:val="00F5620E"/>
    <w:rsid w:val="00FE40DC"/>
    <w:rsid w:val="00FE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0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uiPriority w:val="99"/>
    <w:rsid w:val="00FE40D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FE4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40D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1469</Words>
  <Characters>8375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anna</cp:lastModifiedBy>
  <cp:revision>3</cp:revision>
  <cp:lastPrinted>2022-06-15T07:58:00Z</cp:lastPrinted>
  <dcterms:created xsi:type="dcterms:W3CDTF">2022-06-15T08:42:00Z</dcterms:created>
  <dcterms:modified xsi:type="dcterms:W3CDTF">2022-06-20T01:10:00Z</dcterms:modified>
</cp:coreProperties>
</file>