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00" w:rsidRDefault="004D3000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9.15pt;margin-top:67.25pt;width:68.2pt;height:51.95pt;z-index:251658240" strokecolor="white">
            <v:textbox style="mso-next-textbox:#_x0000_s1027">
              <w:txbxContent>
                <w:p w:rsidR="004D3000" w:rsidRPr="00B64E37" w:rsidRDefault="004D3000" w:rsidP="00C54C23">
                  <w:pPr>
                    <w:pStyle w:val="NoSpacing"/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 w:rsidRPr="00B64E37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№17</w:t>
                  </w:r>
                </w:p>
                <w:p w:rsidR="004D3000" w:rsidRPr="006227DA" w:rsidRDefault="004D3000" w:rsidP="00C54C23">
                  <w:pPr>
                    <w:pStyle w:val="NoSpacing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20 марта</w:t>
                  </w:r>
                </w:p>
                <w:p w:rsidR="004D3000" w:rsidRPr="00433479" w:rsidRDefault="004D3000" w:rsidP="00C54C23">
                  <w:pPr>
                    <w:pStyle w:val="NoSpacing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4_вестник НИ" style="position:absolute;margin-left:-28.55pt;margin-top:17.75pt;width:546.95pt;height:132.7pt;z-index:-251659264;visibility:visible" wrapcoords="-30 0 -30 21478 21600 21478 21600 0 -30 0">
            <v:imagedata r:id="rId7" o:title=""/>
            <w10:wrap type="tight"/>
          </v:shape>
        </w:pict>
      </w:r>
    </w:p>
    <w:p w:rsidR="004D3000" w:rsidRDefault="004D3000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4D3000" w:rsidRPr="006F4824" w:rsidRDefault="004D3000" w:rsidP="00C54C23">
      <w:pPr>
        <w:pStyle w:val="NoSpacing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"/>
        <w:gridCol w:w="7223"/>
        <w:gridCol w:w="1609"/>
      </w:tblGrid>
      <w:tr w:rsidR="004D3000" w:rsidRPr="006F4824" w:rsidTr="00143CC2">
        <w:trPr>
          <w:trHeight w:val="387"/>
        </w:trPr>
        <w:tc>
          <w:tcPr>
            <w:tcW w:w="927" w:type="dxa"/>
          </w:tcPr>
          <w:p w:rsidR="004D3000" w:rsidRPr="00143CC2" w:rsidRDefault="004D3000" w:rsidP="00143CC2">
            <w:pPr>
              <w:pStyle w:val="NoSpacing"/>
              <w:jc w:val="center"/>
              <w:rPr>
                <w:sz w:val="16"/>
                <w:szCs w:val="16"/>
              </w:rPr>
            </w:pPr>
            <w:r w:rsidRPr="00143CC2">
              <w:rPr>
                <w:sz w:val="16"/>
                <w:szCs w:val="16"/>
              </w:rPr>
              <w:t>1</w:t>
            </w:r>
          </w:p>
        </w:tc>
        <w:tc>
          <w:tcPr>
            <w:tcW w:w="7223" w:type="dxa"/>
          </w:tcPr>
          <w:p w:rsidR="004D3000" w:rsidRPr="00143CC2" w:rsidRDefault="004D3000" w:rsidP="009C397B">
            <w:pPr>
              <w:pStyle w:val="1"/>
              <w:spacing w:line="245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3CC2">
              <w:rPr>
                <w:rFonts w:ascii="Times New Roman" w:hAnsi="Times New Roman"/>
                <w:i/>
                <w:sz w:val="16"/>
                <w:szCs w:val="16"/>
              </w:rPr>
              <w:t xml:space="preserve">Извещает </w:t>
            </w:r>
            <w:r w:rsidRPr="00143CC2">
              <w:rPr>
                <w:rFonts w:ascii="Times New Roman" w:hAnsi="Times New Roman"/>
                <w:bCs/>
                <w:i/>
                <w:kern w:val="36"/>
                <w:sz w:val="16"/>
                <w:szCs w:val="16"/>
              </w:rPr>
              <w:t>о возможности предоставления земельных участков</w:t>
            </w:r>
            <w:r w:rsidRPr="00143CC2">
              <w:rPr>
                <w:bCs/>
                <w:i/>
                <w:kern w:val="36"/>
                <w:sz w:val="16"/>
                <w:szCs w:val="16"/>
              </w:rPr>
              <w:t xml:space="preserve"> </w:t>
            </w:r>
            <w:r w:rsidRPr="00143CC2">
              <w:rPr>
                <w:rFonts w:ascii="Times New Roman" w:hAnsi="Times New Roman"/>
                <w:bCs/>
                <w:i/>
                <w:kern w:val="36"/>
                <w:sz w:val="16"/>
                <w:szCs w:val="16"/>
              </w:rPr>
              <w:t xml:space="preserve">для </w:t>
            </w:r>
            <w:r w:rsidRPr="00143CC2">
              <w:rPr>
                <w:rFonts w:ascii="Times New Roman" w:hAnsi="Times New Roman"/>
                <w:i/>
                <w:sz w:val="16"/>
                <w:szCs w:val="16"/>
              </w:rPr>
              <w:t>ведения личного подсобного хозяйства</w:t>
            </w:r>
            <w:r w:rsidRPr="00143CC2">
              <w:rPr>
                <w:i/>
                <w:sz w:val="16"/>
                <w:szCs w:val="16"/>
              </w:rPr>
              <w:t xml:space="preserve"> </w:t>
            </w:r>
            <w:r w:rsidRPr="00143CC2">
              <w:rPr>
                <w:rFonts w:ascii="Times New Roman" w:hAnsi="Times New Roman"/>
                <w:i/>
                <w:sz w:val="16"/>
                <w:szCs w:val="16"/>
              </w:rPr>
              <w:t>на праве аренды сроком на 20 лет</w:t>
            </w:r>
          </w:p>
        </w:tc>
        <w:tc>
          <w:tcPr>
            <w:tcW w:w="1609" w:type="dxa"/>
          </w:tcPr>
          <w:p w:rsidR="004D3000" w:rsidRPr="00B64E37" w:rsidRDefault="004D3000" w:rsidP="00143CC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B64E37">
              <w:rPr>
                <w:i/>
                <w:sz w:val="16"/>
                <w:szCs w:val="16"/>
              </w:rPr>
              <w:t>стр. 1</w:t>
            </w:r>
          </w:p>
        </w:tc>
      </w:tr>
      <w:tr w:rsidR="004D3000" w:rsidRPr="006F4824" w:rsidTr="006B1B9F">
        <w:trPr>
          <w:trHeight w:val="401"/>
        </w:trPr>
        <w:tc>
          <w:tcPr>
            <w:tcW w:w="927" w:type="dxa"/>
          </w:tcPr>
          <w:p w:rsidR="004D3000" w:rsidRDefault="004D3000" w:rsidP="00143CC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D3000" w:rsidRPr="00143CC2" w:rsidRDefault="004D3000" w:rsidP="00143CC2">
            <w:pPr>
              <w:pStyle w:val="NoSpacing"/>
              <w:jc w:val="center"/>
              <w:rPr>
                <w:sz w:val="16"/>
                <w:szCs w:val="16"/>
              </w:rPr>
            </w:pPr>
            <w:r w:rsidRPr="00143CC2">
              <w:rPr>
                <w:sz w:val="16"/>
                <w:szCs w:val="16"/>
              </w:rPr>
              <w:t>2</w:t>
            </w:r>
          </w:p>
        </w:tc>
        <w:tc>
          <w:tcPr>
            <w:tcW w:w="7223" w:type="dxa"/>
          </w:tcPr>
          <w:p w:rsidR="004D3000" w:rsidRPr="00143CC2" w:rsidRDefault="004D3000" w:rsidP="00143CC2">
            <w:pPr>
              <w:pStyle w:val="NoSpacing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Постановление от 14.03.2023г. №65-А «</w:t>
            </w:r>
            <w:r w:rsidRPr="00143CC2">
              <w:rPr>
                <w:i/>
                <w:sz w:val="16"/>
                <w:szCs w:val="16"/>
              </w:rPr>
              <w:t xml:space="preserve">О возможности заключения концессионного соглашения </w:t>
            </w:r>
            <w:r w:rsidRPr="00143CC2">
              <w:rPr>
                <w:bCs/>
                <w:i/>
                <w:sz w:val="16"/>
                <w:szCs w:val="16"/>
                <w:lang w:eastAsia="ru-RU"/>
              </w:rPr>
              <w:t xml:space="preserve">на условиях,   представленных в предложении о заключении   концессионного соглашения </w:t>
            </w:r>
            <w:r w:rsidRPr="00143CC2">
              <w:rPr>
                <w:i/>
                <w:sz w:val="16"/>
                <w:szCs w:val="16"/>
              </w:rPr>
              <w:t xml:space="preserve">с лицом, выступающим с инициативой заключения концессионного соглашения в отношении объектов водоотведения, находящихся в собственности муниципального образования поселок Нижний Ингаш Нижнеингашского района Красноярского края, </w:t>
            </w:r>
            <w:r w:rsidRPr="00143CC2">
              <w:rPr>
                <w:bCs/>
                <w:i/>
                <w:sz w:val="16"/>
                <w:szCs w:val="16"/>
                <w:lang w:eastAsia="ru-RU"/>
              </w:rPr>
              <w:t>и принятии заявок о готовности к участию в конкурсе  на право заключения концессионного соглашения</w:t>
            </w:r>
            <w:r>
              <w:rPr>
                <w:bCs/>
                <w:i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09" w:type="dxa"/>
          </w:tcPr>
          <w:p w:rsidR="004D3000" w:rsidRPr="00B64E37" w:rsidRDefault="004D3000" w:rsidP="00143CC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стр. 2-8</w:t>
            </w:r>
          </w:p>
        </w:tc>
      </w:tr>
    </w:tbl>
    <w:p w:rsidR="004D3000" w:rsidRPr="00C54C23" w:rsidRDefault="004D3000" w:rsidP="00C54C23">
      <w:pPr>
        <w:pStyle w:val="NoSpacing"/>
        <w:jc w:val="both"/>
        <w:rPr>
          <w:sz w:val="24"/>
          <w:szCs w:val="24"/>
        </w:rPr>
      </w:pPr>
    </w:p>
    <w:p w:rsidR="004D3000" w:rsidRDefault="004D3000" w:rsidP="00D968E6">
      <w:pPr>
        <w:jc w:val="center"/>
        <w:rPr>
          <w:sz w:val="28"/>
          <w:szCs w:val="28"/>
        </w:rPr>
      </w:pPr>
    </w:p>
    <w:p w:rsidR="004D3000" w:rsidRDefault="004D3000" w:rsidP="009C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4D3000" w:rsidRPr="00CD2C27" w:rsidRDefault="004D3000" w:rsidP="009C397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D3000" w:rsidRPr="00CD2C27" w:rsidRDefault="004D3000" w:rsidP="009C397B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>о возможности предоставления земельных участков</w:t>
      </w:r>
      <w:r>
        <w:rPr>
          <w:bCs/>
          <w:kern w:val="36"/>
          <w:sz w:val="28"/>
          <w:szCs w:val="28"/>
        </w:rPr>
        <w:t xml:space="preserve"> </w:t>
      </w:r>
      <w:r w:rsidRPr="00CD2C27">
        <w:rPr>
          <w:bCs/>
          <w:kern w:val="36"/>
          <w:sz w:val="28"/>
          <w:szCs w:val="28"/>
        </w:rPr>
        <w:t xml:space="preserve">для </w:t>
      </w:r>
      <w:r>
        <w:rPr>
          <w:sz w:val="28"/>
        </w:rPr>
        <w:t xml:space="preserve">ведения личного подсобного хозяйства </w:t>
      </w:r>
      <w:r w:rsidRPr="00CD2C27">
        <w:rPr>
          <w:sz w:val="28"/>
        </w:rPr>
        <w:t>на праве аренды сроком на 20 лет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4D3000" w:rsidRDefault="004D3000" w:rsidP="009C39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D3000" w:rsidRDefault="004D3000" w:rsidP="009C39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DA3">
        <w:rPr>
          <w:sz w:val="28"/>
          <w:szCs w:val="28"/>
        </w:rPr>
        <w:t>- кадастровый номер: 24:28:29010</w:t>
      </w:r>
      <w:r>
        <w:rPr>
          <w:sz w:val="28"/>
          <w:szCs w:val="28"/>
        </w:rPr>
        <w:t>13</w:t>
      </w:r>
      <w:r w:rsidRPr="00ED0DA3">
        <w:rPr>
          <w:sz w:val="28"/>
          <w:szCs w:val="28"/>
        </w:rPr>
        <w:t>:</w:t>
      </w:r>
      <w:r>
        <w:rPr>
          <w:sz w:val="28"/>
          <w:szCs w:val="28"/>
        </w:rPr>
        <w:t>108</w:t>
      </w:r>
      <w:r w:rsidRPr="00ED0DA3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374</w:t>
      </w:r>
      <w:r w:rsidRPr="00ED0DA3">
        <w:rPr>
          <w:sz w:val="28"/>
          <w:szCs w:val="28"/>
        </w:rPr>
        <w:t xml:space="preserve">кв.м., адрес (местоположение):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Красноярский край, р-н Нижнеингашский, пгт. Нижний Ингаш, ул. Красная площадь, д. 15, кв.6.</w:t>
      </w:r>
    </w:p>
    <w:p w:rsidR="004D3000" w:rsidRPr="00ED0DA3" w:rsidRDefault="004D3000" w:rsidP="009C39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D3000" w:rsidRPr="00083765" w:rsidRDefault="004D3000" w:rsidP="009C397B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>
        <w:rPr>
          <w:sz w:val="28"/>
          <w:szCs w:val="28"/>
        </w:rPr>
        <w:t>по 18.04</w:t>
      </w:r>
      <w:r w:rsidRPr="00DF71EA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083765">
        <w:rPr>
          <w:sz w:val="28"/>
          <w:szCs w:val="28"/>
        </w:rPr>
        <w:t>(включительно).</w:t>
      </w:r>
    </w:p>
    <w:p w:rsidR="004D3000" w:rsidRDefault="004D3000" w:rsidP="009C397B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4D3000" w:rsidRDefault="004D3000" w:rsidP="009C397B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п.Нижний Ингаш, ул.</w:t>
      </w:r>
      <w:bookmarkStart w:id="0" w:name="_GoBack"/>
      <w:bookmarkEnd w:id="0"/>
      <w:r w:rsidRPr="00D562EC">
        <w:rPr>
          <w:sz w:val="28"/>
          <w:szCs w:val="28"/>
        </w:rPr>
        <w:t>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8" w:history="1">
        <w:r w:rsidRPr="000F0BC7">
          <w:rPr>
            <w:rStyle w:val="Hyperlink"/>
            <w:sz w:val="28"/>
            <w:szCs w:val="28"/>
            <w:lang w:val="en-US"/>
          </w:rPr>
          <w:t>nizhni</w:t>
        </w:r>
        <w:r w:rsidRPr="000F0BC7">
          <w:rPr>
            <w:rStyle w:val="Hyperlink"/>
            <w:sz w:val="28"/>
            <w:szCs w:val="28"/>
          </w:rPr>
          <w:t>_</w:t>
        </w:r>
        <w:r w:rsidRPr="000F0BC7">
          <w:rPr>
            <w:rStyle w:val="Hyperlink"/>
            <w:sz w:val="28"/>
            <w:szCs w:val="28"/>
            <w:lang w:val="en-US"/>
          </w:rPr>
          <w:t>ingash</w:t>
        </w:r>
        <w:r w:rsidRPr="000F0BC7">
          <w:rPr>
            <w:rStyle w:val="Hyperlink"/>
            <w:sz w:val="28"/>
            <w:szCs w:val="28"/>
          </w:rPr>
          <w:t>@</w:t>
        </w:r>
        <w:r w:rsidRPr="000F0BC7">
          <w:rPr>
            <w:rStyle w:val="Hyperlink"/>
            <w:sz w:val="28"/>
            <w:szCs w:val="28"/>
            <w:lang w:val="en-US"/>
          </w:rPr>
          <w:t>mail</w:t>
        </w:r>
        <w:r w:rsidRPr="000F0BC7">
          <w:rPr>
            <w:rStyle w:val="Hyperlink"/>
            <w:sz w:val="28"/>
            <w:szCs w:val="28"/>
          </w:rPr>
          <w:t>.</w:t>
        </w:r>
        <w:r w:rsidRPr="000F0BC7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D3000" w:rsidRPr="00D562EC" w:rsidRDefault="004D3000" w:rsidP="009C397B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4D3000" w:rsidRDefault="004D3000" w:rsidP="00143CC2">
      <w:pPr>
        <w:pStyle w:val="NoSpacing"/>
        <w:rPr>
          <w:sz w:val="28"/>
          <w:szCs w:val="28"/>
          <w:lang w:eastAsia="ru-RU"/>
        </w:rPr>
      </w:pPr>
    </w:p>
    <w:p w:rsidR="004D3000" w:rsidRDefault="004D3000" w:rsidP="00143CC2">
      <w:pPr>
        <w:pStyle w:val="NoSpacing"/>
        <w:rPr>
          <w:noProof/>
          <w:sz w:val="28"/>
          <w:szCs w:val="28"/>
          <w:lang w:eastAsia="ru-RU"/>
        </w:rPr>
      </w:pPr>
    </w:p>
    <w:p w:rsidR="004D3000" w:rsidRDefault="004D3000" w:rsidP="00143CC2">
      <w:pPr>
        <w:pStyle w:val="NoSpacing"/>
        <w:jc w:val="center"/>
        <w:rPr>
          <w:sz w:val="28"/>
          <w:szCs w:val="28"/>
        </w:rPr>
      </w:pPr>
      <w:r w:rsidRPr="009B0F5C">
        <w:rPr>
          <w:noProof/>
          <w:sz w:val="28"/>
          <w:szCs w:val="28"/>
          <w:lang w:eastAsia="ru-RU"/>
        </w:rPr>
        <w:pict>
          <v:shape id="Рисунок 1" o:spid="_x0000_i1025" type="#_x0000_t75" alt="gerb" style="width:39.75pt;height:48.75pt;visibility:visible">
            <v:imagedata r:id="rId9" o:title=""/>
          </v:shape>
        </w:pict>
      </w:r>
    </w:p>
    <w:p w:rsidR="004D3000" w:rsidRDefault="004D3000" w:rsidP="00143CC2">
      <w:pPr>
        <w:pStyle w:val="NoSpacing"/>
        <w:jc w:val="center"/>
        <w:rPr>
          <w:sz w:val="28"/>
          <w:szCs w:val="28"/>
        </w:rPr>
      </w:pPr>
    </w:p>
    <w:p w:rsidR="004D3000" w:rsidRPr="00440534" w:rsidRDefault="004D3000" w:rsidP="00143CC2">
      <w:pPr>
        <w:pStyle w:val="NoSpacing"/>
        <w:jc w:val="center"/>
        <w:rPr>
          <w:sz w:val="28"/>
          <w:szCs w:val="28"/>
        </w:rPr>
      </w:pPr>
      <w:r w:rsidRPr="00440534">
        <w:rPr>
          <w:sz w:val="28"/>
          <w:szCs w:val="28"/>
        </w:rPr>
        <w:t>АДМИНИСТРАЦИЯ</w:t>
      </w:r>
    </w:p>
    <w:p w:rsidR="004D3000" w:rsidRPr="00440534" w:rsidRDefault="004D3000" w:rsidP="00143CC2">
      <w:pPr>
        <w:pStyle w:val="NoSpacing"/>
        <w:jc w:val="center"/>
        <w:rPr>
          <w:sz w:val="28"/>
          <w:szCs w:val="28"/>
        </w:rPr>
      </w:pPr>
      <w:r w:rsidRPr="00440534">
        <w:rPr>
          <w:sz w:val="28"/>
          <w:szCs w:val="28"/>
        </w:rPr>
        <w:t>ПОСЕЛКА НИЖНИЙ ИНГАШ</w:t>
      </w:r>
    </w:p>
    <w:p w:rsidR="004D3000" w:rsidRPr="00440534" w:rsidRDefault="004D3000" w:rsidP="00143CC2">
      <w:pPr>
        <w:pStyle w:val="NoSpacing"/>
        <w:jc w:val="center"/>
        <w:rPr>
          <w:sz w:val="28"/>
          <w:szCs w:val="28"/>
        </w:rPr>
      </w:pPr>
      <w:r w:rsidRPr="00440534">
        <w:rPr>
          <w:sz w:val="28"/>
          <w:szCs w:val="28"/>
        </w:rPr>
        <w:t>НИЖНЕИНГАШСКОГО РАЙОНА</w:t>
      </w:r>
    </w:p>
    <w:p w:rsidR="004D3000" w:rsidRPr="00440534" w:rsidRDefault="004D3000" w:rsidP="00143CC2">
      <w:pPr>
        <w:pStyle w:val="NoSpacing"/>
        <w:jc w:val="center"/>
        <w:rPr>
          <w:sz w:val="28"/>
          <w:szCs w:val="28"/>
        </w:rPr>
      </w:pPr>
      <w:r w:rsidRPr="00440534">
        <w:rPr>
          <w:sz w:val="28"/>
          <w:szCs w:val="28"/>
        </w:rPr>
        <w:t>КРАСНОЯРСКОГО КРАЯ</w:t>
      </w:r>
    </w:p>
    <w:p w:rsidR="004D3000" w:rsidRPr="00440534" w:rsidRDefault="004D3000" w:rsidP="00143CC2">
      <w:pPr>
        <w:pStyle w:val="NoSpacing"/>
        <w:jc w:val="both"/>
        <w:rPr>
          <w:sz w:val="28"/>
          <w:szCs w:val="28"/>
        </w:rPr>
      </w:pPr>
    </w:p>
    <w:p w:rsidR="004D3000" w:rsidRPr="00440534" w:rsidRDefault="004D3000" w:rsidP="00143CC2">
      <w:pPr>
        <w:pStyle w:val="NoSpacing"/>
        <w:jc w:val="center"/>
        <w:rPr>
          <w:sz w:val="28"/>
          <w:szCs w:val="28"/>
        </w:rPr>
      </w:pPr>
      <w:r w:rsidRPr="00440534">
        <w:rPr>
          <w:sz w:val="28"/>
          <w:szCs w:val="28"/>
        </w:rPr>
        <w:t>ПОСТАНОВЛЕНИЕ</w:t>
      </w:r>
    </w:p>
    <w:p w:rsidR="004D3000" w:rsidRPr="00440534" w:rsidRDefault="004D3000" w:rsidP="00143CC2">
      <w:pPr>
        <w:pStyle w:val="NoSpacing"/>
        <w:jc w:val="both"/>
        <w:rPr>
          <w:sz w:val="28"/>
          <w:szCs w:val="28"/>
        </w:rPr>
      </w:pPr>
      <w:r w:rsidRPr="00440534">
        <w:rPr>
          <w:sz w:val="28"/>
          <w:szCs w:val="28"/>
        </w:rPr>
        <w:t xml:space="preserve"> </w:t>
      </w:r>
    </w:p>
    <w:p w:rsidR="004D3000" w:rsidRPr="00440534" w:rsidRDefault="004D3000" w:rsidP="00143CC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14.03</w:t>
      </w:r>
      <w:r w:rsidRPr="00440534">
        <w:rPr>
          <w:sz w:val="28"/>
          <w:szCs w:val="28"/>
        </w:rPr>
        <w:t xml:space="preserve">.2023г.                        </w:t>
      </w:r>
      <w:r>
        <w:rPr>
          <w:sz w:val="28"/>
          <w:szCs w:val="28"/>
        </w:rPr>
        <w:t xml:space="preserve">     </w:t>
      </w:r>
      <w:r w:rsidRPr="00440534">
        <w:rPr>
          <w:sz w:val="28"/>
          <w:szCs w:val="28"/>
        </w:rPr>
        <w:t xml:space="preserve">  пгт. Нижний Ингаш                           </w:t>
      </w:r>
      <w:r>
        <w:rPr>
          <w:sz w:val="28"/>
          <w:szCs w:val="28"/>
        </w:rPr>
        <w:t xml:space="preserve">    </w:t>
      </w:r>
      <w:r w:rsidRPr="00440534">
        <w:rPr>
          <w:sz w:val="28"/>
          <w:szCs w:val="28"/>
        </w:rPr>
        <w:t xml:space="preserve">     № </w:t>
      </w:r>
      <w:r w:rsidRPr="00AA5113">
        <w:rPr>
          <w:sz w:val="28"/>
          <w:szCs w:val="28"/>
        </w:rPr>
        <w:t>65-А</w:t>
      </w:r>
    </w:p>
    <w:p w:rsidR="004D3000" w:rsidRDefault="004D3000" w:rsidP="00143CC2">
      <w:pPr>
        <w:jc w:val="both"/>
        <w:rPr>
          <w:sz w:val="28"/>
          <w:szCs w:val="28"/>
        </w:rPr>
      </w:pPr>
    </w:p>
    <w:p w:rsidR="004D3000" w:rsidRPr="003E510A" w:rsidRDefault="004D3000" w:rsidP="00143CC2">
      <w:pPr>
        <w:pStyle w:val="NoSpacing"/>
        <w:jc w:val="both"/>
        <w:rPr>
          <w:sz w:val="28"/>
          <w:szCs w:val="28"/>
        </w:rPr>
      </w:pPr>
      <w:r w:rsidRPr="003E510A">
        <w:rPr>
          <w:sz w:val="28"/>
          <w:szCs w:val="28"/>
        </w:rPr>
        <w:t xml:space="preserve">О возможности заключения концессионного соглашения </w:t>
      </w:r>
      <w:r w:rsidRPr="003E510A">
        <w:rPr>
          <w:bCs/>
          <w:sz w:val="28"/>
          <w:szCs w:val="28"/>
          <w:lang w:eastAsia="ru-RU"/>
        </w:rPr>
        <w:t xml:space="preserve">на условиях,   представленных в предложении о заключении   концессионного соглашения </w:t>
      </w:r>
      <w:r w:rsidRPr="003E510A">
        <w:rPr>
          <w:sz w:val="28"/>
          <w:szCs w:val="28"/>
        </w:rPr>
        <w:t xml:space="preserve">с лицом, выступающим с инициативой заключения концессионного соглашения в отношении объектов водоотведения, находящихся в собственности муниципального образования поселок Нижний Ингаш Нижнеингашского района Красноярского края, </w:t>
      </w:r>
      <w:r w:rsidRPr="003E510A">
        <w:rPr>
          <w:bCs/>
          <w:sz w:val="28"/>
          <w:szCs w:val="28"/>
          <w:lang w:eastAsia="ru-RU"/>
        </w:rPr>
        <w:t>и принятии заявок о готовности к участию в конкурсе  на право заключения концессионного соглашения</w:t>
      </w:r>
    </w:p>
    <w:p w:rsidR="004D3000" w:rsidRPr="003E510A" w:rsidRDefault="004D3000" w:rsidP="00143CC2">
      <w:pPr>
        <w:pStyle w:val="NoSpacing"/>
        <w:jc w:val="both"/>
        <w:rPr>
          <w:sz w:val="28"/>
          <w:szCs w:val="28"/>
        </w:rPr>
      </w:pPr>
    </w:p>
    <w:p w:rsidR="004D3000" w:rsidRPr="003E362B" w:rsidRDefault="004D3000" w:rsidP="00190654">
      <w:pPr>
        <w:jc w:val="both"/>
        <w:rPr>
          <w:sz w:val="28"/>
          <w:szCs w:val="28"/>
        </w:rPr>
      </w:pPr>
      <w:r w:rsidRPr="003E51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3E510A">
        <w:rPr>
          <w:sz w:val="28"/>
          <w:szCs w:val="28"/>
        </w:rPr>
        <w:t xml:space="preserve"> Руководствуясь  Федеральными законами  от 21 июня 2005 года № 115-ФЗ  «О концессионных соглашениях», от 07 декабря </w:t>
      </w:r>
      <w:smartTag w:uri="urn:schemas-microsoft-com:office:smarttags" w:element="metricconverter">
        <w:smartTagPr>
          <w:attr w:name="ProductID" w:val="2011 г"/>
        </w:smartTagPr>
        <w:r w:rsidRPr="003E510A">
          <w:rPr>
            <w:sz w:val="28"/>
            <w:szCs w:val="28"/>
          </w:rPr>
          <w:t>2011 г</w:t>
        </w:r>
      </w:smartTag>
      <w:r w:rsidRPr="003E510A">
        <w:rPr>
          <w:sz w:val="28"/>
          <w:szCs w:val="28"/>
        </w:rPr>
        <w:t>.  № 416-ФЗ «О водоснабжении и водоотведении»,  от</w:t>
      </w:r>
      <w:hyperlink r:id="rId10" w:history="1">
        <w:r w:rsidRPr="003E510A">
          <w:rPr>
            <w:rStyle w:val="Hyperlink"/>
            <w:sz w:val="28"/>
            <w:szCs w:val="28"/>
          </w:rPr>
          <w:t xml:space="preserve"> 06 октября 2003 года  № 131-ФЗ  «Об общих принципах  организации местного самоуправления в Российской Федерации», </w:t>
        </w:r>
      </w:hyperlink>
      <w:r w:rsidRPr="003E510A">
        <w:rPr>
          <w:sz w:val="28"/>
          <w:szCs w:val="28"/>
        </w:rPr>
        <w:t xml:space="preserve"> Уставом поселка Нижний Ингаш Нижнеингашского района Красноярского края,  в связи с поступившим от общества с ограниченной ответственностью «Удача плюс» предложением о заключении концессионного соглашения с лицом, выступающим с инициативой заключения концессионно</w:t>
      </w:r>
      <w:r>
        <w:rPr>
          <w:sz w:val="28"/>
          <w:szCs w:val="28"/>
        </w:rPr>
        <w:t xml:space="preserve">го соглашения, </w:t>
      </w:r>
      <w:r w:rsidRPr="003E362B">
        <w:rPr>
          <w:b/>
          <w:sz w:val="28"/>
          <w:szCs w:val="28"/>
        </w:rPr>
        <w:t>ПОСТАНОВЛЯЮ</w:t>
      </w:r>
      <w:r w:rsidRPr="003E362B">
        <w:rPr>
          <w:sz w:val="28"/>
          <w:szCs w:val="28"/>
        </w:rPr>
        <w:t xml:space="preserve">: </w:t>
      </w:r>
    </w:p>
    <w:p w:rsidR="004D3000" w:rsidRDefault="004D3000" w:rsidP="0019065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Pr="003E362B">
        <w:rPr>
          <w:sz w:val="28"/>
          <w:szCs w:val="28"/>
        </w:rPr>
        <w:t>1. Признать возможным заключение концессионного соглашения в отношении объект</w:t>
      </w:r>
      <w:r>
        <w:rPr>
          <w:sz w:val="28"/>
          <w:szCs w:val="28"/>
        </w:rPr>
        <w:t>ов</w:t>
      </w:r>
      <w:r w:rsidRPr="003E3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водоотведения, </w:t>
      </w:r>
      <w:r w:rsidRPr="003E362B">
        <w:rPr>
          <w:sz w:val="28"/>
          <w:szCs w:val="28"/>
        </w:rPr>
        <w:t xml:space="preserve">находящихся в собственности муниципального образования </w:t>
      </w:r>
      <w:r>
        <w:rPr>
          <w:sz w:val="28"/>
          <w:szCs w:val="28"/>
        </w:rPr>
        <w:t>поселок Нижний Ингаш</w:t>
      </w:r>
      <w:r w:rsidRPr="003E362B">
        <w:rPr>
          <w:sz w:val="28"/>
          <w:szCs w:val="28"/>
        </w:rPr>
        <w:t xml:space="preserve"> Нижнеингашского района Красноярского края</w:t>
      </w:r>
      <w:r>
        <w:rPr>
          <w:sz w:val="28"/>
          <w:szCs w:val="28"/>
        </w:rPr>
        <w:t xml:space="preserve">, </w:t>
      </w:r>
      <w:r w:rsidRPr="003E362B">
        <w:rPr>
          <w:sz w:val="28"/>
          <w:szCs w:val="28"/>
        </w:rPr>
        <w:t>на условиях</w:t>
      </w:r>
      <w:r>
        <w:rPr>
          <w:sz w:val="28"/>
          <w:szCs w:val="28"/>
        </w:rPr>
        <w:t xml:space="preserve">, </w:t>
      </w:r>
      <w:r w:rsidRPr="003E362B">
        <w:rPr>
          <w:sz w:val="28"/>
          <w:szCs w:val="28"/>
        </w:rPr>
        <w:t>предложенных обществом с ограниченной ответственностью</w:t>
      </w:r>
      <w:r>
        <w:rPr>
          <w:sz w:val="28"/>
          <w:szCs w:val="28"/>
        </w:rPr>
        <w:t xml:space="preserve"> (ООО)</w:t>
      </w:r>
      <w:r w:rsidRPr="003E362B">
        <w:rPr>
          <w:sz w:val="28"/>
          <w:szCs w:val="28"/>
        </w:rPr>
        <w:t xml:space="preserve"> «</w:t>
      </w:r>
      <w:r>
        <w:rPr>
          <w:sz w:val="28"/>
          <w:szCs w:val="28"/>
        </w:rPr>
        <w:t>Удача плюс</w:t>
      </w:r>
      <w:r w:rsidRPr="003E362B">
        <w:rPr>
          <w:sz w:val="28"/>
          <w:szCs w:val="28"/>
        </w:rPr>
        <w:t>», изложенных в предложении о заключении концессионного соглашения с лицом, выступающим  с инициативой заключения концесс</w:t>
      </w:r>
      <w:r>
        <w:rPr>
          <w:sz w:val="28"/>
          <w:szCs w:val="28"/>
        </w:rPr>
        <w:t>ионного соглашения:</w:t>
      </w:r>
    </w:p>
    <w:p w:rsidR="004D3000" w:rsidRDefault="004D3000" w:rsidP="00143CC2">
      <w:pPr>
        <w:ind w:firstLine="708"/>
        <w:jc w:val="both"/>
        <w:textAlignment w:val="baseline"/>
        <w:rPr>
          <w:sz w:val="28"/>
          <w:szCs w:val="28"/>
        </w:rPr>
      </w:pPr>
      <w:r w:rsidRPr="000618C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нежилое  здание – </w:t>
      </w:r>
      <w:r w:rsidRPr="00E62B3F">
        <w:rPr>
          <w:sz w:val="28"/>
          <w:szCs w:val="28"/>
        </w:rPr>
        <w:t>КНС,</w:t>
      </w:r>
      <w:r>
        <w:rPr>
          <w:sz w:val="28"/>
          <w:szCs w:val="28"/>
        </w:rPr>
        <w:t xml:space="preserve">  общей площадью </w:t>
      </w:r>
      <w:smartTag w:uri="urn:schemas-microsoft-com:office:smarttags" w:element="metricconverter">
        <w:smartTagPr>
          <w:attr w:name="ProductID" w:val="126 кв. м"/>
        </w:smartTagPr>
        <w:r>
          <w:rPr>
            <w:sz w:val="28"/>
            <w:szCs w:val="28"/>
          </w:rPr>
          <w:t>126 кв. м</w:t>
        </w:r>
      </w:smartTag>
      <w:r>
        <w:rPr>
          <w:sz w:val="28"/>
          <w:szCs w:val="28"/>
        </w:rPr>
        <w:t>., расположенное по адресу</w:t>
      </w:r>
      <w:r w:rsidRPr="0029685A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Россия, Красноярский край, Нижнеингашский район, пгт. Нижний Ингаш, ул. Восточная, д.20А, </w:t>
      </w:r>
      <w:r w:rsidRPr="00F700B3">
        <w:rPr>
          <w:sz w:val="28"/>
          <w:szCs w:val="28"/>
        </w:rPr>
        <w:t>кадастровый номер: 24:28:2901014:260 (ранее присвоенный государственный учетный номер  - кадастровый номер 24:28:0000000:0:9225)</w:t>
      </w:r>
    </w:p>
    <w:p w:rsidR="004D3000" w:rsidRDefault="004D3000" w:rsidP="00143CC2">
      <w:pPr>
        <w:ind w:firstLine="708"/>
        <w:jc w:val="both"/>
        <w:textAlignment w:val="baseline"/>
        <w:rPr>
          <w:sz w:val="28"/>
          <w:szCs w:val="28"/>
        </w:rPr>
      </w:pPr>
    </w:p>
    <w:p w:rsidR="004D3000" w:rsidRPr="00F700B3" w:rsidRDefault="004D3000" w:rsidP="00143CC2">
      <w:pPr>
        <w:ind w:firstLine="708"/>
        <w:jc w:val="both"/>
        <w:textAlignment w:val="baseline"/>
        <w:rPr>
          <w:sz w:val="28"/>
          <w:szCs w:val="28"/>
        </w:rPr>
      </w:pPr>
    </w:p>
    <w:p w:rsidR="004D3000" w:rsidRPr="00F700B3" w:rsidRDefault="004D3000" w:rsidP="00143CC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0B3">
        <w:rPr>
          <w:sz w:val="28"/>
          <w:szCs w:val="28"/>
        </w:rPr>
        <w:t xml:space="preserve">сооружение – канализационные сети, предназначенные для транспортировки жидких бытовых отходов </w:t>
      </w:r>
      <w:r w:rsidRPr="00F700B3">
        <w:rPr>
          <w:color w:val="000000"/>
          <w:sz w:val="28"/>
          <w:szCs w:val="28"/>
        </w:rPr>
        <w:t xml:space="preserve"> и близких к ним по составу производственных сточных вод к месту сбора</w:t>
      </w:r>
      <w:r w:rsidRPr="00F700B3">
        <w:rPr>
          <w:sz w:val="28"/>
          <w:szCs w:val="28"/>
        </w:rPr>
        <w:t xml:space="preserve">, общей протяжённостью  5200метров, расположенные по адресу: Россия, Красноярский край, Нижнеингашский район, пгт. Нижний Ингаш, от КНС ул. Восточная, 20а вдоль ул.Ленина с переходом на ул. Красная площадь до дома №65, кадастровый номер: 24:28:0000000:5494, являющиеся неотъемлемой частью данного объекта </w:t>
      </w:r>
      <w:r>
        <w:rPr>
          <w:sz w:val="28"/>
          <w:szCs w:val="28"/>
        </w:rPr>
        <w:t>концессионного соглашения.</w:t>
      </w:r>
    </w:p>
    <w:p w:rsidR="004D3000" w:rsidRDefault="004D3000" w:rsidP="00143CC2">
      <w:pPr>
        <w:ind w:firstLine="708"/>
        <w:jc w:val="both"/>
        <w:textAlignment w:val="baseline"/>
        <w:rPr>
          <w:sz w:val="28"/>
          <w:szCs w:val="28"/>
        </w:rPr>
      </w:pPr>
      <w:r w:rsidRPr="003E362B">
        <w:rPr>
          <w:sz w:val="28"/>
          <w:szCs w:val="28"/>
        </w:rPr>
        <w:t xml:space="preserve">2. Согласовать проект концессионного соглашения в отношении объекта </w:t>
      </w:r>
      <w:r>
        <w:rPr>
          <w:sz w:val="28"/>
          <w:szCs w:val="28"/>
        </w:rPr>
        <w:t>водоотведения</w:t>
      </w:r>
      <w:r w:rsidRPr="003E362B">
        <w:rPr>
          <w:sz w:val="28"/>
          <w:szCs w:val="28"/>
        </w:rPr>
        <w:t xml:space="preserve">, представленный обществом с ограниченной ответственностью   « </w:t>
      </w:r>
      <w:r>
        <w:rPr>
          <w:sz w:val="28"/>
          <w:szCs w:val="28"/>
        </w:rPr>
        <w:t>Удача плюс</w:t>
      </w:r>
      <w:r w:rsidRPr="003E362B">
        <w:rPr>
          <w:sz w:val="28"/>
          <w:szCs w:val="28"/>
        </w:rPr>
        <w:t>».</w:t>
      </w:r>
    </w:p>
    <w:p w:rsidR="004D3000" w:rsidRPr="003E362B" w:rsidRDefault="004D3000" w:rsidP="00143CC2">
      <w:pPr>
        <w:ind w:firstLine="708"/>
        <w:jc w:val="both"/>
        <w:textAlignment w:val="baseline"/>
        <w:rPr>
          <w:sz w:val="28"/>
          <w:szCs w:val="28"/>
        </w:rPr>
      </w:pPr>
      <w:r w:rsidRPr="003E362B">
        <w:rPr>
          <w:color w:val="000000"/>
          <w:sz w:val="28"/>
          <w:szCs w:val="28"/>
          <w:shd w:val="clear" w:color="auto" w:fill="FFFFFF"/>
        </w:rPr>
        <w:t xml:space="preserve">3. В  десятидневный срок со дня принятия данного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E362B">
        <w:rPr>
          <w:color w:val="000000"/>
          <w:sz w:val="28"/>
          <w:szCs w:val="28"/>
          <w:shd w:val="clear" w:color="auto" w:fill="FFFFFF"/>
        </w:rPr>
        <w:t xml:space="preserve">остановления разместить </w:t>
      </w:r>
      <w:r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Pr="003E362B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3E362B">
        <w:rPr>
          <w:color w:val="000000"/>
          <w:sz w:val="28"/>
          <w:szCs w:val="28"/>
          <w:shd w:val="clear" w:color="auto" w:fill="FFFFFF"/>
        </w:rPr>
        <w:t xml:space="preserve">сайте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поселка Нижний Ингаш </w:t>
      </w:r>
      <w:r w:rsidRPr="003E362B">
        <w:rPr>
          <w:color w:val="000000"/>
          <w:sz w:val="28"/>
          <w:szCs w:val="28"/>
          <w:shd w:val="clear" w:color="auto" w:fill="FFFFFF"/>
        </w:rPr>
        <w:t xml:space="preserve">данное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E362B">
        <w:rPr>
          <w:color w:val="000000"/>
          <w:sz w:val="28"/>
          <w:szCs w:val="28"/>
          <w:shd w:val="clear" w:color="auto" w:fill="FFFFFF"/>
        </w:rPr>
        <w:t>остановление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Российской Федерации </w:t>
      </w:r>
      <w:r w:rsidRPr="003E362B">
        <w:rPr>
          <w:color w:val="000000"/>
          <w:sz w:val="28"/>
          <w:szCs w:val="28"/>
          <w:shd w:val="clear" w:color="auto" w:fill="FFFFFF"/>
        </w:rPr>
        <w:t>информаци</w:t>
      </w:r>
      <w:r>
        <w:rPr>
          <w:color w:val="000000"/>
          <w:sz w:val="28"/>
          <w:szCs w:val="28"/>
          <w:shd w:val="clear" w:color="auto" w:fill="FFFFFF"/>
        </w:rPr>
        <w:t xml:space="preserve">ю </w:t>
      </w:r>
      <w:r w:rsidRPr="003E362B">
        <w:rPr>
          <w:color w:val="000000"/>
          <w:sz w:val="28"/>
          <w:szCs w:val="28"/>
          <w:shd w:val="clear" w:color="auto" w:fill="FFFFFF"/>
        </w:rPr>
        <w:t>о проведении торгов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C745C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>torgi</w:t>
      </w:r>
      <w:r w:rsidRPr="00C745C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>gov</w:t>
      </w:r>
      <w:r w:rsidRPr="00C745C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3E362B">
        <w:rPr>
          <w:color w:val="000000"/>
          <w:sz w:val="28"/>
          <w:szCs w:val="28"/>
          <w:shd w:val="clear" w:color="auto" w:fill="FFFFFF"/>
        </w:rPr>
        <w:t>, определенном Правительством Российской Федерации, 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3E36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водоотведения, </w:t>
      </w:r>
      <w:r w:rsidRPr="003E362B">
        <w:rPr>
          <w:color w:val="000000"/>
          <w:sz w:val="28"/>
          <w:szCs w:val="28"/>
          <w:shd w:val="clear" w:color="auto" w:fill="FFFFFF"/>
        </w:rPr>
        <w:t>предусмотренного в предложении о заключении концессионного соглашения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E362B">
        <w:rPr>
          <w:color w:val="000000"/>
          <w:sz w:val="28"/>
          <w:szCs w:val="28"/>
          <w:shd w:val="clear" w:color="auto" w:fill="FFFFFF"/>
        </w:rPr>
        <w:t xml:space="preserve"> от иных лиц, отвечающих требованиям, предъявляемым частью 4.1 ст. 37 Федерального закона </w:t>
      </w:r>
      <w:r w:rsidRPr="003E362B">
        <w:rPr>
          <w:sz w:val="28"/>
          <w:szCs w:val="28"/>
        </w:rPr>
        <w:t>от 21июня 2005 года № 115-ФЗ  « О концессионных соглашениях»</w:t>
      </w:r>
      <w:r w:rsidRPr="003E362B">
        <w:rPr>
          <w:color w:val="000000"/>
          <w:sz w:val="28"/>
          <w:szCs w:val="28"/>
          <w:shd w:val="clear" w:color="auto" w:fill="FFFFFF"/>
        </w:rPr>
        <w:t xml:space="preserve"> к лицу, выступающему с инициативой заключения концессионного соглашения.</w:t>
      </w:r>
    </w:p>
    <w:p w:rsidR="004D3000" w:rsidRPr="003E510A" w:rsidRDefault="004D3000" w:rsidP="00143CC2">
      <w:pPr>
        <w:pStyle w:val="NoSpacing"/>
        <w:ind w:firstLine="708"/>
        <w:jc w:val="both"/>
        <w:rPr>
          <w:sz w:val="28"/>
          <w:szCs w:val="28"/>
        </w:rPr>
      </w:pPr>
      <w:r w:rsidRPr="003E510A">
        <w:rPr>
          <w:sz w:val="28"/>
          <w:szCs w:val="28"/>
        </w:rPr>
        <w:t xml:space="preserve">4.  Лица, имеющие намерения участвовать в конкурсе на заключение концессионного соглашения, направляют в конкурсную комиссию  заявку о готовности к участию в конкурсе на заключение концессионного соглашения по форме, утвержденной постановлением Правительства Российской Федерации от 31 марта 2015 года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соглашения"         (далее форма) с приложением перечня документов, предусмотренных формой.          </w:t>
      </w:r>
    </w:p>
    <w:p w:rsidR="004D3000" w:rsidRPr="003E510A" w:rsidRDefault="004D3000" w:rsidP="00143CC2">
      <w:pPr>
        <w:pStyle w:val="NoSpacing"/>
        <w:ind w:firstLine="708"/>
        <w:jc w:val="both"/>
        <w:rPr>
          <w:sz w:val="28"/>
          <w:szCs w:val="28"/>
        </w:rPr>
      </w:pPr>
      <w:r w:rsidRPr="003E510A">
        <w:rPr>
          <w:sz w:val="28"/>
          <w:szCs w:val="28"/>
        </w:rPr>
        <w:t>5. Проект  концессионного соглашения является приложением к форме,  должен содержать существенные условия предусмотренные частью 1  статьи 10  и частью 1 статьи 42 Федерального закона от 21 июня 2005 года № 115-ФЗ  « О концессионных соглашениях» и должен соответствовать примерному концессионному соглашению утвержденному постановлением Правительства Российской Федерации от 05.12.2006 г № 748.</w:t>
      </w:r>
    </w:p>
    <w:p w:rsidR="004D3000" w:rsidRPr="003E510A" w:rsidRDefault="004D3000" w:rsidP="00143CC2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3E510A">
        <w:rPr>
          <w:sz w:val="28"/>
          <w:szCs w:val="28"/>
          <w:lang w:eastAsia="ru-RU"/>
        </w:rPr>
        <w:t xml:space="preserve">6. Создать комиссию, уполномоченную на прием и рассмотрение заявок о готовности к участию в конкурсе на право заключения концессионного соглашения от иных лиц, </w:t>
      </w:r>
      <w:r w:rsidRPr="00AA5113">
        <w:rPr>
          <w:sz w:val="28"/>
          <w:szCs w:val="28"/>
          <w:lang w:eastAsia="ru-RU"/>
        </w:rPr>
        <w:t>согласно приложения № 1 .</w:t>
      </w:r>
    </w:p>
    <w:p w:rsidR="004D3000" w:rsidRDefault="004D3000" w:rsidP="00143CC2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3E510A">
        <w:rPr>
          <w:sz w:val="28"/>
          <w:szCs w:val="28"/>
          <w:lang w:eastAsia="ru-RU"/>
        </w:rPr>
        <w:t xml:space="preserve">7. В случае поступления в сорокапятидневный срок заявок о готовности к участию в конкурсе на заключение концессионного соглашения в отношении </w:t>
      </w:r>
    </w:p>
    <w:p w:rsidR="004D3000" w:rsidRDefault="004D3000" w:rsidP="00143CC2">
      <w:pPr>
        <w:pStyle w:val="NoSpacing"/>
        <w:ind w:firstLine="708"/>
        <w:jc w:val="both"/>
        <w:rPr>
          <w:sz w:val="28"/>
          <w:szCs w:val="28"/>
          <w:lang w:eastAsia="ru-RU"/>
        </w:rPr>
      </w:pPr>
    </w:p>
    <w:p w:rsidR="004D3000" w:rsidRDefault="004D3000" w:rsidP="00143CC2">
      <w:pPr>
        <w:pStyle w:val="NoSpacing"/>
        <w:ind w:firstLine="708"/>
        <w:jc w:val="both"/>
        <w:rPr>
          <w:sz w:val="28"/>
          <w:szCs w:val="28"/>
          <w:lang w:eastAsia="ru-RU"/>
        </w:rPr>
      </w:pPr>
    </w:p>
    <w:p w:rsidR="004D3000" w:rsidRDefault="004D3000" w:rsidP="00143CC2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3E510A">
        <w:rPr>
          <w:sz w:val="28"/>
          <w:szCs w:val="28"/>
          <w:lang w:eastAsia="ru-RU"/>
        </w:rPr>
        <w:t xml:space="preserve">объекта концессионного соглашения, предусмотренного в предложении о заключении концессионного соглашения  от иных лиц, отвечающих </w:t>
      </w:r>
    </w:p>
    <w:p w:rsidR="004D3000" w:rsidRPr="003E510A" w:rsidRDefault="004D3000" w:rsidP="00143CC2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3E510A">
        <w:rPr>
          <w:sz w:val="28"/>
          <w:szCs w:val="28"/>
          <w:lang w:eastAsia="ru-RU"/>
        </w:rPr>
        <w:t>требованиям, предъявляемым </w:t>
      </w:r>
      <w:r w:rsidRPr="003E510A">
        <w:rPr>
          <w:sz w:val="28"/>
          <w:szCs w:val="28"/>
        </w:rPr>
        <w:t>Федеральным законом  от 21 июня 2005 года № 115-ФЗ  « О концессионных соглашениях»</w:t>
      </w:r>
      <w:r w:rsidRPr="003E510A">
        <w:rPr>
          <w:sz w:val="28"/>
          <w:szCs w:val="28"/>
          <w:lang w:eastAsia="ru-RU"/>
        </w:rPr>
        <w:t>, разместить данную информацию на официальном сайте.</w:t>
      </w:r>
    </w:p>
    <w:p w:rsidR="004D3000" w:rsidRPr="003E510A" w:rsidRDefault="004D3000" w:rsidP="00143CC2">
      <w:pPr>
        <w:pStyle w:val="NoSpacing"/>
        <w:ind w:firstLine="708"/>
        <w:jc w:val="both"/>
        <w:rPr>
          <w:sz w:val="28"/>
          <w:szCs w:val="28"/>
        </w:rPr>
      </w:pPr>
      <w:r w:rsidRPr="003E510A">
        <w:rPr>
          <w:sz w:val="28"/>
          <w:szCs w:val="28"/>
          <w:lang w:eastAsia="ru-RU"/>
        </w:rPr>
        <w:t xml:space="preserve">8. В случае не поступления в сорокапятидневный срок  заявок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  </w:t>
      </w:r>
      <w:r w:rsidRPr="003E510A">
        <w:rPr>
          <w:sz w:val="28"/>
          <w:szCs w:val="28"/>
        </w:rPr>
        <w:t>Федеральным законом  от 21 июня 2005 года № 115-ФЗ  «О концессионных соглашениях»</w:t>
      </w:r>
      <w:r w:rsidRPr="003E510A">
        <w:rPr>
          <w:sz w:val="28"/>
          <w:szCs w:val="28"/>
          <w:lang w:eastAsia="ru-RU"/>
        </w:rPr>
        <w:t xml:space="preserve">,  либо поступления заявок от иных лиц, не отвечающих требованиям  предъявляемым   </w:t>
      </w:r>
      <w:r w:rsidRPr="003E510A">
        <w:rPr>
          <w:sz w:val="28"/>
          <w:szCs w:val="28"/>
        </w:rPr>
        <w:t xml:space="preserve">Федеральным законом  от 21 июня 2005 года № 115-ФЗ      «О концессионных соглашениях»,  </w:t>
      </w:r>
      <w:r w:rsidRPr="003E510A">
        <w:rPr>
          <w:sz w:val="28"/>
          <w:szCs w:val="28"/>
          <w:lang w:eastAsia="ru-RU"/>
        </w:rPr>
        <w:t>комиссии  принять решение о заключении концессионного соглашения на условиях</w:t>
      </w:r>
      <w:r>
        <w:rPr>
          <w:sz w:val="28"/>
          <w:szCs w:val="28"/>
          <w:lang w:eastAsia="ru-RU"/>
        </w:rPr>
        <w:t xml:space="preserve">, </w:t>
      </w:r>
      <w:r w:rsidRPr="003E510A">
        <w:rPr>
          <w:sz w:val="28"/>
          <w:szCs w:val="28"/>
          <w:lang w:eastAsia="ru-RU"/>
        </w:rPr>
        <w:t xml:space="preserve"> представленных в предложении  ООО </w:t>
      </w:r>
      <w:r w:rsidRPr="003E510A">
        <w:rPr>
          <w:sz w:val="28"/>
          <w:szCs w:val="28"/>
        </w:rPr>
        <w:t xml:space="preserve">«Удача плюс» </w:t>
      </w:r>
      <w:r w:rsidRPr="003E510A">
        <w:rPr>
          <w:sz w:val="28"/>
          <w:szCs w:val="28"/>
          <w:lang w:eastAsia="ru-RU"/>
        </w:rPr>
        <w:t xml:space="preserve">о заключении концессионного соглашения. </w:t>
      </w:r>
    </w:p>
    <w:p w:rsidR="004D3000" w:rsidRPr="003E510A" w:rsidRDefault="004D3000" w:rsidP="00143CC2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3E510A">
        <w:rPr>
          <w:sz w:val="28"/>
          <w:szCs w:val="28"/>
          <w:lang w:eastAsia="ru-RU"/>
        </w:rPr>
        <w:t xml:space="preserve">9. Определить администрацию поселка Нижний Ингаш Нижнеингашского района Красноярского края органом, уполномоченным на размещение информации  </w:t>
      </w:r>
      <w:r w:rsidRPr="003E510A">
        <w:rPr>
          <w:color w:val="000000"/>
          <w:sz w:val="28"/>
          <w:szCs w:val="28"/>
          <w:shd w:val="clear" w:color="auto" w:fill="FFFFFF"/>
        </w:rPr>
        <w:t xml:space="preserve">в информационно-телекоммуникационной сети "Интернет" </w:t>
      </w:r>
      <w:r w:rsidRPr="003E510A">
        <w:rPr>
          <w:sz w:val="28"/>
          <w:szCs w:val="28"/>
          <w:lang w:eastAsia="ru-RU"/>
        </w:rPr>
        <w:t xml:space="preserve">в соответствии с проведением процедуры заключения концессионного соглашения.  </w:t>
      </w:r>
    </w:p>
    <w:p w:rsidR="004D3000" w:rsidRPr="003E510A" w:rsidRDefault="004D3000" w:rsidP="00143CC2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3E510A">
        <w:rPr>
          <w:sz w:val="28"/>
          <w:szCs w:val="28"/>
          <w:lang w:eastAsia="ru-RU"/>
        </w:rPr>
        <w:t xml:space="preserve">10. Определить порядок приема и рассмотрения заявок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соглашения, согласно </w:t>
      </w:r>
      <w:r w:rsidRPr="00AA5113">
        <w:rPr>
          <w:sz w:val="28"/>
          <w:szCs w:val="28"/>
          <w:lang w:eastAsia="ru-RU"/>
        </w:rPr>
        <w:t>приложению № 2 к настоящему Постановлению.</w:t>
      </w:r>
    </w:p>
    <w:p w:rsidR="004D3000" w:rsidRPr="003E510A" w:rsidRDefault="004D3000" w:rsidP="00143CC2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3E510A">
        <w:rPr>
          <w:sz w:val="28"/>
          <w:szCs w:val="28"/>
          <w:lang w:eastAsia="ru-RU"/>
        </w:rPr>
        <w:t xml:space="preserve">11. Определить положение о комиссии, уполномоченной на прием и рассмотрение заявок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соглашения, согласно </w:t>
      </w:r>
      <w:r w:rsidRPr="00AA5113">
        <w:rPr>
          <w:sz w:val="28"/>
          <w:szCs w:val="28"/>
          <w:lang w:eastAsia="ru-RU"/>
        </w:rPr>
        <w:t>приложению № 3 к</w:t>
      </w:r>
      <w:r w:rsidRPr="003E510A">
        <w:rPr>
          <w:sz w:val="28"/>
          <w:szCs w:val="28"/>
          <w:lang w:eastAsia="ru-RU"/>
        </w:rPr>
        <w:t xml:space="preserve"> настоящему Постановлению.</w:t>
      </w:r>
    </w:p>
    <w:p w:rsidR="004D3000" w:rsidRPr="003E510A" w:rsidRDefault="004D3000" w:rsidP="00143CC2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3E510A">
        <w:rPr>
          <w:sz w:val="28"/>
          <w:szCs w:val="28"/>
          <w:lang w:eastAsia="ru-RU"/>
        </w:rPr>
        <w:t>12. Настоящее Постановление вступает в силу со дня его подписания и подлежит опубликованию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4D3000" w:rsidRPr="003E510A" w:rsidRDefault="004D3000" w:rsidP="00143CC2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3E510A">
        <w:rPr>
          <w:sz w:val="28"/>
          <w:szCs w:val="28"/>
          <w:lang w:eastAsia="ru-RU"/>
        </w:rPr>
        <w:t>13. Контроль за исполнением настоящего постановления оставляю за собой.</w:t>
      </w:r>
    </w:p>
    <w:p w:rsidR="004D3000" w:rsidRPr="003E510A" w:rsidRDefault="004D3000" w:rsidP="00143CC2">
      <w:pPr>
        <w:pStyle w:val="NoSpacing"/>
        <w:jc w:val="both"/>
        <w:rPr>
          <w:sz w:val="28"/>
          <w:szCs w:val="28"/>
          <w:lang w:eastAsia="ru-RU"/>
        </w:rPr>
      </w:pPr>
    </w:p>
    <w:p w:rsidR="004D3000" w:rsidRPr="003E510A" w:rsidRDefault="004D3000" w:rsidP="00143CC2">
      <w:pPr>
        <w:pStyle w:val="NoSpacing"/>
        <w:jc w:val="both"/>
        <w:rPr>
          <w:sz w:val="28"/>
          <w:szCs w:val="28"/>
          <w:lang w:eastAsia="ru-RU"/>
        </w:rPr>
      </w:pPr>
    </w:p>
    <w:p w:rsidR="004D3000" w:rsidRPr="003E362B" w:rsidRDefault="004D3000" w:rsidP="00143CC2">
      <w:pPr>
        <w:spacing w:line="330" w:lineRule="atLeast"/>
        <w:jc w:val="both"/>
        <w:textAlignment w:val="baseline"/>
        <w:rPr>
          <w:sz w:val="28"/>
          <w:szCs w:val="28"/>
        </w:rPr>
      </w:pPr>
    </w:p>
    <w:p w:rsidR="004D3000" w:rsidRDefault="004D3000" w:rsidP="00143CC2">
      <w:pPr>
        <w:spacing w:line="330" w:lineRule="atLeast"/>
        <w:jc w:val="both"/>
        <w:textAlignment w:val="baseline"/>
        <w:rPr>
          <w:sz w:val="28"/>
          <w:szCs w:val="28"/>
        </w:rPr>
      </w:pPr>
      <w:r w:rsidRPr="003E362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поселка</w:t>
      </w:r>
    </w:p>
    <w:p w:rsidR="004D3000" w:rsidRPr="003E362B" w:rsidRDefault="004D3000" w:rsidP="00143CC2">
      <w:pPr>
        <w:spacing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Нижний Ингаш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Б.И. Гузей</w:t>
      </w:r>
    </w:p>
    <w:p w:rsidR="004D3000" w:rsidRDefault="004D3000" w:rsidP="00143CC2">
      <w:pPr>
        <w:spacing w:line="330" w:lineRule="atLeast"/>
        <w:jc w:val="both"/>
        <w:textAlignment w:val="baseline"/>
        <w:rPr>
          <w:sz w:val="28"/>
          <w:szCs w:val="28"/>
        </w:rPr>
      </w:pPr>
      <w:r w:rsidRPr="003E362B">
        <w:rPr>
          <w:sz w:val="28"/>
          <w:szCs w:val="28"/>
        </w:rPr>
        <w:br/>
      </w:r>
    </w:p>
    <w:p w:rsidR="004D3000" w:rsidRDefault="004D3000" w:rsidP="00143CC2">
      <w:pPr>
        <w:spacing w:line="330" w:lineRule="atLeast"/>
        <w:jc w:val="both"/>
        <w:textAlignment w:val="baseline"/>
        <w:rPr>
          <w:sz w:val="28"/>
          <w:szCs w:val="28"/>
        </w:rPr>
      </w:pPr>
    </w:p>
    <w:p w:rsidR="004D3000" w:rsidRDefault="004D3000" w:rsidP="00143CC2">
      <w:pPr>
        <w:spacing w:line="330" w:lineRule="atLeast"/>
        <w:jc w:val="both"/>
        <w:textAlignment w:val="baseline"/>
        <w:rPr>
          <w:sz w:val="28"/>
          <w:szCs w:val="28"/>
        </w:rPr>
      </w:pPr>
    </w:p>
    <w:p w:rsidR="004D3000" w:rsidRPr="003E362B" w:rsidRDefault="004D3000" w:rsidP="00143CC2">
      <w:pPr>
        <w:spacing w:line="330" w:lineRule="atLeast"/>
        <w:jc w:val="both"/>
        <w:textAlignment w:val="baseline"/>
        <w:rPr>
          <w:sz w:val="28"/>
          <w:szCs w:val="28"/>
        </w:rPr>
      </w:pPr>
    </w:p>
    <w:p w:rsidR="004D3000" w:rsidRPr="003E510A" w:rsidRDefault="004D3000" w:rsidP="00143CC2">
      <w:pPr>
        <w:pStyle w:val="NoSpacing"/>
        <w:jc w:val="right"/>
        <w:rPr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</w:t>
      </w:r>
      <w:r w:rsidRPr="003E510A">
        <w:rPr>
          <w:sz w:val="24"/>
          <w:szCs w:val="24"/>
          <w:lang w:eastAsia="ru-RU"/>
        </w:rPr>
        <w:t xml:space="preserve">Приложение 1 </w:t>
      </w:r>
    </w:p>
    <w:p w:rsidR="004D3000" w:rsidRPr="003E510A" w:rsidRDefault="004D3000" w:rsidP="00143CC2">
      <w:pPr>
        <w:pStyle w:val="NoSpacing"/>
        <w:jc w:val="right"/>
        <w:rPr>
          <w:sz w:val="24"/>
          <w:szCs w:val="24"/>
        </w:rPr>
      </w:pPr>
      <w:r w:rsidRPr="003E510A">
        <w:rPr>
          <w:sz w:val="24"/>
          <w:szCs w:val="24"/>
          <w:lang w:eastAsia="ru-RU"/>
        </w:rPr>
        <w:t xml:space="preserve">                                                                              </w:t>
      </w:r>
      <w:r w:rsidRPr="00AA5113">
        <w:rPr>
          <w:sz w:val="24"/>
          <w:szCs w:val="24"/>
          <w:lang w:eastAsia="ru-RU"/>
        </w:rPr>
        <w:t>к Постановлению от 14.03.2023 № 65-А</w:t>
      </w:r>
      <w:r w:rsidRPr="003E510A">
        <w:rPr>
          <w:sz w:val="24"/>
          <w:szCs w:val="24"/>
          <w:lang w:eastAsia="ru-RU"/>
        </w:rPr>
        <w:br/>
      </w:r>
    </w:p>
    <w:p w:rsidR="004D3000" w:rsidRPr="0024006F" w:rsidRDefault="004D3000" w:rsidP="00143CC2">
      <w:pPr>
        <w:spacing w:after="240" w:line="330" w:lineRule="atLeast"/>
        <w:jc w:val="center"/>
        <w:textAlignment w:val="baseline"/>
        <w:rPr>
          <w:bCs/>
          <w:sz w:val="28"/>
          <w:szCs w:val="28"/>
        </w:rPr>
      </w:pPr>
      <w:r w:rsidRPr="0024006F">
        <w:rPr>
          <w:bCs/>
          <w:sz w:val="28"/>
          <w:szCs w:val="28"/>
        </w:rPr>
        <w:t>Состав комиссии, уполномоченной на прием и рассмотрение заявок о готовности к участию в конкурсе на право заключения концессионного согл</w:t>
      </w:r>
      <w:r>
        <w:rPr>
          <w:bCs/>
          <w:sz w:val="28"/>
          <w:szCs w:val="28"/>
        </w:rPr>
        <w:t xml:space="preserve">ашения от иных лиц, выступающих </w:t>
      </w:r>
      <w:r w:rsidRPr="0024006F">
        <w:rPr>
          <w:bCs/>
          <w:sz w:val="28"/>
          <w:szCs w:val="28"/>
        </w:rPr>
        <w:t>с инициативой заключения концессионного соглашения (далее - комиссия)</w:t>
      </w:r>
    </w:p>
    <w:p w:rsidR="004D3000" w:rsidRPr="0024006F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</w:p>
    <w:p w:rsidR="004D3000" w:rsidRPr="0024006F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  <w:r w:rsidRPr="0024006F">
        <w:rPr>
          <w:sz w:val="28"/>
          <w:szCs w:val="28"/>
        </w:rPr>
        <w:t>Председатель комиссии:</w:t>
      </w:r>
    </w:p>
    <w:p w:rsidR="004D3000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Смыкова С.В.  -    </w:t>
      </w:r>
      <w:r w:rsidRPr="0024006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поселка Нижний Ингаш</w:t>
      </w:r>
    </w:p>
    <w:p w:rsidR="004D3000" w:rsidRPr="0024006F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</w:p>
    <w:p w:rsidR="004D3000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4D3000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Коробченко И.П.  -</w:t>
      </w:r>
      <w:r w:rsidRPr="00240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по юридическим и правовым    </w:t>
      </w:r>
    </w:p>
    <w:p w:rsidR="004D3000" w:rsidRPr="0024006F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вопросам;</w:t>
      </w:r>
    </w:p>
    <w:p w:rsidR="004D3000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</w:p>
    <w:p w:rsidR="004D3000" w:rsidRPr="0024006F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  <w:r w:rsidRPr="0024006F">
        <w:rPr>
          <w:sz w:val="28"/>
          <w:szCs w:val="28"/>
        </w:rPr>
        <w:t>Секретарь комиссии:</w:t>
      </w:r>
    </w:p>
    <w:p w:rsidR="004D3000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Иванова Т.А. -  главный специалист по имущественным вопросам</w:t>
      </w:r>
    </w:p>
    <w:p w:rsidR="004D3000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</w:p>
    <w:p w:rsidR="004D3000" w:rsidRPr="0024006F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  <w:r w:rsidRPr="0024006F">
        <w:rPr>
          <w:sz w:val="28"/>
          <w:szCs w:val="28"/>
        </w:rPr>
        <w:t>Члены комиссии:</w:t>
      </w:r>
    </w:p>
    <w:p w:rsidR="004D3000" w:rsidRPr="0024006F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Штельма Т.А. </w:t>
      </w:r>
      <w:r w:rsidRPr="0024006F">
        <w:rPr>
          <w:sz w:val="28"/>
          <w:szCs w:val="28"/>
        </w:rPr>
        <w:t xml:space="preserve"> -  </w:t>
      </w:r>
      <w:r>
        <w:rPr>
          <w:sz w:val="28"/>
          <w:szCs w:val="28"/>
        </w:rPr>
        <w:t>главный специалист по кадрам, закупкам;</w:t>
      </w:r>
    </w:p>
    <w:p w:rsidR="004D3000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Чупина С.В.</w:t>
      </w:r>
      <w:r w:rsidRPr="00240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председатель поселкового Совета депутатов (по </w:t>
      </w:r>
    </w:p>
    <w:p w:rsidR="004D3000" w:rsidRPr="0024006F" w:rsidRDefault="004D3000" w:rsidP="00143CC2">
      <w:pPr>
        <w:spacing w:line="330" w:lineRule="atLeast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согласованию)</w:t>
      </w:r>
      <w:r w:rsidRPr="0024006F">
        <w:rPr>
          <w:sz w:val="28"/>
          <w:szCs w:val="28"/>
        </w:rPr>
        <w:t xml:space="preserve"> </w:t>
      </w:r>
    </w:p>
    <w:p w:rsidR="004D3000" w:rsidRDefault="004D3000" w:rsidP="00143C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4D3000" w:rsidRDefault="004D3000" w:rsidP="00143CC2">
      <w:pPr>
        <w:jc w:val="right"/>
        <w:rPr>
          <w:sz w:val="26"/>
          <w:szCs w:val="26"/>
        </w:rPr>
      </w:pPr>
    </w:p>
    <w:p w:rsidR="004D3000" w:rsidRPr="00125BAB" w:rsidRDefault="004D3000" w:rsidP="00143CC2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125BAB">
        <w:rPr>
          <w:sz w:val="24"/>
          <w:szCs w:val="24"/>
          <w:lang w:eastAsia="ru-RU"/>
        </w:rPr>
        <w:t xml:space="preserve">Приложение 2   </w:t>
      </w:r>
    </w:p>
    <w:p w:rsidR="004D3000" w:rsidRPr="00125BAB" w:rsidRDefault="004D3000" w:rsidP="00143CC2">
      <w:pPr>
        <w:pStyle w:val="NoSpacing"/>
        <w:jc w:val="right"/>
        <w:rPr>
          <w:sz w:val="24"/>
          <w:szCs w:val="24"/>
        </w:rPr>
      </w:pPr>
      <w:r w:rsidRPr="00125BAB">
        <w:rPr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AA5113">
        <w:rPr>
          <w:sz w:val="24"/>
          <w:szCs w:val="24"/>
          <w:lang w:eastAsia="ru-RU"/>
        </w:rPr>
        <w:t>к Постановлению от 14.03.2023 № 65-А</w:t>
      </w:r>
      <w:r w:rsidRPr="00125BAB">
        <w:rPr>
          <w:sz w:val="24"/>
          <w:szCs w:val="24"/>
          <w:lang w:eastAsia="ru-RU"/>
        </w:rPr>
        <w:br/>
      </w:r>
    </w:p>
    <w:p w:rsidR="004D3000" w:rsidRDefault="004D3000" w:rsidP="00143CC2">
      <w:pPr>
        <w:spacing w:line="330" w:lineRule="atLeast"/>
        <w:jc w:val="right"/>
        <w:textAlignment w:val="baseline"/>
      </w:pPr>
    </w:p>
    <w:p w:rsidR="004D3000" w:rsidRPr="00C654CD" w:rsidRDefault="004D3000" w:rsidP="00143CC2">
      <w:pPr>
        <w:spacing w:after="240" w:line="330" w:lineRule="atLeast"/>
        <w:jc w:val="center"/>
        <w:textAlignment w:val="baseline"/>
        <w:rPr>
          <w:bCs/>
          <w:sz w:val="28"/>
          <w:szCs w:val="28"/>
        </w:rPr>
      </w:pPr>
      <w:r w:rsidRPr="00C654CD">
        <w:rPr>
          <w:bCs/>
          <w:sz w:val="28"/>
          <w:szCs w:val="28"/>
        </w:rPr>
        <w:t>Порядок приема и рассмотрения заявок о готовности к участию в конкурсе на право заклю</w:t>
      </w:r>
      <w:r>
        <w:rPr>
          <w:bCs/>
          <w:sz w:val="28"/>
          <w:szCs w:val="28"/>
        </w:rPr>
        <w:t xml:space="preserve">чения концессионного соглашения </w:t>
      </w:r>
      <w:r w:rsidRPr="00C654CD">
        <w:rPr>
          <w:bCs/>
          <w:sz w:val="28"/>
          <w:szCs w:val="28"/>
        </w:rPr>
        <w:t>от иных лиц, выступающих с инициативой заключения концессионного соглашения.</w:t>
      </w:r>
    </w:p>
    <w:p w:rsidR="004D3000" w:rsidRPr="00C654CD" w:rsidRDefault="004D3000" w:rsidP="00143CC2">
      <w:pPr>
        <w:spacing w:line="330" w:lineRule="atLeast"/>
        <w:textAlignment w:val="baseline"/>
        <w:rPr>
          <w:sz w:val="28"/>
          <w:szCs w:val="28"/>
        </w:rPr>
      </w:pPr>
    </w:p>
    <w:p w:rsidR="004D300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654CD">
        <w:rPr>
          <w:sz w:val="28"/>
          <w:szCs w:val="28"/>
        </w:rPr>
        <w:t>1. Заявка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 (далее - заявка), должна быть представлена в комиссию, уполномоченную на прием и рассмотрение заявок о готовности к участию в конкурсе, лично заявителем или его представителем, действующим на основании доверенности, оформленной в соответствии с действующим законодательством Российской Федерации.  Заявки принимаются  по адресу: 6638</w:t>
      </w:r>
      <w:r>
        <w:rPr>
          <w:sz w:val="28"/>
          <w:szCs w:val="28"/>
        </w:rPr>
        <w:t>50</w:t>
      </w:r>
      <w:r w:rsidRPr="00C654CD">
        <w:rPr>
          <w:sz w:val="28"/>
          <w:szCs w:val="28"/>
        </w:rPr>
        <w:t xml:space="preserve">, Красноярский край, Нижнеингашский район, п. </w:t>
      </w:r>
      <w:r>
        <w:rPr>
          <w:sz w:val="28"/>
          <w:szCs w:val="28"/>
        </w:rPr>
        <w:t xml:space="preserve">Нижний </w:t>
      </w:r>
    </w:p>
    <w:p w:rsidR="004D300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</w:p>
    <w:p w:rsidR="004D3000" w:rsidRPr="00C654CD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Ингаш</w:t>
      </w:r>
      <w:r w:rsidRPr="00C654CD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C654CD">
        <w:rPr>
          <w:sz w:val="28"/>
          <w:szCs w:val="28"/>
        </w:rPr>
        <w:t xml:space="preserve">л. </w:t>
      </w:r>
      <w:r>
        <w:rPr>
          <w:sz w:val="28"/>
          <w:szCs w:val="28"/>
        </w:rPr>
        <w:t>Ленина</w:t>
      </w:r>
      <w:r w:rsidRPr="00C654CD">
        <w:rPr>
          <w:sz w:val="28"/>
          <w:szCs w:val="28"/>
        </w:rPr>
        <w:t>,</w:t>
      </w:r>
      <w:r>
        <w:rPr>
          <w:sz w:val="28"/>
          <w:szCs w:val="28"/>
        </w:rPr>
        <w:t xml:space="preserve"> 160,</w:t>
      </w:r>
      <w:r w:rsidRPr="00C654CD">
        <w:rPr>
          <w:sz w:val="28"/>
          <w:szCs w:val="28"/>
        </w:rPr>
        <w:t xml:space="preserve"> каб. </w:t>
      </w:r>
      <w:r>
        <w:rPr>
          <w:sz w:val="28"/>
          <w:szCs w:val="28"/>
        </w:rPr>
        <w:t xml:space="preserve">Заместителя Главы поселка </w:t>
      </w:r>
      <w:r w:rsidRPr="00C654CD">
        <w:rPr>
          <w:sz w:val="28"/>
          <w:szCs w:val="28"/>
        </w:rPr>
        <w:t xml:space="preserve"> в рабочие д</w:t>
      </w:r>
      <w:r>
        <w:rPr>
          <w:sz w:val="28"/>
          <w:szCs w:val="28"/>
        </w:rPr>
        <w:t xml:space="preserve">ни с 09.00 час. до 12.00 час. </w:t>
      </w:r>
      <w:r w:rsidRPr="00C654CD">
        <w:rPr>
          <w:sz w:val="28"/>
          <w:szCs w:val="28"/>
        </w:rPr>
        <w:t>с 13.00 час до 1</w:t>
      </w:r>
      <w:r>
        <w:rPr>
          <w:sz w:val="28"/>
          <w:szCs w:val="28"/>
        </w:rPr>
        <w:t>7</w:t>
      </w:r>
      <w:r w:rsidRPr="00C654CD">
        <w:rPr>
          <w:sz w:val="28"/>
          <w:szCs w:val="28"/>
        </w:rPr>
        <w:t>.00 час  по местному времени.</w:t>
      </w:r>
    </w:p>
    <w:p w:rsidR="004D3000" w:rsidRPr="00C654CD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654CD">
        <w:rPr>
          <w:sz w:val="28"/>
          <w:szCs w:val="28"/>
        </w:rPr>
        <w:t xml:space="preserve"> Заявки принимаются в день</w:t>
      </w:r>
      <w:r>
        <w:rPr>
          <w:sz w:val="28"/>
          <w:szCs w:val="28"/>
        </w:rPr>
        <w:t xml:space="preserve">, </w:t>
      </w:r>
      <w:r w:rsidRPr="00C654CD">
        <w:rPr>
          <w:sz w:val="28"/>
          <w:szCs w:val="28"/>
        </w:rPr>
        <w:t xml:space="preserve"> следующий за днем размещения на официальном сайте в информационно-телекоммуникационной сети Интернет для размещения информации о проведении торгов  www.tor</w:t>
      </w:r>
      <w:r w:rsidRPr="00C654CD">
        <w:rPr>
          <w:sz w:val="28"/>
          <w:szCs w:val="28"/>
          <w:lang w:val="en-US"/>
        </w:rPr>
        <w:t>g</w:t>
      </w:r>
      <w:r w:rsidRPr="00C654CD">
        <w:rPr>
          <w:sz w:val="28"/>
          <w:szCs w:val="28"/>
        </w:rPr>
        <w:t>i.</w:t>
      </w:r>
      <w:r w:rsidRPr="00C654CD">
        <w:rPr>
          <w:sz w:val="28"/>
          <w:szCs w:val="28"/>
          <w:lang w:val="en-US"/>
        </w:rPr>
        <w:t>gov</w:t>
      </w:r>
      <w:r w:rsidRPr="00C654CD">
        <w:rPr>
          <w:sz w:val="28"/>
          <w:szCs w:val="28"/>
        </w:rPr>
        <w:t>.</w:t>
      </w:r>
      <w:r w:rsidRPr="00C654CD">
        <w:rPr>
          <w:sz w:val="28"/>
          <w:szCs w:val="28"/>
          <w:lang w:val="en-US"/>
        </w:rPr>
        <w:t>ru</w:t>
      </w:r>
      <w:r w:rsidRPr="00C654CD">
        <w:rPr>
          <w:sz w:val="28"/>
          <w:szCs w:val="28"/>
        </w:rPr>
        <w:t xml:space="preserve">   предложения о заключении концессионного соглашения, поступившего от ООО "</w:t>
      </w:r>
      <w:r>
        <w:rPr>
          <w:sz w:val="28"/>
          <w:szCs w:val="28"/>
        </w:rPr>
        <w:t>Удача плюс</w:t>
      </w:r>
      <w:r w:rsidRPr="00C654CD">
        <w:rPr>
          <w:sz w:val="28"/>
          <w:szCs w:val="28"/>
        </w:rPr>
        <w:t>»" (далее - информационное сообщение), до истечения 45-дневного срока с даты размещения информационного сообщения.</w:t>
      </w:r>
      <w:r w:rsidRPr="00C654CD">
        <w:rPr>
          <w:sz w:val="28"/>
          <w:szCs w:val="28"/>
        </w:rPr>
        <w:br/>
        <w:t xml:space="preserve">        2. Представленная в комиссию заявка подлежит регистрации в специальном журнале входящей корреспонденции Администрации </w:t>
      </w:r>
      <w:r>
        <w:rPr>
          <w:sz w:val="28"/>
          <w:szCs w:val="28"/>
        </w:rPr>
        <w:t xml:space="preserve">поселка Нижний Ингаш </w:t>
      </w:r>
      <w:r w:rsidRPr="00C654CD">
        <w:rPr>
          <w:sz w:val="28"/>
          <w:szCs w:val="28"/>
        </w:rPr>
        <w:t xml:space="preserve">  под порядковым номером.  На сопроводительном письме заявителя  указывается регистрационный номер, дата и точного времени ее представления (часы и минуты). </w:t>
      </w:r>
    </w:p>
    <w:p w:rsidR="004D3000" w:rsidRPr="00C654CD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654CD">
        <w:rPr>
          <w:sz w:val="28"/>
          <w:szCs w:val="28"/>
        </w:rPr>
        <w:t>3. Заявка, представленная в комиссию по истечении срока представления заявок, установленного в пункте 1 настоящего Порядка, не принимается и без вскрытия конверта возвращается  представившему ее заявителю с отметкой об отказе в принятии заявки.</w:t>
      </w:r>
    </w:p>
    <w:p w:rsidR="004D3000" w:rsidRPr="00C654CD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654CD">
        <w:rPr>
          <w:sz w:val="28"/>
          <w:szCs w:val="28"/>
        </w:rPr>
        <w:t xml:space="preserve">4. Заявка о готовности к участию в конкурсе на заключение концессионного соглашения оформляется по форме, утвержденной постановлением Правительства Российской Федерации от 31 марта 2015 года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соглашения" ( далее форма) с приложением перечня документов, предусмотренных формой. </w:t>
      </w:r>
    </w:p>
    <w:p w:rsidR="004D3000" w:rsidRPr="00C654CD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654CD">
        <w:rPr>
          <w:sz w:val="28"/>
          <w:szCs w:val="28"/>
        </w:rPr>
        <w:t xml:space="preserve"> Проект  концессионного соглашения является приложением к форме,  должен содержать существенные условия</w:t>
      </w:r>
      <w:r>
        <w:rPr>
          <w:sz w:val="28"/>
          <w:szCs w:val="28"/>
        </w:rPr>
        <w:t xml:space="preserve">, </w:t>
      </w:r>
      <w:r w:rsidRPr="00C654CD">
        <w:rPr>
          <w:sz w:val="28"/>
          <w:szCs w:val="28"/>
        </w:rPr>
        <w:t xml:space="preserve"> предусмотренные частью 1  статьи 10  и частью 1 статьи 42 Федерального закона от 21 июня 2005 года № 115-ФЗ «О концессионных соглашениях» и должен соответствовать примерному концессионному соглашению </w:t>
      </w:r>
      <w:r>
        <w:rPr>
          <w:sz w:val="28"/>
          <w:szCs w:val="28"/>
        </w:rPr>
        <w:t xml:space="preserve">, </w:t>
      </w:r>
      <w:r w:rsidRPr="00C654CD">
        <w:rPr>
          <w:sz w:val="28"/>
          <w:szCs w:val="28"/>
        </w:rPr>
        <w:t xml:space="preserve">утвержденному постановлением Правительства Российской Федерации от 05.12.2006 г № 748.          </w:t>
      </w:r>
    </w:p>
    <w:p w:rsidR="004D3000" w:rsidRPr="00C654CD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654CD">
        <w:rPr>
          <w:sz w:val="28"/>
          <w:szCs w:val="28"/>
        </w:rPr>
        <w:t>5. Документы, включенные в заявку, представляются в прошитом, скрепленном печатью (при ее наличии) и подписью заявителя, либо его уполномоченного представителя при наличии доверенности с указанием количества листов. Конверт с заявкой должен быть запечатан.</w:t>
      </w:r>
    </w:p>
    <w:p w:rsidR="004D3000" w:rsidRPr="00C654CD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654CD">
        <w:rPr>
          <w:sz w:val="28"/>
          <w:szCs w:val="28"/>
        </w:rPr>
        <w:t xml:space="preserve"> 6. Заявка должна иметь сопроводительное письмо в двух экземплярах, в котором указывается какие материалы (документы) предоставляет заявитель. Один экземпляр сопроводительного письма возвращается заявителю с отметкой о приеме заявки.</w:t>
      </w:r>
    </w:p>
    <w:p w:rsidR="004D300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654CD">
        <w:rPr>
          <w:sz w:val="28"/>
          <w:szCs w:val="28"/>
        </w:rPr>
        <w:t>7. Все документы и материалы, входящие в состав заявки, должны быть надлежащим образом оформлены и иметь необходимые для их идентификации реквизиты (бланк отправителя, исходящий номер, дату выдачи, должность и подпись подписавшего лица с расшифровкой, печать - в случае ее наличия).</w:t>
      </w:r>
    </w:p>
    <w:p w:rsidR="004D300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654CD">
        <w:rPr>
          <w:sz w:val="28"/>
          <w:szCs w:val="28"/>
        </w:rPr>
        <w:t>8. Заявки, переданные в комиссию с помощью почтовой связи допускаются при наличии документа</w:t>
      </w:r>
      <w:r>
        <w:rPr>
          <w:sz w:val="28"/>
          <w:szCs w:val="28"/>
        </w:rPr>
        <w:t xml:space="preserve">, </w:t>
      </w:r>
      <w:r w:rsidRPr="00C654CD">
        <w:rPr>
          <w:sz w:val="28"/>
          <w:szCs w:val="28"/>
        </w:rPr>
        <w:t>подтверждающего наименование вложенных документов. Заявки</w:t>
      </w:r>
      <w:r>
        <w:rPr>
          <w:sz w:val="28"/>
          <w:szCs w:val="28"/>
        </w:rPr>
        <w:t>,</w:t>
      </w:r>
      <w:r w:rsidRPr="00C654CD">
        <w:rPr>
          <w:sz w:val="28"/>
          <w:szCs w:val="28"/>
        </w:rPr>
        <w:t xml:space="preserve"> поступившие  посредством  электронной связи</w:t>
      </w:r>
      <w:r>
        <w:rPr>
          <w:sz w:val="28"/>
          <w:szCs w:val="28"/>
        </w:rPr>
        <w:t xml:space="preserve">, </w:t>
      </w:r>
      <w:r w:rsidRPr="00C654CD">
        <w:rPr>
          <w:sz w:val="28"/>
          <w:szCs w:val="28"/>
        </w:rPr>
        <w:t>не допускаются и рассматриваться не будут.</w:t>
      </w:r>
    </w:p>
    <w:p w:rsidR="004D3000" w:rsidRPr="00C654CD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654CD">
        <w:rPr>
          <w:sz w:val="28"/>
          <w:szCs w:val="28"/>
        </w:rPr>
        <w:t>9. Комиссия в течение рабочего дня,  следующего за днем истечения срока подачи заявок</w:t>
      </w:r>
      <w:r>
        <w:rPr>
          <w:sz w:val="28"/>
          <w:szCs w:val="28"/>
        </w:rPr>
        <w:t xml:space="preserve">, </w:t>
      </w:r>
      <w:r w:rsidRPr="00C654CD">
        <w:rPr>
          <w:sz w:val="28"/>
          <w:szCs w:val="28"/>
        </w:rPr>
        <w:t>приступает к рассмотрению поступивших заявок. Рассмотрение заявок начинается со вскрытия конверта  с заявкой.</w:t>
      </w:r>
    </w:p>
    <w:p w:rsidR="004D3000" w:rsidRPr="00C654CD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654CD">
        <w:rPr>
          <w:sz w:val="28"/>
          <w:szCs w:val="28"/>
        </w:rPr>
        <w:t xml:space="preserve"> Срок рассмотрения комиссией заявок составляет десять рабочих дней.  </w:t>
      </w:r>
    </w:p>
    <w:p w:rsidR="004D300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654CD">
        <w:rPr>
          <w:sz w:val="28"/>
          <w:szCs w:val="28"/>
        </w:rPr>
        <w:t>10. По итогам рассмотрения заявок комис</w:t>
      </w:r>
      <w:r>
        <w:rPr>
          <w:sz w:val="28"/>
          <w:szCs w:val="28"/>
        </w:rPr>
        <w:t>сия составляет протокол</w:t>
      </w:r>
      <w:r w:rsidRPr="00C654CD">
        <w:rPr>
          <w:sz w:val="28"/>
          <w:szCs w:val="28"/>
        </w:rPr>
        <w:t>. Протокол подлежит опубликованию на сайте в информационно-телекоммуникационной сети Интернет для размещения информации о проведении торгов  www.tor</w:t>
      </w:r>
      <w:r w:rsidRPr="00C654CD">
        <w:rPr>
          <w:sz w:val="28"/>
          <w:szCs w:val="28"/>
          <w:lang w:val="en-US"/>
        </w:rPr>
        <w:t>g</w:t>
      </w:r>
      <w:r w:rsidRPr="00C654CD">
        <w:rPr>
          <w:sz w:val="28"/>
          <w:szCs w:val="28"/>
        </w:rPr>
        <w:t>i.</w:t>
      </w:r>
      <w:r w:rsidRPr="00C654CD">
        <w:rPr>
          <w:sz w:val="28"/>
          <w:szCs w:val="28"/>
          <w:lang w:val="en-US"/>
        </w:rPr>
        <w:t>gov</w:t>
      </w:r>
      <w:r w:rsidRPr="00C654CD">
        <w:rPr>
          <w:sz w:val="28"/>
          <w:szCs w:val="28"/>
        </w:rPr>
        <w:t>.</w:t>
      </w:r>
      <w:r w:rsidRPr="00C654CD">
        <w:rPr>
          <w:sz w:val="28"/>
          <w:szCs w:val="28"/>
          <w:lang w:val="en-US"/>
        </w:rPr>
        <w:t>ru</w:t>
      </w:r>
      <w:r w:rsidRPr="00C654CD">
        <w:rPr>
          <w:sz w:val="28"/>
          <w:szCs w:val="28"/>
        </w:rPr>
        <w:t xml:space="preserve">.   </w:t>
      </w:r>
    </w:p>
    <w:p w:rsidR="004D300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</w:p>
    <w:p w:rsidR="004D3000" w:rsidRPr="00125BAB" w:rsidRDefault="004D3000" w:rsidP="00143CC2">
      <w:pPr>
        <w:pStyle w:val="NoSpacing"/>
        <w:jc w:val="right"/>
        <w:rPr>
          <w:b/>
          <w:sz w:val="24"/>
          <w:szCs w:val="24"/>
          <w:lang w:eastAsia="ru-RU"/>
        </w:rPr>
      </w:pPr>
      <w:r w:rsidRPr="00125BAB">
        <w:rPr>
          <w:sz w:val="24"/>
          <w:szCs w:val="24"/>
          <w:lang w:eastAsia="ru-RU"/>
        </w:rPr>
        <w:t xml:space="preserve">Приложение 3 </w:t>
      </w:r>
    </w:p>
    <w:p w:rsidR="004D3000" w:rsidRPr="00125BAB" w:rsidRDefault="004D3000" w:rsidP="00143CC2">
      <w:pPr>
        <w:pStyle w:val="NoSpacing"/>
        <w:jc w:val="right"/>
        <w:rPr>
          <w:sz w:val="24"/>
          <w:szCs w:val="24"/>
          <w:lang w:eastAsia="ru-RU"/>
        </w:rPr>
      </w:pPr>
      <w:r w:rsidRPr="00125BAB">
        <w:rPr>
          <w:sz w:val="24"/>
          <w:szCs w:val="24"/>
          <w:lang w:eastAsia="ru-RU"/>
        </w:rPr>
        <w:t xml:space="preserve">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</w:t>
      </w:r>
      <w:r w:rsidRPr="00AA5113">
        <w:rPr>
          <w:sz w:val="24"/>
          <w:szCs w:val="24"/>
          <w:lang w:eastAsia="ru-RU"/>
        </w:rPr>
        <w:t>к Постановлению от 14.03.2023 № 65-А</w:t>
      </w:r>
    </w:p>
    <w:p w:rsidR="004D3000" w:rsidRDefault="004D3000" w:rsidP="00143CC2">
      <w:pPr>
        <w:spacing w:line="330" w:lineRule="atLeast"/>
        <w:jc w:val="center"/>
        <w:textAlignment w:val="baseline"/>
        <w:outlineLvl w:val="1"/>
        <w:rPr>
          <w:sz w:val="28"/>
          <w:szCs w:val="28"/>
        </w:rPr>
      </w:pPr>
      <w:r>
        <w:rPr>
          <w:bCs/>
        </w:rPr>
        <w:br/>
      </w:r>
      <w:r w:rsidRPr="00414480">
        <w:rPr>
          <w:sz w:val="28"/>
          <w:szCs w:val="28"/>
        </w:rPr>
        <w:t>Положение о комиссии</w:t>
      </w:r>
    </w:p>
    <w:p w:rsidR="004D3000" w:rsidRPr="00414480" w:rsidRDefault="004D3000" w:rsidP="00143CC2">
      <w:pPr>
        <w:spacing w:line="330" w:lineRule="atLeast"/>
        <w:ind w:firstLine="480"/>
        <w:jc w:val="center"/>
        <w:textAlignment w:val="baseline"/>
        <w:rPr>
          <w:sz w:val="28"/>
          <w:szCs w:val="28"/>
        </w:rPr>
      </w:pPr>
    </w:p>
    <w:p w:rsidR="004D300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414480">
        <w:rPr>
          <w:sz w:val="28"/>
          <w:szCs w:val="28"/>
        </w:rPr>
        <w:t>1. Комиссию возглавляет председатель, осуществляющий общую координацию работы комиссии. При отсутствии председателя комиссии функции председателя комиссии исполняет секретарь комиссии.</w:t>
      </w:r>
      <w:r w:rsidRPr="00414480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2. </w:t>
      </w:r>
      <w:r w:rsidRPr="00414480">
        <w:rPr>
          <w:sz w:val="28"/>
          <w:szCs w:val="28"/>
        </w:rPr>
        <w:t xml:space="preserve"> Уведомление членов комиссии о месте, дате и времени проведения очередного заседания, оформление протоколов комиссии, передачу протоколов комиссии </w:t>
      </w:r>
      <w:r>
        <w:rPr>
          <w:sz w:val="28"/>
          <w:szCs w:val="28"/>
        </w:rPr>
        <w:t>Председателю комиссии</w:t>
      </w:r>
      <w:r w:rsidRPr="00414480">
        <w:rPr>
          <w:sz w:val="28"/>
          <w:szCs w:val="28"/>
        </w:rPr>
        <w:t xml:space="preserve"> для ознакомления, размещение на официальном сайте Российской Федерации сети "Интернет" для размещения информации о проведении торгов, определенном Правительством Российской Федерации, осуществление иных организационно-обеспечительных действий осуществляет секретарь комиссии.</w:t>
      </w:r>
      <w:r w:rsidRPr="00414480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>3</w:t>
      </w:r>
      <w:r w:rsidRPr="00414480">
        <w:rPr>
          <w:sz w:val="28"/>
          <w:szCs w:val="28"/>
        </w:rPr>
        <w:t>. Правом голоса в комиссии обладают все члены комиссии, каждый из которых имеет один голос.</w:t>
      </w:r>
    </w:p>
    <w:p w:rsidR="004D300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414480">
        <w:rPr>
          <w:sz w:val="28"/>
          <w:szCs w:val="28"/>
        </w:rPr>
        <w:t>. Участники комиссии лично участвуют в заседаниях и подписывают протоколы заседаний комиссии.</w:t>
      </w:r>
    </w:p>
    <w:p w:rsidR="004D3000" w:rsidRPr="0041448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414480">
        <w:rPr>
          <w:sz w:val="28"/>
          <w:szCs w:val="28"/>
        </w:rPr>
        <w:t>. Комиссия правомочна принимать решения, если на заседании комиссии присутствует не менее пятидесяти процентов общего числа участников комиссии</w:t>
      </w:r>
    </w:p>
    <w:p w:rsidR="004D3000" w:rsidRPr="0041448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14480">
        <w:rPr>
          <w:sz w:val="28"/>
          <w:szCs w:val="28"/>
        </w:rPr>
        <w:t>. Решения комиссии принимаются открытым голосованием простым большинством голосов участников комиссии, присутствующих на заседании, и оформляются протоколами комиссии.</w:t>
      </w:r>
    </w:p>
    <w:p w:rsidR="004D3000" w:rsidRPr="0041448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414480">
        <w:rPr>
          <w:sz w:val="28"/>
          <w:szCs w:val="28"/>
        </w:rPr>
        <w:t>. Порядок приема, вскрытия и рассмотрения заявок о готовности к участию в конкурсе, ведение протокола рассмотрения заявок о готовности к участию в конкурсе осуществляется комиссией в порядке, установленном Федеральным закона от 21 июня 2005 года № 115-ФЗ  « О концессионных соглашениях».</w:t>
      </w:r>
    </w:p>
    <w:p w:rsidR="004D3000" w:rsidRPr="0041448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414480">
        <w:rPr>
          <w:sz w:val="28"/>
          <w:szCs w:val="28"/>
        </w:rPr>
        <w:t>. Секретарь комиссии в день подписания протоколов передает такие протоколы уполномоченному органу для их размещения на официальном сайте Российской Федерации сети "Интернет" для размещения информации о проведении торгов, определенном Правительством Российской Федерации.</w:t>
      </w:r>
    </w:p>
    <w:p w:rsidR="004D3000" w:rsidRPr="0041448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414480">
        <w:rPr>
          <w:sz w:val="28"/>
          <w:szCs w:val="28"/>
        </w:rPr>
        <w:t>. В своей работе комиссия руководствуется настоящим Порядком, Федеральным законом от 21 июня 2005 года № 115-ФЗ  « О концессионных соглашениях», иными нормами действующего законодательства.</w:t>
      </w:r>
    </w:p>
    <w:p w:rsidR="004D3000" w:rsidRPr="00414480" w:rsidRDefault="004D3000" w:rsidP="00143CC2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41448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14480">
        <w:rPr>
          <w:sz w:val="28"/>
          <w:szCs w:val="28"/>
        </w:rPr>
        <w:t xml:space="preserve">. Решения комиссии могут быть обжалованы заинтересованным лицом в порядке, установленном действующим законодательством. За принятие необоснованных решений члены комиссии несут ответственность в соответствии с действующим законодательством. </w:t>
      </w:r>
    </w:p>
    <w:p w:rsidR="004D3000" w:rsidRDefault="004D3000" w:rsidP="00143CC2"/>
    <w:p w:rsidR="004D3000" w:rsidRDefault="004D3000" w:rsidP="00143CC2"/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Default="004D3000" w:rsidP="00143CC2">
      <w:pPr>
        <w:pStyle w:val="NoSpacing"/>
        <w:rPr>
          <w:sz w:val="24"/>
          <w:szCs w:val="24"/>
        </w:rPr>
      </w:pPr>
    </w:p>
    <w:p w:rsidR="004D3000" w:rsidRDefault="004D3000" w:rsidP="00143CC2">
      <w:pPr>
        <w:pStyle w:val="NoSpacing"/>
        <w:rPr>
          <w:sz w:val="24"/>
          <w:szCs w:val="24"/>
        </w:rPr>
      </w:pPr>
    </w:p>
    <w:p w:rsidR="004D3000" w:rsidRDefault="004D3000" w:rsidP="00C54C23">
      <w:pPr>
        <w:pStyle w:val="NoSpacing"/>
        <w:jc w:val="center"/>
        <w:rPr>
          <w:sz w:val="24"/>
          <w:szCs w:val="24"/>
        </w:rPr>
      </w:pPr>
    </w:p>
    <w:p w:rsidR="004D3000" w:rsidRPr="00274DAA" w:rsidRDefault="004D3000" w:rsidP="00143CC2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4D3000" w:rsidRPr="00274DAA" w:rsidRDefault="004D3000" w:rsidP="00143CC2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4D3000" w:rsidRPr="00274DAA" w:rsidRDefault="004D3000" w:rsidP="00143CC2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4D3000" w:rsidRPr="00274DAA" w:rsidRDefault="004D3000" w:rsidP="00143CC2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4D3000" w:rsidRPr="00274DAA" w:rsidRDefault="004D3000" w:rsidP="00143CC2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4D3000" w:rsidRPr="00274DAA" w:rsidRDefault="004D3000" w:rsidP="00143CC2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4D3000" w:rsidRPr="00274DAA" w:rsidRDefault="004D3000" w:rsidP="00143CC2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4D3000" w:rsidRPr="00274DAA" w:rsidRDefault="004D3000" w:rsidP="00143CC2">
      <w:pPr>
        <w:jc w:val="both"/>
      </w:pPr>
    </w:p>
    <w:p w:rsidR="004D3000" w:rsidRDefault="004D3000" w:rsidP="00143CC2">
      <w:pPr>
        <w:pStyle w:val="NoSpacing"/>
      </w:pPr>
      <w:r w:rsidRPr="00274DAA">
        <w:tab/>
        <w:t xml:space="preserve">                                                    </w:t>
      </w:r>
    </w:p>
    <w:p w:rsidR="004D3000" w:rsidRPr="00F767B4" w:rsidRDefault="004D3000" w:rsidP="00143CC2">
      <w:pPr>
        <w:pStyle w:val="NoSpacing"/>
        <w:rPr>
          <w:b/>
          <w:color w:val="1F497D"/>
        </w:rPr>
      </w:pPr>
      <w:r>
        <w:rPr>
          <w:b/>
          <w:color w:val="1F497D"/>
        </w:rPr>
        <w:t xml:space="preserve">                                                                </w:t>
      </w:r>
      <w:r w:rsidRPr="00F767B4">
        <w:rPr>
          <w:b/>
          <w:color w:val="1F497D"/>
        </w:rPr>
        <w:t xml:space="preserve">Ответственный </w:t>
      </w:r>
    </w:p>
    <w:p w:rsidR="004D3000" w:rsidRPr="00F767B4" w:rsidRDefault="004D3000" w:rsidP="00143CC2">
      <w:pPr>
        <w:pStyle w:val="NoSpacing"/>
        <w:jc w:val="center"/>
        <w:rPr>
          <w:b/>
          <w:color w:val="1F497D"/>
        </w:rPr>
      </w:pPr>
      <w:r>
        <w:rPr>
          <w:b/>
          <w:color w:val="1F497D"/>
        </w:rPr>
        <w:t xml:space="preserve">                                </w:t>
      </w:r>
      <w:r w:rsidRPr="00F767B4">
        <w:rPr>
          <w:b/>
          <w:color w:val="1F497D"/>
        </w:rPr>
        <w:t>за выпуск:</w:t>
      </w:r>
    </w:p>
    <w:p w:rsidR="004D3000" w:rsidRPr="00274DAA" w:rsidRDefault="004D3000" w:rsidP="00143CC2">
      <w:pPr>
        <w:pStyle w:val="NoSpacing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4D3000" w:rsidRPr="00274DAA" w:rsidRDefault="004D3000" w:rsidP="00143CC2">
      <w:pPr>
        <w:pStyle w:val="NoSpacing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4D3000" w:rsidRPr="00274DAA" w:rsidRDefault="004D3000" w:rsidP="00143CC2">
      <w:pPr>
        <w:pStyle w:val="NoSpacing"/>
        <w:rPr>
          <w:color w:val="000066"/>
        </w:rPr>
      </w:pPr>
    </w:p>
    <w:p w:rsidR="004D3000" w:rsidRPr="00274DAA" w:rsidRDefault="004D3000" w:rsidP="00143CC2">
      <w:pPr>
        <w:pStyle w:val="NoSpacing"/>
        <w:rPr>
          <w:color w:val="000066"/>
        </w:rPr>
      </w:pPr>
    </w:p>
    <w:p w:rsidR="004D3000" w:rsidRPr="00274DAA" w:rsidRDefault="004D3000" w:rsidP="00143CC2">
      <w:pPr>
        <w:pStyle w:val="NoSpacing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4D3000" w:rsidRPr="00274DAA" w:rsidRDefault="004D3000" w:rsidP="00143CC2">
      <w:pPr>
        <w:pStyle w:val="NoSpacing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4D3000" w:rsidRPr="00274DAA" w:rsidRDefault="004D3000" w:rsidP="00143CC2">
      <w:pPr>
        <w:pStyle w:val="NoSpacing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4D3000" w:rsidRPr="00274DAA" w:rsidRDefault="004D3000" w:rsidP="00143CC2">
      <w:pPr>
        <w:pStyle w:val="NoSpacing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4D3000" w:rsidRPr="00274DAA" w:rsidRDefault="004D3000" w:rsidP="00143CC2">
      <w:pPr>
        <w:pStyle w:val="NoSpacing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4D3000" w:rsidRPr="002E11DA" w:rsidRDefault="004D3000" w:rsidP="00143CC2">
      <w:pPr>
        <w:pStyle w:val="NoSpacing"/>
        <w:rPr>
          <w:color w:val="000066"/>
          <w:sz w:val="24"/>
          <w:szCs w:val="24"/>
        </w:rPr>
      </w:pPr>
    </w:p>
    <w:p w:rsidR="004D3000" w:rsidRDefault="004D3000"/>
    <w:sectPr w:rsidR="004D3000" w:rsidSect="00C54C23">
      <w:headerReference w:type="default" r:id="rId11"/>
      <w:footerReference w:type="default" r:id="rId12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00" w:rsidRDefault="004D3000" w:rsidP="00DF5CA3">
      <w:r>
        <w:separator/>
      </w:r>
    </w:p>
  </w:endnote>
  <w:endnote w:type="continuationSeparator" w:id="0">
    <w:p w:rsidR="004D3000" w:rsidRDefault="004D3000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00" w:rsidRDefault="004D3000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D3000" w:rsidRDefault="004D300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8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4D3000" w:rsidRDefault="004D3000">
                <w:pPr>
                  <w:pStyle w:val="Footer"/>
                  <w:ind w:right="360"/>
                </w:pPr>
              </w:p>
            </w:txbxContent>
          </v:textbox>
          <w10:wrap type="square" side="largest" anchorx="page"/>
        </v:shape>
      </w:pic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00" w:rsidRDefault="004D3000" w:rsidP="00DF5CA3">
      <w:r>
        <w:separator/>
      </w:r>
    </w:p>
  </w:footnote>
  <w:footnote w:type="continuationSeparator" w:id="0">
    <w:p w:rsidR="004D3000" w:rsidRDefault="004D3000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00" w:rsidRDefault="004D3000">
    <w:pPr>
      <w:pStyle w:val="Header"/>
      <w:rPr>
        <w:b/>
      </w:rPr>
    </w:pPr>
    <w:r>
      <w:rPr>
        <w:b/>
      </w:rPr>
      <w:t>20 марта 2023</w:t>
    </w:r>
    <w:r w:rsidRPr="00B100EF">
      <w:rPr>
        <w:b/>
      </w:rPr>
      <w:t xml:space="preserve"> года</w:t>
    </w:r>
    <w:r w:rsidRPr="00B100EF">
      <w:t xml:space="preserve">                                                                         </w:t>
    </w:r>
    <w:r>
      <w:t xml:space="preserve">                      </w:t>
    </w:r>
    <w:r w:rsidRPr="00B100EF">
      <w:t xml:space="preserve"> </w:t>
    </w:r>
    <w:r>
      <w:rPr>
        <w:b/>
      </w:rPr>
      <w:t>ВЕСТНИК № 17</w:t>
    </w:r>
  </w:p>
  <w:p w:rsidR="004D3000" w:rsidRDefault="004D3000">
    <w:pPr>
      <w:pStyle w:val="Header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8E6"/>
    <w:rsid w:val="000220B7"/>
    <w:rsid w:val="000618C7"/>
    <w:rsid w:val="00083765"/>
    <w:rsid w:val="000F0BC7"/>
    <w:rsid w:val="00125BAB"/>
    <w:rsid w:val="00143CC2"/>
    <w:rsid w:val="00190654"/>
    <w:rsid w:val="001F173F"/>
    <w:rsid w:val="00212F77"/>
    <w:rsid w:val="00222625"/>
    <w:rsid w:val="0024006F"/>
    <w:rsid w:val="00253717"/>
    <w:rsid w:val="00274DAA"/>
    <w:rsid w:val="0029685A"/>
    <w:rsid w:val="002E11DA"/>
    <w:rsid w:val="003275C3"/>
    <w:rsid w:val="00337AB1"/>
    <w:rsid w:val="003A7A25"/>
    <w:rsid w:val="003E2A42"/>
    <w:rsid w:val="003E362B"/>
    <w:rsid w:val="003E510A"/>
    <w:rsid w:val="00414480"/>
    <w:rsid w:val="00433479"/>
    <w:rsid w:val="00440534"/>
    <w:rsid w:val="00463885"/>
    <w:rsid w:val="00480514"/>
    <w:rsid w:val="004D3000"/>
    <w:rsid w:val="005028AF"/>
    <w:rsid w:val="005B482F"/>
    <w:rsid w:val="006227DA"/>
    <w:rsid w:val="006B1B9F"/>
    <w:rsid w:val="006E4C50"/>
    <w:rsid w:val="006F4824"/>
    <w:rsid w:val="00812627"/>
    <w:rsid w:val="00834642"/>
    <w:rsid w:val="009B0F5C"/>
    <w:rsid w:val="009C397B"/>
    <w:rsid w:val="00AA5113"/>
    <w:rsid w:val="00AE0415"/>
    <w:rsid w:val="00B00579"/>
    <w:rsid w:val="00B068DB"/>
    <w:rsid w:val="00B100EF"/>
    <w:rsid w:val="00B64E37"/>
    <w:rsid w:val="00C54C23"/>
    <w:rsid w:val="00C654CD"/>
    <w:rsid w:val="00C745CD"/>
    <w:rsid w:val="00CA1A3F"/>
    <w:rsid w:val="00CB70EF"/>
    <w:rsid w:val="00CD2C27"/>
    <w:rsid w:val="00D0320F"/>
    <w:rsid w:val="00D04576"/>
    <w:rsid w:val="00D562EC"/>
    <w:rsid w:val="00D968E6"/>
    <w:rsid w:val="00DC0EA2"/>
    <w:rsid w:val="00DF5CA3"/>
    <w:rsid w:val="00DF71EA"/>
    <w:rsid w:val="00E009A0"/>
    <w:rsid w:val="00E26D86"/>
    <w:rsid w:val="00E52E77"/>
    <w:rsid w:val="00E62B3F"/>
    <w:rsid w:val="00ED0DA3"/>
    <w:rsid w:val="00ED4197"/>
    <w:rsid w:val="00F079D0"/>
    <w:rsid w:val="00F700B3"/>
    <w:rsid w:val="00F7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uiPriority w:val="99"/>
    <w:rsid w:val="00D968E6"/>
    <w:rPr>
      <w:rFonts w:ascii="Courier New" w:hAnsi="Courier New" w:cs="Courier New"/>
      <w:kern w:val="1"/>
      <w:szCs w:val="20"/>
    </w:rPr>
  </w:style>
  <w:style w:type="character" w:styleId="PageNumber">
    <w:name w:val="page number"/>
    <w:basedOn w:val="DefaultParagraphFont"/>
    <w:uiPriority w:val="99"/>
    <w:rsid w:val="00D968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68E6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96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8E6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NoSpacing"/>
    <w:uiPriority w:val="99"/>
    <w:locked/>
    <w:rsid w:val="00C54C23"/>
    <w:rPr>
      <w:rFonts w:ascii="Times New Roman" w:hAnsi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C54C23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54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4C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DefaultParagraphFont"/>
    <w:uiPriority w:val="99"/>
    <w:rsid w:val="00E009A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E009A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E009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E009A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DefaultParagraphFont"/>
    <w:uiPriority w:val="99"/>
    <w:rsid w:val="00E009A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">
    <w:name w:val="Основной текст (3)"/>
    <w:basedOn w:val="DefaultParagraphFont"/>
    <w:uiPriority w:val="99"/>
    <w:rsid w:val="00E009A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Полужирный"/>
    <w:basedOn w:val="20"/>
    <w:uiPriority w:val="99"/>
    <w:rsid w:val="00E009A0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Normal"/>
    <w:link w:val="2Exact"/>
    <w:uiPriority w:val="99"/>
    <w:rsid w:val="00E009A0"/>
    <w:pPr>
      <w:widowControl w:val="0"/>
      <w:shd w:val="clear" w:color="auto" w:fill="FFFFFF"/>
      <w:spacing w:after="60" w:line="24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Normal"/>
    <w:link w:val="20"/>
    <w:uiPriority w:val="99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C39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ni_ingash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8</Pages>
  <Words>2644</Words>
  <Characters>15072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anna</cp:lastModifiedBy>
  <cp:revision>15</cp:revision>
  <dcterms:created xsi:type="dcterms:W3CDTF">2023-03-03T04:55:00Z</dcterms:created>
  <dcterms:modified xsi:type="dcterms:W3CDTF">2023-10-31T03:13:00Z</dcterms:modified>
</cp:coreProperties>
</file>