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B" w:rsidRDefault="00E54EDB" w:rsidP="00384E34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pt;margin-top:-90.9pt;width:76.05pt;height:63pt;z-index:251658240" strokecolor="white">
            <v:textbox style="mso-next-textbox:#_x0000_s1027">
              <w:txbxContent>
                <w:p w:rsidR="00E54EDB" w:rsidRDefault="00E54EDB" w:rsidP="00384E34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№56</w:t>
                  </w:r>
                </w:p>
                <w:p w:rsidR="00E54EDB" w:rsidRDefault="00E54EDB" w:rsidP="00F5356B">
                  <w:pPr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18 декабря 2023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54EDB" w:rsidRDefault="00E54EDB" w:rsidP="00384E34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E54EDB" w:rsidRDefault="00E54EDB" w:rsidP="00384E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p w:rsidR="00E54EDB" w:rsidRPr="00384E34" w:rsidRDefault="00E54EDB" w:rsidP="00384E3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95pt;margin-top:-49.95pt;width:510pt;height:132.75pt;z-index:-251659264" wrapcoords="-32 0 -32 21478 21600 21478 21600 0 -32 0">
            <v:imagedata r:id="rId7" o:title=""/>
            <w10:wrap type="tight"/>
          </v:shape>
        </w:pic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</w:p>
    <w:p w:rsidR="00E54EDB" w:rsidRPr="00827078" w:rsidRDefault="00E54EDB" w:rsidP="00827078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7278"/>
        <w:gridCol w:w="1621"/>
      </w:tblGrid>
      <w:tr w:rsidR="00E54EDB" w:rsidTr="00982114">
        <w:trPr>
          <w:trHeight w:val="516"/>
        </w:trPr>
        <w:tc>
          <w:tcPr>
            <w:tcW w:w="933" w:type="dxa"/>
          </w:tcPr>
          <w:p w:rsidR="00E54EDB" w:rsidRPr="004C64BC" w:rsidRDefault="00E54EDB" w:rsidP="00F22A4D">
            <w:pPr>
              <w:pStyle w:val="NoSpacing"/>
              <w:jc w:val="center"/>
              <w:rPr>
                <w:i/>
                <w:noProof/>
                <w:sz w:val="18"/>
                <w:szCs w:val="18"/>
              </w:rPr>
            </w:pPr>
          </w:p>
          <w:p w:rsidR="00E54EDB" w:rsidRPr="004C64BC" w:rsidRDefault="00E54EDB" w:rsidP="00F22A4D">
            <w:pPr>
              <w:pStyle w:val="NoSpacing"/>
              <w:jc w:val="center"/>
              <w:rPr>
                <w:i/>
                <w:noProof/>
                <w:sz w:val="18"/>
                <w:szCs w:val="18"/>
              </w:rPr>
            </w:pPr>
          </w:p>
          <w:p w:rsidR="00E54EDB" w:rsidRPr="004C64BC" w:rsidRDefault="00E54EDB" w:rsidP="00F22A4D">
            <w:pPr>
              <w:pStyle w:val="NoSpacing"/>
              <w:jc w:val="center"/>
              <w:rPr>
                <w:i/>
                <w:noProof/>
                <w:sz w:val="18"/>
                <w:szCs w:val="18"/>
              </w:rPr>
            </w:pPr>
            <w:r w:rsidRPr="004C64BC">
              <w:rPr>
                <w:i/>
                <w:noProof/>
                <w:sz w:val="18"/>
                <w:szCs w:val="18"/>
              </w:rPr>
              <w:t>1.</w:t>
            </w:r>
          </w:p>
        </w:tc>
        <w:tc>
          <w:tcPr>
            <w:tcW w:w="7278" w:type="dxa"/>
          </w:tcPr>
          <w:p w:rsidR="00E54EDB" w:rsidRPr="004C64BC" w:rsidRDefault="00E54EDB" w:rsidP="004C64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4C64B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Постановление от 13.12.2023г. №235  </w:t>
            </w:r>
            <w:r w:rsidRPr="004C64BC">
              <w:rPr>
                <w:rFonts w:ascii="Times New Roman" w:hAnsi="Times New Roman" w:cs="Times New Roman"/>
                <w:b w:val="0"/>
                <w:i/>
              </w:rPr>
              <w:t>О внесении изменений и дополнений в постановление администрации поселка Нижний Ингаш Нижнеингашского района Красноярского края от 14.06.2012</w:t>
            </w:r>
            <w:r w:rsidRPr="004C64BC">
              <w:rPr>
                <w:rFonts w:ascii="Times New Roman" w:hAnsi="Times New Roman" w:cs="Times New Roman"/>
                <w:b w:val="0"/>
                <w:i/>
                <w:szCs w:val="28"/>
              </w:rPr>
              <w:t xml:space="preserve"> года №224А </w:t>
            </w:r>
            <w:r w:rsidRPr="004C64BC">
              <w:rPr>
                <w:rFonts w:ascii="Times New Roman" w:hAnsi="Times New Roman" w:cs="Times New Roman"/>
                <w:b w:val="0"/>
                <w:i/>
              </w:rPr>
              <w:t>«О создании поселковой жилищной комиссии, в администрации поселка Нижний Ингаш» (ред. от 25.04.2022г. №95, ред. от 30.01.2023г. № 26, ред. от 25.04.2023 № 111)</w:t>
            </w:r>
          </w:p>
        </w:tc>
        <w:tc>
          <w:tcPr>
            <w:tcW w:w="1621" w:type="dxa"/>
          </w:tcPr>
          <w:p w:rsidR="00E54EDB" w:rsidRPr="004C64BC" w:rsidRDefault="00E54EDB" w:rsidP="0002747B">
            <w:pPr>
              <w:pStyle w:val="NoSpacing"/>
              <w:jc w:val="center"/>
              <w:rPr>
                <w:i/>
                <w:noProof/>
                <w:sz w:val="18"/>
                <w:szCs w:val="18"/>
              </w:rPr>
            </w:pPr>
          </w:p>
          <w:p w:rsidR="00E54EDB" w:rsidRPr="004C64BC" w:rsidRDefault="00E54EDB" w:rsidP="0002747B">
            <w:pPr>
              <w:pStyle w:val="NoSpacing"/>
              <w:jc w:val="center"/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1-2</w:t>
            </w:r>
            <w:r w:rsidRPr="004C64BC">
              <w:rPr>
                <w:i/>
                <w:noProof/>
                <w:sz w:val="18"/>
                <w:szCs w:val="18"/>
              </w:rPr>
              <w:t xml:space="preserve"> стр.</w:t>
            </w:r>
          </w:p>
        </w:tc>
      </w:tr>
    </w:tbl>
    <w:p w:rsidR="00E54EDB" w:rsidRDefault="00E54EDB" w:rsidP="004C64BC">
      <w:pPr>
        <w:jc w:val="center"/>
        <w:rPr>
          <w:sz w:val="28"/>
          <w:szCs w:val="28"/>
        </w:rPr>
      </w:pPr>
    </w:p>
    <w:p w:rsidR="00E54EDB" w:rsidRDefault="00E54EDB" w:rsidP="004C64BC">
      <w:pPr>
        <w:jc w:val="center"/>
      </w:pPr>
      <w:r w:rsidRPr="00D7431D">
        <w:rPr>
          <w:sz w:val="28"/>
          <w:szCs w:val="28"/>
        </w:rPr>
        <w:pict>
          <v:shape id="_x0000_i1025" type="#_x0000_t75" style="width:42pt;height:51pt">
            <v:imagedata r:id="rId8" o:title=""/>
          </v:shape>
        </w:pict>
      </w:r>
    </w:p>
    <w:p w:rsidR="00E54EDB" w:rsidRDefault="00E54EDB" w:rsidP="004C64BC"/>
    <w:p w:rsidR="00E54EDB" w:rsidRPr="00982EF4" w:rsidRDefault="00E54EDB" w:rsidP="004C64BC">
      <w:pPr>
        <w:jc w:val="center"/>
        <w:rPr>
          <w:b/>
          <w:sz w:val="28"/>
          <w:szCs w:val="28"/>
        </w:rPr>
      </w:pPr>
      <w:r w:rsidRPr="00982EF4">
        <w:rPr>
          <w:b/>
          <w:sz w:val="28"/>
          <w:szCs w:val="28"/>
        </w:rPr>
        <w:t>АДМИНИСТРАЦИЯ ПОСЕЛКА</w:t>
      </w:r>
    </w:p>
    <w:p w:rsidR="00E54EDB" w:rsidRPr="00982EF4" w:rsidRDefault="00E54EDB" w:rsidP="004C64BC">
      <w:pPr>
        <w:jc w:val="center"/>
        <w:rPr>
          <w:b/>
          <w:sz w:val="28"/>
          <w:szCs w:val="28"/>
        </w:rPr>
      </w:pPr>
      <w:r w:rsidRPr="00982EF4">
        <w:rPr>
          <w:b/>
          <w:sz w:val="28"/>
          <w:szCs w:val="28"/>
        </w:rPr>
        <w:t xml:space="preserve"> НИЖНИЙ ИНГАШ</w:t>
      </w:r>
    </w:p>
    <w:p w:rsidR="00E54EDB" w:rsidRPr="00982EF4" w:rsidRDefault="00E54EDB" w:rsidP="004C64BC">
      <w:pPr>
        <w:jc w:val="center"/>
        <w:rPr>
          <w:b/>
          <w:sz w:val="28"/>
          <w:szCs w:val="28"/>
        </w:rPr>
      </w:pPr>
      <w:r w:rsidRPr="00982EF4">
        <w:rPr>
          <w:b/>
          <w:sz w:val="28"/>
          <w:szCs w:val="28"/>
        </w:rPr>
        <w:t xml:space="preserve">НИЖНЕИНГАШСКОГО РАЙОНА </w:t>
      </w:r>
    </w:p>
    <w:p w:rsidR="00E54EDB" w:rsidRPr="00982EF4" w:rsidRDefault="00E54EDB" w:rsidP="004C64BC">
      <w:pPr>
        <w:jc w:val="center"/>
        <w:rPr>
          <w:b/>
          <w:sz w:val="28"/>
          <w:szCs w:val="28"/>
        </w:rPr>
      </w:pPr>
      <w:r w:rsidRPr="00982EF4">
        <w:rPr>
          <w:b/>
          <w:sz w:val="28"/>
          <w:szCs w:val="28"/>
        </w:rPr>
        <w:t>КРАСНОЯРСКОГО КРАЯ</w:t>
      </w:r>
    </w:p>
    <w:p w:rsidR="00E54EDB" w:rsidRPr="00AA37F5" w:rsidRDefault="00E54EDB" w:rsidP="004C64BC">
      <w:pPr>
        <w:rPr>
          <w:b/>
          <w:sz w:val="16"/>
        </w:rPr>
      </w:pPr>
    </w:p>
    <w:p w:rsidR="00E54EDB" w:rsidRPr="004C64BC" w:rsidRDefault="00E54EDB" w:rsidP="004C64BC">
      <w:pPr>
        <w:jc w:val="center"/>
        <w:rPr>
          <w:b/>
          <w:sz w:val="28"/>
        </w:rPr>
      </w:pPr>
      <w:r w:rsidRPr="004C64BC">
        <w:rPr>
          <w:b/>
          <w:sz w:val="28"/>
        </w:rPr>
        <w:t>ПОСТАНОВЛЕНИЕ</w:t>
      </w:r>
    </w:p>
    <w:p w:rsidR="00E54EDB" w:rsidRPr="004C64BC" w:rsidRDefault="00E54EDB" w:rsidP="004C64BC">
      <w:pPr>
        <w:jc w:val="center"/>
        <w:rPr>
          <w:b/>
        </w:rPr>
      </w:pPr>
    </w:p>
    <w:p w:rsidR="00E54EDB" w:rsidRPr="004C64BC" w:rsidRDefault="00E54EDB" w:rsidP="004C64BC">
      <w:pPr>
        <w:jc w:val="both"/>
      </w:pPr>
      <w:r w:rsidRPr="004C64BC">
        <w:rPr>
          <w:sz w:val="28"/>
          <w:szCs w:val="28"/>
        </w:rPr>
        <w:t>13.12.2023г.</w:t>
      </w:r>
      <w:r w:rsidRPr="004C64BC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4C64BC">
        <w:rPr>
          <w:sz w:val="28"/>
        </w:rPr>
        <w:t xml:space="preserve">пгт Нижний Ингаш                                           </w:t>
      </w:r>
      <w:r w:rsidRPr="004C64BC">
        <w:rPr>
          <w:sz w:val="28"/>
          <w:szCs w:val="28"/>
        </w:rPr>
        <w:t>№235</w:t>
      </w:r>
    </w:p>
    <w:p w:rsidR="00E54EDB" w:rsidRPr="004C64BC" w:rsidRDefault="00E54EDB" w:rsidP="004C64B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54EDB" w:rsidRPr="004C64BC" w:rsidRDefault="00E54EDB" w:rsidP="004C64B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54EDB" w:rsidRPr="004C64BC" w:rsidRDefault="00E54EDB" w:rsidP="004C64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4BC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поселка Нижний Ингаш Нижнеингашского района Красноярского края от 14.06.2012 года №224А «О создании поселковой жилищной комиссии, в администрации поселка Нижний Ингаш» (ред. от 25.04.2022г. №95, ред. от 30.01.2023г. № 26, ред. от 25.04.2023 № 111)</w:t>
      </w:r>
    </w:p>
    <w:p w:rsidR="00E54EDB" w:rsidRPr="004C64BC" w:rsidRDefault="00E54EDB" w:rsidP="004C64BC">
      <w:pPr>
        <w:tabs>
          <w:tab w:val="left" w:pos="10490"/>
        </w:tabs>
        <w:ind w:right="-1"/>
        <w:jc w:val="both"/>
        <w:rPr>
          <w:sz w:val="28"/>
          <w:szCs w:val="28"/>
        </w:rPr>
      </w:pPr>
    </w:p>
    <w:p w:rsidR="00E54EDB" w:rsidRPr="00707E4F" w:rsidRDefault="00E54EDB" w:rsidP="00707E4F">
      <w:pPr>
        <w:ind w:firstLine="720"/>
        <w:jc w:val="both"/>
        <w:rPr>
          <w:sz w:val="28"/>
          <w:szCs w:val="28"/>
        </w:rPr>
      </w:pPr>
      <w:r w:rsidRPr="00707E4F">
        <w:rPr>
          <w:sz w:val="28"/>
          <w:szCs w:val="28"/>
        </w:rPr>
        <w:t xml:space="preserve">В целях рассмотрения  вопросов в области жилищных отношений, в соответствии с Жилищным кодексом Российской Федерации, в связи с кадровыми изменениями, руководствуясь Уставом поселка Нижний Ингаш Нижнеингашского района Красноярского края, </w:t>
      </w:r>
      <w:r w:rsidRPr="00707E4F">
        <w:rPr>
          <w:b/>
          <w:sz w:val="28"/>
          <w:szCs w:val="28"/>
        </w:rPr>
        <w:t>ПОСТАНОВЛЯЮ:</w:t>
      </w:r>
    </w:p>
    <w:p w:rsidR="00E54EDB" w:rsidRPr="00707E4F" w:rsidRDefault="00E54EDB" w:rsidP="004C64BC">
      <w:pPr>
        <w:pStyle w:val="19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E54EDB" w:rsidRPr="004C64BC" w:rsidRDefault="00E54EDB" w:rsidP="004C64BC">
      <w:pPr>
        <w:numPr>
          <w:ilvl w:val="0"/>
          <w:numId w:val="32"/>
        </w:numPr>
        <w:jc w:val="both"/>
        <w:rPr>
          <w:sz w:val="28"/>
        </w:rPr>
      </w:pPr>
      <w:r w:rsidRPr="004C64BC">
        <w:rPr>
          <w:sz w:val="28"/>
        </w:rPr>
        <w:t>Внести изменения в Приложение №1 к постановлению администрации поселка Нижний Ингаш Нижнеингашского района Красноярского края №224А от 14.06.2012</w:t>
      </w:r>
      <w:r>
        <w:rPr>
          <w:sz w:val="28"/>
        </w:rPr>
        <w:t xml:space="preserve"> </w:t>
      </w:r>
      <w:r w:rsidRPr="004C64BC">
        <w:rPr>
          <w:sz w:val="28"/>
        </w:rPr>
        <w:t>года (ред. от 25.04.2022 №95, ред. от 30.01.2023 №26, ред. от 25.01.2023 №111) «Состав жилищной комиссии».</w:t>
      </w:r>
    </w:p>
    <w:p w:rsidR="00E54EDB" w:rsidRPr="004C64BC" w:rsidRDefault="00E54EDB" w:rsidP="004C64BC">
      <w:pPr>
        <w:numPr>
          <w:ilvl w:val="0"/>
          <w:numId w:val="32"/>
        </w:numPr>
        <w:jc w:val="both"/>
        <w:rPr>
          <w:sz w:val="28"/>
        </w:rPr>
      </w:pPr>
      <w:r w:rsidRPr="004C64BC">
        <w:rPr>
          <w:sz w:val="28"/>
        </w:rPr>
        <w:t>Контроль за исполнением настоящего постановления оставляю за собой.</w:t>
      </w:r>
    </w:p>
    <w:p w:rsidR="00E54EDB" w:rsidRPr="004C64BC" w:rsidRDefault="00E54EDB" w:rsidP="004C64BC">
      <w:pPr>
        <w:numPr>
          <w:ilvl w:val="0"/>
          <w:numId w:val="32"/>
        </w:numPr>
        <w:jc w:val="both"/>
        <w:rPr>
          <w:sz w:val="28"/>
        </w:rPr>
      </w:pPr>
      <w:r w:rsidRPr="004C64BC">
        <w:rPr>
          <w:sz w:val="28"/>
        </w:rPr>
        <w:t>Постановление вступает в силу после официального опубликования в периодическом печатном средстве массовой информации «Вестник» муниципального образования поселок Нижний Ингаш».</w:t>
      </w:r>
    </w:p>
    <w:p w:rsidR="00E54EDB" w:rsidRPr="004C64BC" w:rsidRDefault="00E54EDB" w:rsidP="004C64BC">
      <w:pPr>
        <w:jc w:val="both"/>
        <w:rPr>
          <w:sz w:val="28"/>
        </w:rPr>
      </w:pPr>
    </w:p>
    <w:p w:rsidR="00E54EDB" w:rsidRPr="004C64BC" w:rsidRDefault="00E54EDB" w:rsidP="004C64BC">
      <w:pPr>
        <w:tabs>
          <w:tab w:val="left" w:pos="6536"/>
        </w:tabs>
        <w:jc w:val="both"/>
        <w:rPr>
          <w:sz w:val="28"/>
        </w:rPr>
      </w:pPr>
      <w:r>
        <w:rPr>
          <w:sz w:val="28"/>
        </w:rPr>
        <w:t>И.о. Главы поселка</w:t>
      </w:r>
      <w:r>
        <w:rPr>
          <w:sz w:val="28"/>
        </w:rPr>
        <w:tab/>
        <w:t xml:space="preserve">                 </w:t>
      </w:r>
      <w:r w:rsidRPr="004C64BC">
        <w:rPr>
          <w:sz w:val="28"/>
        </w:rPr>
        <w:t>А.М.</w:t>
      </w:r>
      <w:r>
        <w:rPr>
          <w:sz w:val="28"/>
        </w:rPr>
        <w:t xml:space="preserve"> </w:t>
      </w:r>
      <w:r w:rsidRPr="004C64BC">
        <w:rPr>
          <w:sz w:val="28"/>
        </w:rPr>
        <w:t>Баженков</w:t>
      </w:r>
    </w:p>
    <w:p w:rsidR="00E54EDB" w:rsidRPr="004C64BC" w:rsidRDefault="00E54EDB" w:rsidP="004C64BC">
      <w:pPr>
        <w:jc w:val="both"/>
        <w:rPr>
          <w:sz w:val="28"/>
        </w:rPr>
      </w:pPr>
      <w:r w:rsidRPr="004C64BC">
        <w:rPr>
          <w:sz w:val="28"/>
        </w:rPr>
        <w:t xml:space="preserve">Нижний Ингаш </w:t>
      </w:r>
    </w:p>
    <w:p w:rsidR="00E54EDB" w:rsidRPr="004C64BC" w:rsidRDefault="00E54EDB" w:rsidP="004C64BC">
      <w:pPr>
        <w:jc w:val="both"/>
        <w:rPr>
          <w:sz w:val="28"/>
        </w:rPr>
      </w:pPr>
    </w:p>
    <w:p w:rsidR="00E54EDB" w:rsidRPr="004C64BC" w:rsidRDefault="00E54EDB" w:rsidP="004C64BC">
      <w:pPr>
        <w:jc w:val="both"/>
        <w:rPr>
          <w:sz w:val="28"/>
        </w:rPr>
      </w:pPr>
    </w:p>
    <w:p w:rsidR="00E54EDB" w:rsidRPr="004C64BC" w:rsidRDefault="00E54EDB" w:rsidP="004C64BC">
      <w:pPr>
        <w:jc w:val="right"/>
        <w:rPr>
          <w:sz w:val="28"/>
        </w:rPr>
      </w:pPr>
      <w:r w:rsidRPr="004C64BC">
        <w:rPr>
          <w:sz w:val="28"/>
        </w:rPr>
        <w:t>Приложение № 1</w:t>
      </w:r>
    </w:p>
    <w:p w:rsidR="00E54EDB" w:rsidRPr="004C64BC" w:rsidRDefault="00E54EDB" w:rsidP="004C64BC">
      <w:pPr>
        <w:widowControl w:val="0"/>
        <w:ind w:left="4248"/>
        <w:jc w:val="right"/>
        <w:rPr>
          <w:sz w:val="28"/>
        </w:rPr>
      </w:pPr>
      <w:r w:rsidRPr="004C64BC">
        <w:rPr>
          <w:sz w:val="28"/>
        </w:rPr>
        <w:t xml:space="preserve">        к Постановлению администрации </w:t>
      </w:r>
    </w:p>
    <w:p w:rsidR="00E54EDB" w:rsidRPr="004C64BC" w:rsidRDefault="00E54EDB" w:rsidP="004C64BC">
      <w:pPr>
        <w:ind w:left="4320" w:firstLine="636"/>
        <w:jc w:val="right"/>
        <w:rPr>
          <w:b/>
          <w:sz w:val="28"/>
        </w:rPr>
      </w:pPr>
      <w:r w:rsidRPr="004C64BC">
        <w:rPr>
          <w:sz w:val="28"/>
        </w:rPr>
        <w:t xml:space="preserve">    от 13.12.2023.  № 235</w:t>
      </w:r>
    </w:p>
    <w:p w:rsidR="00E54EDB" w:rsidRPr="004C64BC" w:rsidRDefault="00E54EDB" w:rsidP="004C64BC">
      <w:pPr>
        <w:jc w:val="center"/>
        <w:rPr>
          <w:b/>
          <w:sz w:val="28"/>
        </w:rPr>
      </w:pPr>
      <w:r w:rsidRPr="004C64BC">
        <w:rPr>
          <w:b/>
          <w:sz w:val="28"/>
        </w:rPr>
        <w:t>Состав жилищной комиссии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E54EDB" w:rsidRPr="004C64BC" w:rsidTr="001C2BC9">
        <w:tc>
          <w:tcPr>
            <w:tcW w:w="3515" w:type="dxa"/>
          </w:tcPr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  <w:r w:rsidRPr="004C64BC">
              <w:rPr>
                <w:b/>
                <w:bCs/>
                <w:sz w:val="28"/>
                <w:szCs w:val="28"/>
              </w:rPr>
              <w:t>Председатель комиссии</w:t>
            </w:r>
          </w:p>
          <w:p w:rsidR="00E54EDB" w:rsidRPr="004C64BC" w:rsidRDefault="00E54EDB" w:rsidP="001C2BC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</w:tcPr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E54EDB" w:rsidRDefault="00E54EDB" w:rsidP="001C2BC9">
            <w:pPr>
              <w:jc w:val="both"/>
              <w:rPr>
                <w:iCs/>
                <w:sz w:val="28"/>
                <w:szCs w:val="28"/>
              </w:rPr>
            </w:pPr>
            <w:r w:rsidRPr="004C64BC">
              <w:rPr>
                <w:iCs/>
                <w:sz w:val="28"/>
                <w:szCs w:val="28"/>
              </w:rPr>
              <w:t xml:space="preserve">Заместитель главы поселка Нижний Ингаш по оперативным и хозяйственным вопросам </w:t>
            </w: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Баженков А.М.</w:t>
            </w:r>
          </w:p>
        </w:tc>
      </w:tr>
      <w:tr w:rsidR="00E54EDB" w:rsidRPr="004C64BC" w:rsidTr="001C2BC9">
        <w:trPr>
          <w:trHeight w:val="1080"/>
        </w:trPr>
        <w:tc>
          <w:tcPr>
            <w:tcW w:w="3515" w:type="dxa"/>
          </w:tcPr>
          <w:p w:rsidR="00E54EDB" w:rsidRPr="004C64BC" w:rsidRDefault="00E54EDB" w:rsidP="001C2BC9">
            <w:pPr>
              <w:jc w:val="both"/>
              <w:rPr>
                <w:b/>
                <w:bCs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  <w:r w:rsidRPr="004C64BC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</w:tcPr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Default="00E54EDB" w:rsidP="001C2BC9">
            <w:pPr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Заместитель главы поселка Нижний Ингаш по социальным вопросам</w:t>
            </w:r>
          </w:p>
          <w:p w:rsidR="00E54EDB" w:rsidRPr="004C64BC" w:rsidRDefault="00E54EDB" w:rsidP="001C2BC9">
            <w:pPr>
              <w:ind w:firstLine="708"/>
              <w:rPr>
                <w:sz w:val="28"/>
                <w:szCs w:val="28"/>
              </w:rPr>
            </w:pPr>
          </w:p>
        </w:tc>
      </w:tr>
      <w:tr w:rsidR="00E54EDB" w:rsidRPr="004C64BC" w:rsidTr="001C2BC9">
        <w:tc>
          <w:tcPr>
            <w:tcW w:w="3515" w:type="dxa"/>
          </w:tcPr>
          <w:p w:rsidR="00E54EDB" w:rsidRPr="004C64BC" w:rsidRDefault="00E54EDB" w:rsidP="001C2BC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</w:tcPr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:rsidR="00E54EDB" w:rsidRPr="004C64BC" w:rsidRDefault="00E54EDB" w:rsidP="001C2BC9">
            <w:pPr>
              <w:jc w:val="both"/>
              <w:rPr>
                <w:iCs/>
                <w:sz w:val="28"/>
                <w:szCs w:val="28"/>
              </w:rPr>
            </w:pPr>
            <w:r w:rsidRPr="004C64BC">
              <w:rPr>
                <w:iCs/>
                <w:sz w:val="28"/>
                <w:szCs w:val="28"/>
              </w:rPr>
              <w:t xml:space="preserve">Начальник отдела поселка Нижний Ингаш </w:t>
            </w: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iCs/>
                <w:sz w:val="28"/>
                <w:szCs w:val="28"/>
              </w:rPr>
              <w:t>Деветярикова Ю.В.</w:t>
            </w:r>
          </w:p>
        </w:tc>
      </w:tr>
      <w:tr w:rsidR="00E54EDB" w:rsidRPr="004C64BC" w:rsidTr="001C2BC9">
        <w:trPr>
          <w:trHeight w:val="2220"/>
        </w:trPr>
        <w:tc>
          <w:tcPr>
            <w:tcW w:w="3515" w:type="dxa"/>
          </w:tcPr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30" w:type="dxa"/>
          </w:tcPr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-</w:t>
            </w: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 xml:space="preserve">-    </w:t>
            </w:r>
          </w:p>
          <w:p w:rsidR="00E54EDB" w:rsidRPr="004C64BC" w:rsidRDefault="00E54EDB" w:rsidP="001C2BC9">
            <w:pPr>
              <w:rPr>
                <w:sz w:val="16"/>
                <w:szCs w:val="28"/>
              </w:rPr>
            </w:pPr>
          </w:p>
          <w:p w:rsidR="00E54EDB" w:rsidRPr="004C64BC" w:rsidRDefault="00E54EDB" w:rsidP="001C2BC9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Специалист по имущественным вопросам поселка Нижний Ингаш</w:t>
            </w: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 xml:space="preserve">Буйнова </w:t>
            </w:r>
            <w:r>
              <w:rPr>
                <w:sz w:val="28"/>
                <w:szCs w:val="28"/>
              </w:rPr>
              <w:t xml:space="preserve"> </w:t>
            </w:r>
            <w:r w:rsidRPr="004C64BC">
              <w:rPr>
                <w:sz w:val="28"/>
                <w:szCs w:val="28"/>
              </w:rPr>
              <w:t>Е.А.</w:t>
            </w: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Председатель поселкового Совета депутатов</w:t>
            </w:r>
          </w:p>
          <w:p w:rsidR="00E54EDB" w:rsidRPr="004C64BC" w:rsidRDefault="00E54EDB" w:rsidP="001C2BC9">
            <w:pPr>
              <w:jc w:val="both"/>
              <w:rPr>
                <w:sz w:val="28"/>
                <w:szCs w:val="28"/>
              </w:rPr>
            </w:pPr>
            <w:r w:rsidRPr="004C64BC">
              <w:rPr>
                <w:sz w:val="28"/>
                <w:szCs w:val="28"/>
              </w:rPr>
              <w:t>Чупина С.В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54EDB" w:rsidRDefault="00E54EDB" w:rsidP="004C64BC">
      <w:pPr>
        <w:pStyle w:val="ConsPlusNormal0"/>
        <w:jc w:val="both"/>
      </w:pPr>
    </w:p>
    <w:p w:rsidR="00E54EDB" w:rsidRDefault="00E54EDB" w:rsidP="004C64BC">
      <w:pPr>
        <w:pStyle w:val="ConsPlusNormal0"/>
        <w:jc w:val="both"/>
      </w:pPr>
    </w:p>
    <w:p w:rsidR="00E54EDB" w:rsidRPr="004C64BC" w:rsidRDefault="00E54EDB" w:rsidP="004C64BC">
      <w:pPr>
        <w:pStyle w:val="ConsPlusNormal0"/>
        <w:jc w:val="both"/>
        <w:rPr>
          <w:rFonts w:ascii="Times New Roman" w:hAnsi="Times New Roman" w:cs="Times New Roman"/>
          <w:sz w:val="28"/>
        </w:rPr>
      </w:pPr>
      <w:r w:rsidRPr="004C64BC">
        <w:t xml:space="preserve">     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b/>
          <w:color w:val="000066"/>
        </w:rPr>
        <w:t>Учредители</w:t>
      </w:r>
      <w:r w:rsidRPr="004C64BC">
        <w:rPr>
          <w:color w:val="000066"/>
        </w:rPr>
        <w:t>: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Нижнеингашский поселковый Совет депутатов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Администрация поселка Нижний Ингаш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Нижнеингашского района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Красноярского края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663850 Красноярский край,</w:t>
      </w:r>
    </w:p>
    <w:p w:rsidR="00E54EDB" w:rsidRPr="004C64BC" w:rsidRDefault="00E54EDB" w:rsidP="004C64BC">
      <w:pPr>
        <w:framePr w:w="3242" w:hSpace="180" w:wrap="around" w:vAnchor="text" w:hAnchor="page" w:x="1419" w:y="1"/>
        <w:jc w:val="center"/>
        <w:rPr>
          <w:color w:val="000066"/>
        </w:rPr>
      </w:pPr>
      <w:r w:rsidRPr="004C64BC">
        <w:rPr>
          <w:color w:val="000066"/>
        </w:rPr>
        <w:t>Нижнеингашский район, пгт. Нижний Ингаш, ул. Ленина, 160</w:t>
      </w:r>
      <w:r w:rsidRPr="004C64BC">
        <w:t xml:space="preserve">   </w:t>
      </w:r>
    </w:p>
    <w:p w:rsidR="00E54EDB" w:rsidRPr="004C64BC" w:rsidRDefault="00E54EDB" w:rsidP="004C64BC">
      <w:pPr>
        <w:jc w:val="both"/>
      </w:pPr>
    </w:p>
    <w:p w:rsidR="00E54EDB" w:rsidRPr="004C64BC" w:rsidRDefault="00E54EDB" w:rsidP="004C64BC">
      <w:pPr>
        <w:pStyle w:val="NoSpacing"/>
      </w:pPr>
      <w:r w:rsidRPr="004C64BC">
        <w:tab/>
        <w:t xml:space="preserve">                                                </w:t>
      </w:r>
    </w:p>
    <w:p w:rsidR="00E54EDB" w:rsidRPr="004C64BC" w:rsidRDefault="00E54EDB" w:rsidP="004C64BC">
      <w:pPr>
        <w:pStyle w:val="NoSpacing"/>
        <w:rPr>
          <w:b/>
          <w:color w:val="1F497D"/>
        </w:rPr>
      </w:pPr>
      <w:r w:rsidRPr="004C64BC">
        <w:rPr>
          <w:b/>
          <w:color w:val="1F497D"/>
        </w:rPr>
        <w:t xml:space="preserve">                                                                      Ответственный </w:t>
      </w:r>
    </w:p>
    <w:p w:rsidR="00E54EDB" w:rsidRPr="004C64BC" w:rsidRDefault="00E54EDB" w:rsidP="004C64BC">
      <w:pPr>
        <w:pStyle w:val="NoSpacing"/>
        <w:jc w:val="center"/>
        <w:rPr>
          <w:b/>
          <w:color w:val="1F497D"/>
        </w:rPr>
      </w:pPr>
      <w:r w:rsidRPr="004C64BC">
        <w:rPr>
          <w:b/>
          <w:color w:val="1F497D"/>
        </w:rPr>
        <w:t xml:space="preserve">                                                       за выпуск:</w:t>
      </w:r>
    </w:p>
    <w:p w:rsidR="00E54EDB" w:rsidRPr="004C64BC" w:rsidRDefault="00E54EDB" w:rsidP="004C64BC">
      <w:pPr>
        <w:pStyle w:val="NoSpacing"/>
        <w:rPr>
          <w:color w:val="000066"/>
        </w:rPr>
      </w:pPr>
      <w:r w:rsidRPr="004C64BC">
        <w:rPr>
          <w:color w:val="000066"/>
        </w:rPr>
        <w:t xml:space="preserve">                Выходит                     </w:t>
      </w:r>
      <w:r>
        <w:rPr>
          <w:color w:val="000066"/>
        </w:rPr>
        <w:t xml:space="preserve">                     Ладусан С.Ю.</w:t>
      </w:r>
    </w:p>
    <w:p w:rsidR="00E54EDB" w:rsidRPr="004C64BC" w:rsidRDefault="00E54EDB" w:rsidP="004C64BC">
      <w:pPr>
        <w:pStyle w:val="NoSpacing"/>
        <w:rPr>
          <w:color w:val="000066"/>
        </w:rPr>
      </w:pPr>
      <w:r w:rsidRPr="004C64BC">
        <w:rPr>
          <w:color w:val="000066"/>
        </w:rPr>
        <w:t xml:space="preserve">            1 раз в месяц </w:t>
      </w:r>
    </w:p>
    <w:p w:rsidR="00E54EDB" w:rsidRPr="004C64BC" w:rsidRDefault="00E54EDB" w:rsidP="004C64BC">
      <w:pPr>
        <w:pStyle w:val="NoSpacing"/>
        <w:rPr>
          <w:color w:val="000066"/>
        </w:rPr>
      </w:pPr>
    </w:p>
    <w:p w:rsidR="00E54EDB" w:rsidRPr="004C64BC" w:rsidRDefault="00E54EDB" w:rsidP="004C64BC">
      <w:pPr>
        <w:pStyle w:val="NoSpacing"/>
        <w:rPr>
          <w:color w:val="000066"/>
        </w:rPr>
      </w:pPr>
    </w:p>
    <w:p w:rsidR="00E54EDB" w:rsidRPr="004C64BC" w:rsidRDefault="00E54EDB" w:rsidP="004C64BC">
      <w:pPr>
        <w:pStyle w:val="NoSpacing"/>
        <w:rPr>
          <w:b/>
          <w:color w:val="000066"/>
        </w:rPr>
      </w:pPr>
      <w:r w:rsidRPr="004C64BC">
        <w:rPr>
          <w:color w:val="000066"/>
        </w:rPr>
        <w:t xml:space="preserve">          Распространение                                     </w:t>
      </w:r>
      <w:r w:rsidRPr="004C64BC">
        <w:rPr>
          <w:b/>
          <w:color w:val="000066"/>
        </w:rPr>
        <w:t>Телефон:</w:t>
      </w:r>
    </w:p>
    <w:p w:rsidR="00E54EDB" w:rsidRPr="004C64BC" w:rsidRDefault="00E54EDB" w:rsidP="004C64BC">
      <w:pPr>
        <w:pStyle w:val="NoSpacing"/>
        <w:rPr>
          <w:color w:val="000066"/>
        </w:rPr>
      </w:pPr>
      <w:r w:rsidRPr="004C64BC">
        <w:rPr>
          <w:color w:val="000066"/>
        </w:rPr>
        <w:t xml:space="preserve">               Бесплатно                                     8 (39171) 22-4-18</w:t>
      </w:r>
    </w:p>
    <w:p w:rsidR="00E54EDB" w:rsidRPr="004C64BC" w:rsidRDefault="00E54EDB" w:rsidP="004C64BC">
      <w:pPr>
        <w:pStyle w:val="NoSpacing"/>
        <w:rPr>
          <w:color w:val="000066"/>
        </w:rPr>
      </w:pPr>
      <w:r w:rsidRPr="004C64BC">
        <w:rPr>
          <w:color w:val="000066"/>
        </w:rPr>
        <w:t xml:space="preserve">                   Тираж                                        8 (39171) 22-1-19</w:t>
      </w:r>
    </w:p>
    <w:p w:rsidR="00E54EDB" w:rsidRPr="004C64BC" w:rsidRDefault="00E54EDB" w:rsidP="004C64BC">
      <w:pPr>
        <w:pStyle w:val="NoSpacing"/>
        <w:rPr>
          <w:b/>
          <w:color w:val="000066"/>
        </w:rPr>
      </w:pPr>
      <w:r w:rsidRPr="004C64BC">
        <w:t xml:space="preserve">           30 экземпляров                           </w:t>
      </w:r>
      <w:r w:rsidRPr="004C64BC">
        <w:rPr>
          <w:b/>
        </w:rPr>
        <w:t>Факс:</w:t>
      </w:r>
      <w:r w:rsidRPr="004C64BC">
        <w:t xml:space="preserve"> 8 (39171) 21-3-10    </w:t>
      </w:r>
    </w:p>
    <w:p w:rsidR="00E54EDB" w:rsidRPr="004C64BC" w:rsidRDefault="00E54EDB" w:rsidP="004C64BC"/>
    <w:p w:rsidR="00E54EDB" w:rsidRPr="004C64BC" w:rsidRDefault="00E54EDB" w:rsidP="00535DFF">
      <w:pPr>
        <w:pStyle w:val="NoSpacing"/>
        <w:rPr>
          <w:b/>
          <w:color w:val="000066"/>
        </w:rPr>
      </w:pPr>
    </w:p>
    <w:sectPr w:rsidR="00E54EDB" w:rsidRPr="004C64BC" w:rsidSect="00782897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DB" w:rsidRDefault="00E54EDB" w:rsidP="00DF5CA3">
      <w:r>
        <w:separator/>
      </w:r>
    </w:p>
  </w:endnote>
  <w:endnote w:type="continuationSeparator" w:id="0">
    <w:p w:rsidR="00E54EDB" w:rsidRDefault="00E54EDB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DB" w:rsidRDefault="00E54EDB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54EDB" w:rsidRDefault="00E54ED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E54EDB" w:rsidRDefault="00E54EDB">
                <w:pPr>
                  <w:pStyle w:val="Footer"/>
                  <w:ind w:right="360"/>
                </w:pPr>
              </w:p>
            </w:txbxContent>
          </v:textbox>
          <w10:wrap type="square" side="largest" anchorx="page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DB" w:rsidRDefault="00E54EDB" w:rsidP="00DF5CA3">
      <w:r>
        <w:separator/>
      </w:r>
    </w:p>
  </w:footnote>
  <w:footnote w:type="continuationSeparator" w:id="0">
    <w:p w:rsidR="00E54EDB" w:rsidRDefault="00E54EDB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DB" w:rsidRDefault="00E54EDB">
    <w:pPr>
      <w:pStyle w:val="Header"/>
      <w:rPr>
        <w:b/>
      </w:rPr>
    </w:pPr>
    <w:r>
      <w:rPr>
        <w:b/>
      </w:rPr>
      <w:t>11 декабря  2023</w:t>
    </w:r>
    <w:r w:rsidRPr="00B100EF">
      <w:rPr>
        <w:b/>
      </w:rPr>
      <w:t xml:space="preserve"> года</w:t>
    </w:r>
    <w:r w:rsidRPr="00B100EF">
      <w:t xml:space="preserve">                                                                         </w:t>
    </w:r>
    <w:r>
      <w:t xml:space="preserve">                  </w:t>
    </w:r>
    <w:r>
      <w:rPr>
        <w:b/>
      </w:rPr>
      <w:t>ВЕСТНИК № 55</w:t>
    </w:r>
  </w:p>
  <w:p w:rsidR="00E54EDB" w:rsidRDefault="00E54EDB">
    <w:pPr>
      <w:pStyle w:val="Header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183"/>
    <w:multiLevelType w:val="hybridMultilevel"/>
    <w:tmpl w:val="D7100DF6"/>
    <w:lvl w:ilvl="0" w:tplc="90882FFA">
      <w:start w:val="866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85475"/>
    <w:multiLevelType w:val="hybridMultilevel"/>
    <w:tmpl w:val="CB224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8DA0C0F"/>
    <w:multiLevelType w:val="hybridMultilevel"/>
    <w:tmpl w:val="1FA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65FDA"/>
    <w:multiLevelType w:val="hybridMultilevel"/>
    <w:tmpl w:val="E2AEE9B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BB536EA"/>
    <w:multiLevelType w:val="multilevel"/>
    <w:tmpl w:val="9094F7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B11ED"/>
    <w:multiLevelType w:val="hybridMultilevel"/>
    <w:tmpl w:val="7A8CC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96290"/>
    <w:multiLevelType w:val="multilevel"/>
    <w:tmpl w:val="3A44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20FA5DF9"/>
    <w:multiLevelType w:val="hybridMultilevel"/>
    <w:tmpl w:val="CBB8FD56"/>
    <w:lvl w:ilvl="0" w:tplc="7534A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E6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2C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40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07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67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C4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8F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061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8B5996"/>
    <w:multiLevelType w:val="hybridMultilevel"/>
    <w:tmpl w:val="485EA0F4"/>
    <w:lvl w:ilvl="0" w:tplc="2F42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2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24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ED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F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C4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42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3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EC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408571C"/>
    <w:multiLevelType w:val="hybridMultilevel"/>
    <w:tmpl w:val="10C00D0C"/>
    <w:lvl w:ilvl="0" w:tplc="CD025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C29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40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6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0FB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49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8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8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A2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2243DF"/>
    <w:multiLevelType w:val="hybridMultilevel"/>
    <w:tmpl w:val="01F6B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224542"/>
    <w:multiLevelType w:val="hybridMultilevel"/>
    <w:tmpl w:val="9460BAD2"/>
    <w:lvl w:ilvl="0" w:tplc="C0AC42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471806"/>
    <w:multiLevelType w:val="multilevel"/>
    <w:tmpl w:val="9094F7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0EDA"/>
    <w:multiLevelType w:val="hybridMultilevel"/>
    <w:tmpl w:val="2FC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3706F"/>
    <w:multiLevelType w:val="hybridMultilevel"/>
    <w:tmpl w:val="6078585E"/>
    <w:lvl w:ilvl="0" w:tplc="61FA1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48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814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81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E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89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29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A8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5D67E3"/>
    <w:multiLevelType w:val="hybridMultilevel"/>
    <w:tmpl w:val="0446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D3BCE"/>
    <w:multiLevelType w:val="hybridMultilevel"/>
    <w:tmpl w:val="7DAEFB2A"/>
    <w:lvl w:ilvl="0" w:tplc="1BC2255C">
      <w:start w:val="1"/>
      <w:numFmt w:val="decimal"/>
      <w:lvlText w:val="%1."/>
      <w:lvlJc w:val="left"/>
      <w:pPr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6C1477D"/>
    <w:multiLevelType w:val="hybridMultilevel"/>
    <w:tmpl w:val="8FC0294C"/>
    <w:lvl w:ilvl="0" w:tplc="C0B0C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A8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C8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AE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3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80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E6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0B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48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474262"/>
    <w:multiLevelType w:val="hybridMultilevel"/>
    <w:tmpl w:val="D16EEF18"/>
    <w:lvl w:ilvl="0" w:tplc="0F0A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83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2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6D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2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A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2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5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7"/>
  </w:num>
  <w:num w:numId="14">
    <w:abstractNumId w:val="2"/>
  </w:num>
  <w:num w:numId="15">
    <w:abstractNumId w:val="0"/>
  </w:num>
  <w:num w:numId="16">
    <w:abstractNumId w:val="7"/>
  </w:num>
  <w:num w:numId="17">
    <w:abstractNumId w:val="26"/>
  </w:num>
  <w:num w:numId="18">
    <w:abstractNumId w:val="13"/>
  </w:num>
  <w:num w:numId="19">
    <w:abstractNumId w:val="10"/>
  </w:num>
  <w:num w:numId="20">
    <w:abstractNumId w:val="11"/>
  </w:num>
  <w:num w:numId="21">
    <w:abstractNumId w:val="19"/>
  </w:num>
  <w:num w:numId="22">
    <w:abstractNumId w:val="15"/>
  </w:num>
  <w:num w:numId="23">
    <w:abstractNumId w:val="1"/>
  </w:num>
  <w:num w:numId="24">
    <w:abstractNumId w:val="6"/>
  </w:num>
  <w:num w:numId="25">
    <w:abstractNumId w:val="24"/>
  </w:num>
  <w:num w:numId="26">
    <w:abstractNumId w:val="8"/>
  </w:num>
  <w:num w:numId="27">
    <w:abstractNumId w:val="9"/>
  </w:num>
  <w:num w:numId="28">
    <w:abstractNumId w:val="27"/>
  </w:num>
  <w:num w:numId="29">
    <w:abstractNumId w:val="16"/>
  </w:num>
  <w:num w:numId="30">
    <w:abstractNumId w:val="29"/>
  </w:num>
  <w:num w:numId="31">
    <w:abstractNumId w:val="1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E6"/>
    <w:rsid w:val="000028D5"/>
    <w:rsid w:val="000220B7"/>
    <w:rsid w:val="0002253E"/>
    <w:rsid w:val="0002747B"/>
    <w:rsid w:val="00035FD2"/>
    <w:rsid w:val="00064071"/>
    <w:rsid w:val="0008092A"/>
    <w:rsid w:val="00092CA1"/>
    <w:rsid w:val="000A39C0"/>
    <w:rsid w:val="000B038B"/>
    <w:rsid w:val="000B0E21"/>
    <w:rsid w:val="000B6B8F"/>
    <w:rsid w:val="000D6D59"/>
    <w:rsid w:val="000F10FF"/>
    <w:rsid w:val="000F16B1"/>
    <w:rsid w:val="000F455C"/>
    <w:rsid w:val="00100EA4"/>
    <w:rsid w:val="00101C13"/>
    <w:rsid w:val="00122005"/>
    <w:rsid w:val="00126401"/>
    <w:rsid w:val="00144889"/>
    <w:rsid w:val="00154498"/>
    <w:rsid w:val="001546BC"/>
    <w:rsid w:val="00161A2D"/>
    <w:rsid w:val="00162CD7"/>
    <w:rsid w:val="0019527D"/>
    <w:rsid w:val="001B08AE"/>
    <w:rsid w:val="001B5A0D"/>
    <w:rsid w:val="001C2BC9"/>
    <w:rsid w:val="001E1CA3"/>
    <w:rsid w:val="001E35B5"/>
    <w:rsid w:val="001E7A30"/>
    <w:rsid w:val="001F1B2A"/>
    <w:rsid w:val="00211BBA"/>
    <w:rsid w:val="00212F77"/>
    <w:rsid w:val="00221D29"/>
    <w:rsid w:val="00222625"/>
    <w:rsid w:val="00226500"/>
    <w:rsid w:val="00227FF6"/>
    <w:rsid w:val="00253717"/>
    <w:rsid w:val="00274DAA"/>
    <w:rsid w:val="002821AC"/>
    <w:rsid w:val="00292FFF"/>
    <w:rsid w:val="00293C09"/>
    <w:rsid w:val="002B57BD"/>
    <w:rsid w:val="002D78BC"/>
    <w:rsid w:val="00300810"/>
    <w:rsid w:val="0031457A"/>
    <w:rsid w:val="0031743A"/>
    <w:rsid w:val="00322702"/>
    <w:rsid w:val="0033501D"/>
    <w:rsid w:val="00336F10"/>
    <w:rsid w:val="00337AB1"/>
    <w:rsid w:val="00345841"/>
    <w:rsid w:val="00350AF8"/>
    <w:rsid w:val="00350ED8"/>
    <w:rsid w:val="003536FE"/>
    <w:rsid w:val="003619B5"/>
    <w:rsid w:val="003647D6"/>
    <w:rsid w:val="00365C21"/>
    <w:rsid w:val="00384E34"/>
    <w:rsid w:val="003876C2"/>
    <w:rsid w:val="003A3761"/>
    <w:rsid w:val="003A7A25"/>
    <w:rsid w:val="003E2A42"/>
    <w:rsid w:val="00402E43"/>
    <w:rsid w:val="00411E18"/>
    <w:rsid w:val="00415F99"/>
    <w:rsid w:val="00424F2D"/>
    <w:rsid w:val="00426C8B"/>
    <w:rsid w:val="00433479"/>
    <w:rsid w:val="004432CA"/>
    <w:rsid w:val="00447CE3"/>
    <w:rsid w:val="0045764F"/>
    <w:rsid w:val="00460CC8"/>
    <w:rsid w:val="00463885"/>
    <w:rsid w:val="00466D1F"/>
    <w:rsid w:val="00470B50"/>
    <w:rsid w:val="00473FAF"/>
    <w:rsid w:val="00480514"/>
    <w:rsid w:val="004A33E9"/>
    <w:rsid w:val="004A4B46"/>
    <w:rsid w:val="004A7C1D"/>
    <w:rsid w:val="004C23B4"/>
    <w:rsid w:val="004C58D4"/>
    <w:rsid w:val="004C64BC"/>
    <w:rsid w:val="004F77D8"/>
    <w:rsid w:val="00504005"/>
    <w:rsid w:val="00513C4C"/>
    <w:rsid w:val="0053251A"/>
    <w:rsid w:val="00535DFF"/>
    <w:rsid w:val="00541D42"/>
    <w:rsid w:val="00556657"/>
    <w:rsid w:val="005643D7"/>
    <w:rsid w:val="005A2B6C"/>
    <w:rsid w:val="005A4326"/>
    <w:rsid w:val="005B2936"/>
    <w:rsid w:val="005B438B"/>
    <w:rsid w:val="005C29CC"/>
    <w:rsid w:val="005C54D4"/>
    <w:rsid w:val="005D6844"/>
    <w:rsid w:val="005F1DAF"/>
    <w:rsid w:val="005F20D9"/>
    <w:rsid w:val="005F4D2F"/>
    <w:rsid w:val="005F765F"/>
    <w:rsid w:val="00613412"/>
    <w:rsid w:val="006137AF"/>
    <w:rsid w:val="006178D2"/>
    <w:rsid w:val="0062006F"/>
    <w:rsid w:val="006227DA"/>
    <w:rsid w:val="00627F67"/>
    <w:rsid w:val="006477A7"/>
    <w:rsid w:val="00650376"/>
    <w:rsid w:val="00660DB4"/>
    <w:rsid w:val="006623B2"/>
    <w:rsid w:val="006734DF"/>
    <w:rsid w:val="006A3D8F"/>
    <w:rsid w:val="006B56E4"/>
    <w:rsid w:val="006C542F"/>
    <w:rsid w:val="006C7827"/>
    <w:rsid w:val="006D11CD"/>
    <w:rsid w:val="006F10E8"/>
    <w:rsid w:val="006F4824"/>
    <w:rsid w:val="00707E4F"/>
    <w:rsid w:val="00710F8B"/>
    <w:rsid w:val="0072080B"/>
    <w:rsid w:val="00747D0C"/>
    <w:rsid w:val="00764609"/>
    <w:rsid w:val="00765573"/>
    <w:rsid w:val="007770E9"/>
    <w:rsid w:val="00780F1E"/>
    <w:rsid w:val="00782897"/>
    <w:rsid w:val="007838E5"/>
    <w:rsid w:val="007857D3"/>
    <w:rsid w:val="00785D33"/>
    <w:rsid w:val="00787F08"/>
    <w:rsid w:val="0079790A"/>
    <w:rsid w:val="007B02CC"/>
    <w:rsid w:val="007D3404"/>
    <w:rsid w:val="007E093D"/>
    <w:rsid w:val="0080088D"/>
    <w:rsid w:val="00803C7C"/>
    <w:rsid w:val="00805C9D"/>
    <w:rsid w:val="00812627"/>
    <w:rsid w:val="00812763"/>
    <w:rsid w:val="00813A5B"/>
    <w:rsid w:val="00816833"/>
    <w:rsid w:val="00827078"/>
    <w:rsid w:val="008341D4"/>
    <w:rsid w:val="00834642"/>
    <w:rsid w:val="00845E30"/>
    <w:rsid w:val="00856EA7"/>
    <w:rsid w:val="00880182"/>
    <w:rsid w:val="00892406"/>
    <w:rsid w:val="008963C3"/>
    <w:rsid w:val="008A18C9"/>
    <w:rsid w:val="008C0647"/>
    <w:rsid w:val="008D3866"/>
    <w:rsid w:val="009020D9"/>
    <w:rsid w:val="009133D3"/>
    <w:rsid w:val="00913BD8"/>
    <w:rsid w:val="00934306"/>
    <w:rsid w:val="00941721"/>
    <w:rsid w:val="00946301"/>
    <w:rsid w:val="00946CD6"/>
    <w:rsid w:val="0095534B"/>
    <w:rsid w:val="00963F83"/>
    <w:rsid w:val="00965DF1"/>
    <w:rsid w:val="0096675A"/>
    <w:rsid w:val="00975F57"/>
    <w:rsid w:val="009778FE"/>
    <w:rsid w:val="00982114"/>
    <w:rsid w:val="00982EF4"/>
    <w:rsid w:val="00984561"/>
    <w:rsid w:val="009C397B"/>
    <w:rsid w:val="009E15B2"/>
    <w:rsid w:val="009E2694"/>
    <w:rsid w:val="009E5560"/>
    <w:rsid w:val="00A00182"/>
    <w:rsid w:val="00A055AB"/>
    <w:rsid w:val="00A13E5A"/>
    <w:rsid w:val="00A15D03"/>
    <w:rsid w:val="00A36CE3"/>
    <w:rsid w:val="00A52681"/>
    <w:rsid w:val="00A608C4"/>
    <w:rsid w:val="00A67707"/>
    <w:rsid w:val="00A94839"/>
    <w:rsid w:val="00A97DA4"/>
    <w:rsid w:val="00AA37F5"/>
    <w:rsid w:val="00AC47CF"/>
    <w:rsid w:val="00AC79AC"/>
    <w:rsid w:val="00AD0AA0"/>
    <w:rsid w:val="00AE0415"/>
    <w:rsid w:val="00AF41E0"/>
    <w:rsid w:val="00AF6E06"/>
    <w:rsid w:val="00B00579"/>
    <w:rsid w:val="00B04071"/>
    <w:rsid w:val="00B047D2"/>
    <w:rsid w:val="00B100EF"/>
    <w:rsid w:val="00B24197"/>
    <w:rsid w:val="00B251AD"/>
    <w:rsid w:val="00B70C71"/>
    <w:rsid w:val="00B81192"/>
    <w:rsid w:val="00B83D66"/>
    <w:rsid w:val="00BA312E"/>
    <w:rsid w:val="00BB2B1C"/>
    <w:rsid w:val="00BC5D3E"/>
    <w:rsid w:val="00BD5267"/>
    <w:rsid w:val="00BF305D"/>
    <w:rsid w:val="00BF3647"/>
    <w:rsid w:val="00BF6B08"/>
    <w:rsid w:val="00C13678"/>
    <w:rsid w:val="00C15764"/>
    <w:rsid w:val="00C33B99"/>
    <w:rsid w:val="00C54C23"/>
    <w:rsid w:val="00C67990"/>
    <w:rsid w:val="00C70BD2"/>
    <w:rsid w:val="00C756D7"/>
    <w:rsid w:val="00C81C9A"/>
    <w:rsid w:val="00C83C62"/>
    <w:rsid w:val="00C912C6"/>
    <w:rsid w:val="00C937AC"/>
    <w:rsid w:val="00C969B4"/>
    <w:rsid w:val="00CA1A3F"/>
    <w:rsid w:val="00CA279F"/>
    <w:rsid w:val="00CB70EF"/>
    <w:rsid w:val="00CC138F"/>
    <w:rsid w:val="00CD1428"/>
    <w:rsid w:val="00CD39C0"/>
    <w:rsid w:val="00D0320F"/>
    <w:rsid w:val="00D04576"/>
    <w:rsid w:val="00D058C0"/>
    <w:rsid w:val="00D25F34"/>
    <w:rsid w:val="00D3270F"/>
    <w:rsid w:val="00D40D23"/>
    <w:rsid w:val="00D5093A"/>
    <w:rsid w:val="00D666B8"/>
    <w:rsid w:val="00D70E6F"/>
    <w:rsid w:val="00D7431D"/>
    <w:rsid w:val="00D968E6"/>
    <w:rsid w:val="00DC0EA2"/>
    <w:rsid w:val="00DC5DA6"/>
    <w:rsid w:val="00DF209F"/>
    <w:rsid w:val="00DF5CA3"/>
    <w:rsid w:val="00DF63AE"/>
    <w:rsid w:val="00E009A0"/>
    <w:rsid w:val="00E0236E"/>
    <w:rsid w:val="00E062EB"/>
    <w:rsid w:val="00E307BA"/>
    <w:rsid w:val="00E43B36"/>
    <w:rsid w:val="00E52E77"/>
    <w:rsid w:val="00E54EDB"/>
    <w:rsid w:val="00E56CE2"/>
    <w:rsid w:val="00E608B3"/>
    <w:rsid w:val="00E672EF"/>
    <w:rsid w:val="00E67C74"/>
    <w:rsid w:val="00E85453"/>
    <w:rsid w:val="00E955C1"/>
    <w:rsid w:val="00EA3C3D"/>
    <w:rsid w:val="00EA676B"/>
    <w:rsid w:val="00EB7671"/>
    <w:rsid w:val="00EC0C29"/>
    <w:rsid w:val="00EC3C50"/>
    <w:rsid w:val="00ED4197"/>
    <w:rsid w:val="00EE1124"/>
    <w:rsid w:val="00EE2104"/>
    <w:rsid w:val="00EE3F46"/>
    <w:rsid w:val="00EE665A"/>
    <w:rsid w:val="00F053A8"/>
    <w:rsid w:val="00F061B2"/>
    <w:rsid w:val="00F06E3D"/>
    <w:rsid w:val="00F22A4D"/>
    <w:rsid w:val="00F2484B"/>
    <w:rsid w:val="00F36C0C"/>
    <w:rsid w:val="00F41DC5"/>
    <w:rsid w:val="00F5356B"/>
    <w:rsid w:val="00F61D21"/>
    <w:rsid w:val="00F767B4"/>
    <w:rsid w:val="00F9260F"/>
    <w:rsid w:val="00FA2FA6"/>
    <w:rsid w:val="00FB5C63"/>
    <w:rsid w:val="00FC0DFC"/>
    <w:rsid w:val="00FD3386"/>
    <w:rsid w:val="00FD5B79"/>
    <w:rsid w:val="00FD69D4"/>
    <w:rsid w:val="00FD701F"/>
    <w:rsid w:val="00FD7D18"/>
    <w:rsid w:val="00FE392B"/>
    <w:rsid w:val="00F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68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53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53E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53E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253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253E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253E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253E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253E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253E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53E"/>
    <w:rPr>
      <w:rFonts w:ascii="Cambria" w:hAnsi="Cambria" w:cs="Times New Roman"/>
      <w:b/>
      <w:bCs/>
      <w:color w:val="365F9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53E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253E"/>
    <w:rPr>
      <w:rFonts w:ascii="Cambria" w:hAnsi="Cambria" w:cs="Times New Roman"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253E"/>
    <w:rPr>
      <w:rFonts w:ascii="Cambria" w:hAnsi="Cambria" w:cs="Times New Roman"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253E"/>
    <w:rPr>
      <w:rFonts w:ascii="Cambria" w:hAnsi="Cambria" w:cs="Times New Roman"/>
      <w:color w:val="4F81BD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253E"/>
    <w:rPr>
      <w:rFonts w:ascii="Cambria" w:hAnsi="Cambria" w:cs="Times New Roman"/>
      <w:i/>
      <w:iCs/>
      <w:color w:val="4F81BD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2253E"/>
    <w:rPr>
      <w:rFonts w:ascii="Cambria" w:hAnsi="Cambria" w:cs="Times New Roman"/>
      <w:b/>
      <w:bCs/>
      <w:color w:val="9BBB59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253E"/>
    <w:rPr>
      <w:rFonts w:ascii="Cambria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2253E"/>
    <w:rPr>
      <w:rFonts w:ascii="Cambria" w:hAnsi="Cambria" w:cs="Times New Roman"/>
      <w:i/>
      <w:iCs/>
      <w:color w:val="9BBB59"/>
      <w:sz w:val="20"/>
      <w:szCs w:val="20"/>
      <w:lang w:val="en-US"/>
    </w:rPr>
  </w:style>
  <w:style w:type="paragraph" w:customStyle="1" w:styleId="1">
    <w:name w:val="Текст1"/>
    <w:basedOn w:val="Normal"/>
    <w:uiPriority w:val="99"/>
    <w:rsid w:val="00D968E6"/>
    <w:rPr>
      <w:rFonts w:ascii="Courier New" w:hAnsi="Courier New" w:cs="Courier New"/>
      <w:kern w:val="1"/>
      <w:szCs w:val="20"/>
    </w:rPr>
  </w:style>
  <w:style w:type="character" w:styleId="PageNumber">
    <w:name w:val="page number"/>
    <w:basedOn w:val="DefaultParagraphFont"/>
    <w:uiPriority w:val="99"/>
    <w:rsid w:val="00D968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68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D9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68E6"/>
    <w:rPr>
      <w:rFonts w:ascii="Tahoma" w:hAnsi="Tahoma" w:cs="Tahoma"/>
      <w:sz w:val="16"/>
      <w:szCs w:val="16"/>
      <w:lang w:eastAsia="ru-RU"/>
    </w:rPr>
  </w:style>
  <w:style w:type="character" w:customStyle="1" w:styleId="NoSpacingChar1">
    <w:name w:val="No Spacing Char1"/>
    <w:link w:val="NoSpacing"/>
    <w:uiPriority w:val="99"/>
    <w:locked/>
    <w:rsid w:val="00C54C23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1"/>
    <w:uiPriority w:val="99"/>
    <w:qFormat/>
    <w:rsid w:val="00C54C23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rsid w:val="00C54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C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009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E009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009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E009A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E009A0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Normal"/>
    <w:link w:val="2Exact"/>
    <w:uiPriority w:val="99"/>
    <w:rsid w:val="00E009A0"/>
    <w:pPr>
      <w:widowControl w:val="0"/>
      <w:shd w:val="clear" w:color="auto" w:fill="FFFFFF"/>
      <w:spacing w:after="60" w:line="24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C3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3C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Normal"/>
    <w:uiPriority w:val="99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AF41E0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02253E"/>
    <w:rPr>
      <w:rFonts w:ascii="Cambria" w:hAnsi="Cambria"/>
      <w:i/>
      <w:color w:val="243F60"/>
      <w:sz w:val="60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02253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color w:val="243F60"/>
      <w:sz w:val="60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2640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Заголовок Знак1"/>
    <w:basedOn w:val="DefaultParagraphFont"/>
    <w:uiPriority w:val="99"/>
    <w:rsid w:val="0002253E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BodyTextChar">
    <w:name w:val="Body Text Char"/>
    <w:uiPriority w:val="99"/>
    <w:locked/>
    <w:rsid w:val="0002253E"/>
    <w:rPr>
      <w:rFonts w:ascii="PMingLiU" w:eastAsia="PMingLiU"/>
      <w:sz w:val="24"/>
      <w:lang w:eastAsia="zh-TW"/>
    </w:rPr>
  </w:style>
  <w:style w:type="paragraph" w:styleId="BodyText">
    <w:name w:val="Body Text"/>
    <w:basedOn w:val="Normal"/>
    <w:link w:val="BodyTextChar1"/>
    <w:uiPriority w:val="99"/>
    <w:rsid w:val="0002253E"/>
    <w:pPr>
      <w:spacing w:after="120"/>
    </w:pPr>
    <w:rPr>
      <w:rFonts w:ascii="PMingLiU" w:eastAsia="PMingLiU" w:hAnsi="Calibri"/>
      <w:szCs w:val="20"/>
      <w:lang w:eastAsia="zh-TW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26401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DefaultParagraphFont"/>
    <w:uiPriority w:val="99"/>
    <w:semiHidden/>
    <w:rsid w:val="000225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02253E"/>
    <w:rPr>
      <w:rFonts w:ascii="Calibri" w:hAnsi="Calibri"/>
      <w:i/>
      <w:sz w:val="24"/>
      <w:lang w:val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02253E"/>
    <w:pPr>
      <w:spacing w:before="200" w:after="900"/>
      <w:jc w:val="right"/>
    </w:pPr>
    <w:rPr>
      <w:rFonts w:ascii="Calibri" w:eastAsia="Calibri" w:hAnsi="Calibri"/>
      <w:i/>
      <w:szCs w:val="20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26401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"/>
    <w:basedOn w:val="DefaultParagraphFont"/>
    <w:uiPriority w:val="99"/>
    <w:rsid w:val="0002253E"/>
    <w:rPr>
      <w:rFonts w:eastAsia="Times New Roman" w:cs="Times New Roman"/>
      <w:color w:val="5A5A5A"/>
      <w:spacing w:val="15"/>
      <w:lang w:eastAsia="ru-RU"/>
    </w:rPr>
  </w:style>
  <w:style w:type="character" w:customStyle="1" w:styleId="QuoteChar">
    <w:name w:val="Quote Char"/>
    <w:uiPriority w:val="99"/>
    <w:locked/>
    <w:rsid w:val="0002253E"/>
    <w:rPr>
      <w:rFonts w:ascii="Cambria" w:hAnsi="Cambria"/>
      <w:i/>
      <w:color w:val="5A5A5A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02253E"/>
    <w:pPr>
      <w:ind w:firstLine="360"/>
    </w:pPr>
    <w:rPr>
      <w:rFonts w:ascii="Cambria" w:eastAsia="Calibri" w:hAnsi="Cambria"/>
      <w:i/>
      <w:color w:val="5A5A5A"/>
      <w:sz w:val="20"/>
      <w:szCs w:val="20"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12640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0">
    <w:name w:val="Цитата 2 Знак1"/>
    <w:basedOn w:val="DefaultParagraphFont"/>
    <w:uiPriority w:val="99"/>
    <w:rsid w:val="0002253E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IntenseQuoteChar">
    <w:name w:val="Intense Quote Char"/>
    <w:uiPriority w:val="99"/>
    <w:locked/>
    <w:rsid w:val="0002253E"/>
    <w:rPr>
      <w:rFonts w:ascii="Cambria" w:hAnsi="Cambria"/>
      <w:i/>
      <w:color w:val="FFFFFF"/>
      <w:sz w:val="24"/>
      <w:shd w:val="clear" w:color="auto" w:fill="4F81BD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0225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color w:val="FFFFFF"/>
      <w:szCs w:val="20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126401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Выделенная цитата Знак1"/>
    <w:basedOn w:val="DefaultParagraphFont"/>
    <w:uiPriority w:val="99"/>
    <w:rsid w:val="0002253E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FootnoteTextChar1">
    <w:name w:val="Footnote Text Char1"/>
    <w:aliases w:val="Footnote Text Char Char Char1,Footnote Text Char Char Char Char Char,Footnote Text1 Char,Footnote Text Char Char Char Char1,Footnote Text Char Char1"/>
    <w:uiPriority w:val="99"/>
    <w:locked/>
    <w:rsid w:val="0002253E"/>
    <w:rPr>
      <w:rFonts w:ascii="Cambria" w:hAnsi="Cambria"/>
      <w:i/>
      <w:color w:val="243F60"/>
      <w:sz w:val="60"/>
      <w:lang w:val="en-US"/>
    </w:rPr>
  </w:style>
  <w:style w:type="paragraph" w:styleId="FootnoteText">
    <w:name w:val="footnote text"/>
    <w:aliases w:val="Footnote Text Char Char,Footnote Text Char Char Char Char,Footnote Text1,Footnote Text Char Char Char,Footnote Text Char"/>
    <w:basedOn w:val="Normal"/>
    <w:link w:val="FootnoteTextChar2"/>
    <w:uiPriority w:val="99"/>
    <w:rsid w:val="0002253E"/>
    <w:rPr>
      <w:rFonts w:ascii="Cambria" w:eastAsia="Calibri" w:hAnsi="Cambria"/>
      <w:i/>
      <w:color w:val="243F60"/>
      <w:sz w:val="60"/>
      <w:szCs w:val="20"/>
      <w:lang w:val="en-US"/>
    </w:rPr>
  </w:style>
  <w:style w:type="character" w:customStyle="1" w:styleId="FootnoteTextChar2">
    <w:name w:val="Footnote Text Char2"/>
    <w:aliases w:val="Footnote Text Char Char Char2,Footnote Text Char Char Char Char Char1,Footnote Text1 Char1,Footnote Text Char Char Char Char2,Footnote Text Char Char2"/>
    <w:basedOn w:val="DefaultParagraphFont"/>
    <w:link w:val="FootnoteText"/>
    <w:uiPriority w:val="99"/>
    <w:semiHidden/>
    <w:locked/>
    <w:rsid w:val="00126401"/>
    <w:rPr>
      <w:rFonts w:ascii="Times New Roman" w:hAnsi="Times New Roman" w:cs="Times New Roman"/>
      <w:sz w:val="20"/>
      <w:szCs w:val="20"/>
    </w:rPr>
  </w:style>
  <w:style w:type="character" w:customStyle="1" w:styleId="a0">
    <w:name w:val="Текст сноски Знак"/>
    <w:basedOn w:val="DefaultParagraphFont"/>
    <w:uiPriority w:val="99"/>
    <w:semiHidden/>
    <w:rsid w:val="00022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02253E"/>
    <w:rPr>
      <w:rFonts w:ascii="Calibri" w:hAnsi="Calibri"/>
      <w:lang w:val="en-US"/>
    </w:rPr>
  </w:style>
  <w:style w:type="paragraph" w:styleId="BodyTextIndent2">
    <w:name w:val="Body Text Indent 2"/>
    <w:basedOn w:val="Normal"/>
    <w:link w:val="BodyTextIndent2Char1"/>
    <w:uiPriority w:val="99"/>
    <w:semiHidden/>
    <w:rsid w:val="0002253E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26401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DefaultParagraphFont"/>
    <w:uiPriority w:val="99"/>
    <w:semiHidden/>
    <w:rsid w:val="000225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02253E"/>
    <w:rPr>
      <w:rFonts w:ascii="Calibri" w:hAnsi="Calibri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02253E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26401"/>
    <w:rPr>
      <w:rFonts w:ascii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DefaultParagraphFont"/>
    <w:uiPriority w:val="99"/>
    <w:semiHidden/>
    <w:rsid w:val="00022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02253E"/>
    <w:rPr>
      <w:rFonts w:ascii="Tahoma" w:hAnsi="Tahoma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2253E"/>
    <w:rPr>
      <w:rFonts w:ascii="Tahoma" w:hAnsi="Tahoma"/>
      <w:sz w:val="16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126401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02253E"/>
    <w:rPr>
      <w:b/>
      <w:bCs/>
    </w:rPr>
  </w:style>
  <w:style w:type="character" w:customStyle="1" w:styleId="BodyTextIndent3Char">
    <w:name w:val="Body Text Indent 3 Char"/>
    <w:uiPriority w:val="99"/>
    <w:locked/>
    <w:rsid w:val="0002253E"/>
    <w:rPr>
      <w:rFonts w:eastAsia="PMingLiU"/>
      <w:sz w:val="24"/>
      <w:lang w:eastAsia="zh-TW"/>
    </w:rPr>
  </w:style>
  <w:style w:type="paragraph" w:styleId="BodyTextIndent3">
    <w:name w:val="Body Text Indent 3"/>
    <w:basedOn w:val="Normal"/>
    <w:link w:val="BodyTextIndent3Char1"/>
    <w:uiPriority w:val="99"/>
    <w:rsid w:val="0002253E"/>
    <w:pPr>
      <w:spacing w:after="120"/>
      <w:ind w:left="283"/>
    </w:pPr>
    <w:rPr>
      <w:rFonts w:ascii="Calibri" w:eastAsia="PMingLiU" w:hAnsi="Calibri"/>
      <w:szCs w:val="20"/>
      <w:lang w:eastAsia="zh-TW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26401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2253E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253E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253E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2253E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253E"/>
    <w:rPr>
      <w:rFonts w:ascii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2253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253E"/>
    <w:rPr>
      <w:rFonts w:ascii="Tahoma" w:hAnsi="Tahoma" w:cs="Tahoma"/>
      <w:sz w:val="20"/>
      <w:szCs w:val="20"/>
      <w:shd w:val="clear" w:color="auto" w:fill="000080"/>
    </w:rPr>
  </w:style>
  <w:style w:type="character" w:customStyle="1" w:styleId="NoSpacingChar">
    <w:name w:val="No Spacing Char"/>
    <w:link w:val="NoSpacing1"/>
    <w:uiPriority w:val="99"/>
    <w:locked/>
    <w:rsid w:val="0002253E"/>
    <w:rPr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02253E"/>
    <w:rPr>
      <w:lang w:eastAsia="en-US"/>
    </w:rPr>
  </w:style>
  <w:style w:type="character" w:styleId="Strong">
    <w:name w:val="Strong"/>
    <w:basedOn w:val="DefaultParagraphFont"/>
    <w:uiPriority w:val="99"/>
    <w:qFormat/>
    <w:rsid w:val="0082707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827078"/>
    <w:pPr>
      <w:spacing w:after="120"/>
    </w:pPr>
  </w:style>
  <w:style w:type="paragraph" w:customStyle="1" w:styleId="ConsPlusTitle">
    <w:name w:val="ConsPlusTitle"/>
    <w:uiPriority w:val="99"/>
    <w:rsid w:val="00710F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1">
    <w:name w:val="p1"/>
    <w:basedOn w:val="Normal"/>
    <w:uiPriority w:val="99"/>
    <w:rsid w:val="00710F8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710F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E2104"/>
    <w:rPr>
      <w:rFonts w:ascii="Times New Roman" w:hAnsi="Times New Roman" w:cs="Times New Roman"/>
      <w:i/>
    </w:rPr>
  </w:style>
  <w:style w:type="table" w:styleId="TableGrid">
    <w:name w:val="Table Grid"/>
    <w:basedOn w:val="TableNormal"/>
    <w:uiPriority w:val="99"/>
    <w:rsid w:val="00E8545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????? ??????1"/>
    <w:basedOn w:val="Normal"/>
    <w:uiPriority w:val="99"/>
    <w:rsid w:val="004C64B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2</Pages>
  <Words>487</Words>
  <Characters>2776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anna</cp:lastModifiedBy>
  <cp:revision>74</cp:revision>
  <cp:lastPrinted>2023-12-18T04:20:00Z</cp:lastPrinted>
  <dcterms:created xsi:type="dcterms:W3CDTF">2023-03-03T04:55:00Z</dcterms:created>
  <dcterms:modified xsi:type="dcterms:W3CDTF">2023-12-19T06:18:00Z</dcterms:modified>
</cp:coreProperties>
</file>