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6B" w:rsidRPr="00E36445" w:rsidRDefault="00B7046B" w:rsidP="00E364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14.8pt;margin-top:0;width:34.15pt;height:41.9pt;z-index:251658240;visibility:visible">
            <v:imagedata r:id="rId7" o:title=""/>
            <w10:wrap type="square" side="right"/>
          </v:shape>
        </w:pict>
      </w:r>
      <w:r w:rsidRPr="005804F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E36445">
        <w:rPr>
          <w:rFonts w:ascii="Times New Roman" w:hAnsi="Times New Roman"/>
          <w:b/>
          <w:sz w:val="28"/>
          <w:szCs w:val="28"/>
        </w:rPr>
        <w:t>ПРОЕКТ</w:t>
      </w:r>
    </w:p>
    <w:p w:rsidR="00B7046B" w:rsidRPr="005804F1" w:rsidRDefault="00B7046B" w:rsidP="00FC77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046B" w:rsidRDefault="00B7046B" w:rsidP="00FC7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46B" w:rsidRDefault="00B7046B" w:rsidP="00FC77A6">
      <w:pPr>
        <w:spacing w:after="0"/>
        <w:rPr>
          <w:rFonts w:ascii="Arial" w:hAnsi="Arial" w:cs="Arial"/>
          <w:i/>
          <w:sz w:val="28"/>
          <w:szCs w:val="28"/>
        </w:rPr>
      </w:pPr>
    </w:p>
    <w:p w:rsidR="00B7046B" w:rsidRPr="0036131E" w:rsidRDefault="00B7046B" w:rsidP="003613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131E">
        <w:rPr>
          <w:rFonts w:ascii="Times New Roman" w:hAnsi="Times New Roman"/>
          <w:b/>
          <w:sz w:val="28"/>
          <w:szCs w:val="28"/>
        </w:rPr>
        <w:t>НИЖНЕИНГАШСКИЙ ПОСЕЛКОВЫЙ СОВЕТ ДЕПУТАТОВ</w:t>
      </w:r>
    </w:p>
    <w:p w:rsidR="00B7046B" w:rsidRPr="0036131E" w:rsidRDefault="00B7046B" w:rsidP="003613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131E">
        <w:rPr>
          <w:rFonts w:ascii="Times New Roman" w:hAnsi="Times New Roman"/>
          <w:b/>
          <w:sz w:val="28"/>
          <w:szCs w:val="28"/>
        </w:rPr>
        <w:t>НИЖНЕИНГАШСКОГО РАЙОНА</w:t>
      </w:r>
    </w:p>
    <w:p w:rsidR="00B7046B" w:rsidRPr="0036131E" w:rsidRDefault="00B7046B" w:rsidP="0036131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6131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7046B" w:rsidRDefault="00B7046B" w:rsidP="00345C79">
      <w:pPr>
        <w:spacing w:after="0" w:line="240" w:lineRule="auto"/>
        <w:rPr>
          <w:rFonts w:ascii="Times New Roman" w:hAnsi="Times New Roman"/>
          <w:b/>
          <w:i/>
          <w:iCs/>
          <w:sz w:val="28"/>
        </w:rPr>
      </w:pPr>
    </w:p>
    <w:p w:rsidR="00B7046B" w:rsidRDefault="00B7046B" w:rsidP="00345C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7046B" w:rsidRDefault="00B7046B" w:rsidP="00345C7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98" w:lineRule="exact"/>
        <w:rPr>
          <w:rFonts w:ascii="Times New Roman" w:hAnsi="Times New Roman"/>
          <w:b/>
          <w:sz w:val="28"/>
        </w:rPr>
      </w:pPr>
    </w:p>
    <w:p w:rsidR="00B7046B" w:rsidRDefault="00B7046B" w:rsidP="00345C7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9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</w:t>
      </w:r>
      <w:r w:rsidRPr="00DF7E86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 xml:space="preserve">23г.                           </w:t>
      </w:r>
      <w:r w:rsidRPr="00DF7E86">
        <w:rPr>
          <w:rFonts w:ascii="Times New Roman" w:hAnsi="Times New Roman"/>
          <w:sz w:val="28"/>
        </w:rPr>
        <w:t>пгт. Нижний Инг</w:t>
      </w:r>
      <w:r>
        <w:rPr>
          <w:rFonts w:ascii="Times New Roman" w:hAnsi="Times New Roman"/>
          <w:sz w:val="28"/>
        </w:rPr>
        <w:t xml:space="preserve">аш                              </w:t>
      </w:r>
      <w:r w:rsidRPr="00DF7E86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______</w:t>
      </w:r>
    </w:p>
    <w:p w:rsidR="00B7046B" w:rsidRPr="00DF7E86" w:rsidRDefault="00B7046B" w:rsidP="00345C7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98" w:lineRule="exact"/>
        <w:rPr>
          <w:rFonts w:ascii="Times New Roman" w:hAnsi="Times New Roman"/>
          <w:b/>
          <w:sz w:val="28"/>
        </w:rPr>
      </w:pPr>
    </w:p>
    <w:p w:rsidR="00B7046B" w:rsidRPr="009F3E93" w:rsidRDefault="00B7046B" w:rsidP="00012A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93">
        <w:rPr>
          <w:rFonts w:ascii="Times New Roman" w:hAnsi="Times New Roman" w:cs="Times New Roman"/>
          <w:b w:val="0"/>
          <w:sz w:val="28"/>
          <w:szCs w:val="28"/>
        </w:rPr>
        <w:t>О внесении  изменений и дополнений в решение Нижнеингашского поселкового Совета депутатов от 19.12.2019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E93">
        <w:rPr>
          <w:rFonts w:ascii="Times New Roman" w:hAnsi="Times New Roman" w:cs="Times New Roman"/>
          <w:b w:val="0"/>
          <w:sz w:val="28"/>
          <w:szCs w:val="28"/>
        </w:rPr>
        <w:t>43-237 «Об утверждении Правил благоустройства территории поселка Нижний Ингаш Нижнеингашского района Красноярского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046B" w:rsidRPr="00D66062" w:rsidRDefault="00B7046B" w:rsidP="00D66062">
      <w:pPr>
        <w:rPr>
          <w:lang w:eastAsia="ru-RU"/>
        </w:rPr>
      </w:pPr>
    </w:p>
    <w:p w:rsidR="00B7046B" w:rsidRDefault="00B7046B" w:rsidP="00DF7E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со статьями 14, 43, 45.1 Федерального закона от 06.10.2003г. № 131-ФЗ «Об общих принципах организации местного самоуправления в Российской Федерации», в целях приведения Правил благоустройства территории посёлка Нижний Ингаш Нижнеингашского района Красноярского края в соответствие с законодательством, руководствуясь</w:t>
      </w:r>
      <w:r w:rsidRPr="003B07CA">
        <w:rPr>
          <w:rFonts w:ascii="Times New Roman" w:hAnsi="Times New Roman" w:cs="Times New Roman"/>
          <w:b w:val="0"/>
          <w:sz w:val="28"/>
          <w:szCs w:val="28"/>
        </w:rPr>
        <w:t xml:space="preserve"> статьями 22, 28 Устава поселка Нижний Ингаш Нижнеингашского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07CA">
        <w:rPr>
          <w:rFonts w:ascii="Times New Roman" w:hAnsi="Times New Roman" w:cs="Times New Roman"/>
          <w:b w:val="0"/>
          <w:sz w:val="28"/>
          <w:szCs w:val="28"/>
        </w:rPr>
        <w:t xml:space="preserve">Нижнеингашский поселковый Совет депутатов </w:t>
      </w:r>
      <w:r w:rsidRPr="003B07CA">
        <w:rPr>
          <w:rFonts w:ascii="Times New Roman" w:hAnsi="Times New Roman" w:cs="Times New Roman"/>
          <w:sz w:val="28"/>
          <w:szCs w:val="28"/>
        </w:rPr>
        <w:t>РЕШИЛ:</w:t>
      </w:r>
    </w:p>
    <w:p w:rsidR="00B7046B" w:rsidRDefault="00B7046B" w:rsidP="00DF7E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  Внести изменения и дополнения в решение  </w:t>
      </w:r>
      <w:r w:rsidRPr="008002F0">
        <w:rPr>
          <w:rFonts w:ascii="Times New Roman" w:hAnsi="Times New Roman" w:cs="Times New Roman"/>
          <w:b w:val="0"/>
          <w:sz w:val="28"/>
          <w:szCs w:val="28"/>
        </w:rPr>
        <w:t>от 19.12.2019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02F0">
        <w:rPr>
          <w:rFonts w:ascii="Times New Roman" w:hAnsi="Times New Roman" w:cs="Times New Roman"/>
          <w:b w:val="0"/>
          <w:sz w:val="28"/>
          <w:szCs w:val="28"/>
        </w:rPr>
        <w:t xml:space="preserve">№ 43-237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Правил благоустройства территории поселка Нижний Ингаш Нижнеингашского района Красноярского края»:</w:t>
      </w:r>
    </w:p>
    <w:p w:rsidR="00B7046B" w:rsidRDefault="00B7046B" w:rsidP="00DF7E86">
      <w:pPr>
        <w:pStyle w:val="ConsPlusTitle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 2 пункт 2.3.  подпункт 2.3.3 дополнить строками следующего содержания:</w:t>
      </w:r>
    </w:p>
    <w:p w:rsidR="00B7046B" w:rsidRDefault="00B7046B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 причал;</w:t>
      </w:r>
    </w:p>
    <w:p w:rsidR="00B7046B" w:rsidRDefault="00B7046B" w:rsidP="00476D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костровище.».</w:t>
      </w:r>
    </w:p>
    <w:p w:rsidR="00B7046B" w:rsidRDefault="00B7046B" w:rsidP="00476DE3">
      <w:pPr>
        <w:pStyle w:val="ConsPlusTitle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 4 пункт 4.4. добавить подпункт 4.4.13. следующего содержания:</w:t>
      </w:r>
    </w:p>
    <w:p w:rsidR="00B7046B" w:rsidRDefault="00B7046B" w:rsidP="00E364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«4.4.13. Выпас  сельскохозяйственных животных должен осуществляться на специально отведенных  муниципальным образованием местах выпаса под наблюдением владельца или уполномоченного им лица, при  условии обязательного обеспечения  безопасности граждан, животных, сохранности имущества физических и юридических лиц.».</w:t>
      </w:r>
    </w:p>
    <w:p w:rsidR="00B7046B" w:rsidRDefault="00B7046B" w:rsidP="00DF7E86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13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131E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1E">
        <w:rPr>
          <w:rFonts w:ascii="Times New Roman" w:hAnsi="Times New Roman"/>
          <w:sz w:val="28"/>
          <w:szCs w:val="28"/>
        </w:rPr>
        <w:t>исполнением настоящего Решения возложить на постоянную комиссию по законности, защите прав граждан и правопорядка.</w:t>
      </w:r>
    </w:p>
    <w:p w:rsidR="00B7046B" w:rsidRDefault="00B7046B" w:rsidP="00DF7E86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46B" w:rsidRDefault="00B7046B" w:rsidP="00DF7E86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46B" w:rsidRDefault="00B7046B" w:rsidP="00DF7E86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46B" w:rsidRPr="0036131E" w:rsidRDefault="00B7046B" w:rsidP="00DF7E86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36131E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Ингаш».</w:t>
      </w:r>
    </w:p>
    <w:p w:rsidR="00B7046B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</w:p>
    <w:p w:rsidR="00B7046B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</w:p>
    <w:p w:rsidR="00B7046B" w:rsidRPr="0036131E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  <w:r w:rsidRPr="0036131E">
        <w:rPr>
          <w:rFonts w:ascii="Times New Roman" w:hAnsi="Times New Roman"/>
          <w:sz w:val="28"/>
          <w:szCs w:val="28"/>
        </w:rPr>
        <w:t>Председатель поселкового</w:t>
      </w:r>
    </w:p>
    <w:p w:rsidR="00B7046B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  <w:r w:rsidRPr="0036131E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613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 Чупина</w:t>
      </w:r>
    </w:p>
    <w:p w:rsidR="00B7046B" w:rsidRPr="0036131E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</w:p>
    <w:p w:rsidR="00B7046B" w:rsidRPr="0036131E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</w:p>
    <w:p w:rsidR="00B7046B" w:rsidRPr="0036131E" w:rsidRDefault="00B7046B" w:rsidP="0036131E">
      <w:pPr>
        <w:pStyle w:val="NoSpacing"/>
        <w:rPr>
          <w:rFonts w:ascii="Times New Roman" w:hAnsi="Times New Roman"/>
          <w:sz w:val="28"/>
          <w:szCs w:val="28"/>
        </w:rPr>
      </w:pPr>
      <w:r w:rsidRPr="0036131E">
        <w:rPr>
          <w:rFonts w:ascii="Times New Roman" w:hAnsi="Times New Roman"/>
          <w:sz w:val="28"/>
          <w:szCs w:val="28"/>
        </w:rPr>
        <w:t xml:space="preserve">Глава посёлка Нижний Ингаш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Б.И. </w:t>
      </w:r>
      <w:r w:rsidRPr="0036131E">
        <w:rPr>
          <w:rFonts w:ascii="Times New Roman" w:hAnsi="Times New Roman"/>
          <w:sz w:val="28"/>
          <w:szCs w:val="28"/>
        </w:rPr>
        <w:t>Гузей</w:t>
      </w:r>
    </w:p>
    <w:p w:rsidR="00B7046B" w:rsidRPr="0036131E" w:rsidRDefault="00B7046B" w:rsidP="00345C79">
      <w:pPr>
        <w:shd w:val="clear" w:color="auto" w:fill="FFFFFF"/>
        <w:spacing w:after="0" w:line="270" w:lineRule="atLeast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7046B" w:rsidRPr="0036131E" w:rsidRDefault="00B7046B" w:rsidP="00345C79">
      <w:pPr>
        <w:spacing w:after="0" w:line="240" w:lineRule="auto"/>
        <w:jc w:val="both"/>
        <w:rPr>
          <w:rStyle w:val="Hyperlink"/>
          <w:rFonts w:ascii="Times New Roman" w:hAnsi="Times New Roman"/>
          <w:bCs/>
          <w:szCs w:val="28"/>
        </w:rPr>
      </w:pPr>
    </w:p>
    <w:sectPr w:rsidR="00B7046B" w:rsidRPr="0036131E" w:rsidSect="00F0099F">
      <w:footerReference w:type="default" r:id="rId8"/>
      <w:pgSz w:w="11907" w:h="16838" w:code="9"/>
      <w:pgMar w:top="720" w:right="1134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6B" w:rsidRDefault="00B7046B" w:rsidP="0092560C">
      <w:pPr>
        <w:spacing w:after="0" w:line="240" w:lineRule="auto"/>
      </w:pPr>
      <w:r>
        <w:separator/>
      </w:r>
    </w:p>
  </w:endnote>
  <w:endnote w:type="continuationSeparator" w:id="0">
    <w:p w:rsidR="00B7046B" w:rsidRDefault="00B7046B" w:rsidP="0092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6B" w:rsidRDefault="00B7046B">
    <w:pPr>
      <w:pStyle w:val="Footer"/>
    </w:pPr>
  </w:p>
  <w:p w:rsidR="00B7046B" w:rsidRDefault="00B70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6B" w:rsidRDefault="00B7046B" w:rsidP="0092560C">
      <w:pPr>
        <w:spacing w:after="0" w:line="240" w:lineRule="auto"/>
      </w:pPr>
      <w:r>
        <w:separator/>
      </w:r>
    </w:p>
  </w:footnote>
  <w:footnote w:type="continuationSeparator" w:id="0">
    <w:p w:rsidR="00B7046B" w:rsidRDefault="00B7046B" w:rsidP="0092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8BDCE910"/>
    <w:lvl w:ilvl="0" w:tplc="B866AF72">
      <w:start w:val="1"/>
      <w:numFmt w:val="bullet"/>
      <w:lvlText w:val="-"/>
      <w:lvlJc w:val="left"/>
    </w:lvl>
    <w:lvl w:ilvl="1" w:tplc="4860FB26">
      <w:numFmt w:val="decimal"/>
      <w:lvlText w:val=""/>
      <w:lvlJc w:val="left"/>
      <w:rPr>
        <w:rFonts w:cs="Times New Roman"/>
      </w:rPr>
    </w:lvl>
    <w:lvl w:ilvl="2" w:tplc="98C2B4CA">
      <w:numFmt w:val="decimal"/>
      <w:lvlText w:val=""/>
      <w:lvlJc w:val="left"/>
      <w:rPr>
        <w:rFonts w:cs="Times New Roman"/>
      </w:rPr>
    </w:lvl>
    <w:lvl w:ilvl="3" w:tplc="2FAAE7DE">
      <w:numFmt w:val="decimal"/>
      <w:lvlText w:val=""/>
      <w:lvlJc w:val="left"/>
      <w:rPr>
        <w:rFonts w:cs="Times New Roman"/>
      </w:rPr>
    </w:lvl>
    <w:lvl w:ilvl="4" w:tplc="B3A422D4">
      <w:numFmt w:val="decimal"/>
      <w:lvlText w:val=""/>
      <w:lvlJc w:val="left"/>
      <w:rPr>
        <w:rFonts w:cs="Times New Roman"/>
      </w:rPr>
    </w:lvl>
    <w:lvl w:ilvl="5" w:tplc="78E8DC8E">
      <w:numFmt w:val="decimal"/>
      <w:lvlText w:val=""/>
      <w:lvlJc w:val="left"/>
      <w:rPr>
        <w:rFonts w:cs="Times New Roman"/>
      </w:rPr>
    </w:lvl>
    <w:lvl w:ilvl="6" w:tplc="F2986878">
      <w:numFmt w:val="decimal"/>
      <w:lvlText w:val=""/>
      <w:lvlJc w:val="left"/>
      <w:rPr>
        <w:rFonts w:cs="Times New Roman"/>
      </w:rPr>
    </w:lvl>
    <w:lvl w:ilvl="7" w:tplc="3284473A">
      <w:numFmt w:val="decimal"/>
      <w:lvlText w:val=""/>
      <w:lvlJc w:val="left"/>
      <w:rPr>
        <w:rFonts w:cs="Times New Roman"/>
      </w:rPr>
    </w:lvl>
    <w:lvl w:ilvl="8" w:tplc="EB8607DC">
      <w:numFmt w:val="decimal"/>
      <w:lvlText w:val=""/>
      <w:lvlJc w:val="left"/>
      <w:rPr>
        <w:rFonts w:cs="Times New Roman"/>
      </w:rPr>
    </w:lvl>
  </w:abstractNum>
  <w:abstractNum w:abstractNumId="1">
    <w:nsid w:val="0FB84283"/>
    <w:multiLevelType w:val="hybridMultilevel"/>
    <w:tmpl w:val="105E340C"/>
    <w:lvl w:ilvl="0" w:tplc="8266F1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80010E"/>
    <w:multiLevelType w:val="multilevel"/>
    <w:tmpl w:val="338032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0706DE7"/>
    <w:multiLevelType w:val="multilevel"/>
    <w:tmpl w:val="04B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20BDC"/>
    <w:multiLevelType w:val="multilevel"/>
    <w:tmpl w:val="41FA72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570A7527"/>
    <w:multiLevelType w:val="multilevel"/>
    <w:tmpl w:val="4B2E9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3A"/>
    <w:rsid w:val="000040AE"/>
    <w:rsid w:val="0000757C"/>
    <w:rsid w:val="0001228B"/>
    <w:rsid w:val="00012A83"/>
    <w:rsid w:val="00014D92"/>
    <w:rsid w:val="0004328E"/>
    <w:rsid w:val="00046656"/>
    <w:rsid w:val="0005419B"/>
    <w:rsid w:val="00064C62"/>
    <w:rsid w:val="0006662D"/>
    <w:rsid w:val="00066A88"/>
    <w:rsid w:val="000748D2"/>
    <w:rsid w:val="00083055"/>
    <w:rsid w:val="00093434"/>
    <w:rsid w:val="000A178C"/>
    <w:rsid w:val="000A6B40"/>
    <w:rsid w:val="000C37E3"/>
    <w:rsid w:val="000D3087"/>
    <w:rsid w:val="000D352E"/>
    <w:rsid w:val="000E1B2C"/>
    <w:rsid w:val="000F00D8"/>
    <w:rsid w:val="001040A1"/>
    <w:rsid w:val="00134BD8"/>
    <w:rsid w:val="001770FE"/>
    <w:rsid w:val="001829C9"/>
    <w:rsid w:val="00191B19"/>
    <w:rsid w:val="001954F9"/>
    <w:rsid w:val="001A5B64"/>
    <w:rsid w:val="001A5DA0"/>
    <w:rsid w:val="001C00B7"/>
    <w:rsid w:val="001C45F8"/>
    <w:rsid w:val="001D3BF2"/>
    <w:rsid w:val="001D7669"/>
    <w:rsid w:val="001D7F94"/>
    <w:rsid w:val="001E22AE"/>
    <w:rsid w:val="001F67BA"/>
    <w:rsid w:val="002031BF"/>
    <w:rsid w:val="00207E68"/>
    <w:rsid w:val="00216131"/>
    <w:rsid w:val="002358EC"/>
    <w:rsid w:val="0023691A"/>
    <w:rsid w:val="00241016"/>
    <w:rsid w:val="002658F4"/>
    <w:rsid w:val="00271D3D"/>
    <w:rsid w:val="00291EB3"/>
    <w:rsid w:val="00292399"/>
    <w:rsid w:val="0029246F"/>
    <w:rsid w:val="002A01C2"/>
    <w:rsid w:val="002B05B7"/>
    <w:rsid w:val="002B0EEB"/>
    <w:rsid w:val="002B73C0"/>
    <w:rsid w:val="002C077B"/>
    <w:rsid w:val="002D53D9"/>
    <w:rsid w:val="002D7C9A"/>
    <w:rsid w:val="002D7FBB"/>
    <w:rsid w:val="002E1B0C"/>
    <w:rsid w:val="002F6426"/>
    <w:rsid w:val="00307AC0"/>
    <w:rsid w:val="00313FDF"/>
    <w:rsid w:val="00316F9F"/>
    <w:rsid w:val="00327E95"/>
    <w:rsid w:val="00336FE7"/>
    <w:rsid w:val="00345C79"/>
    <w:rsid w:val="00350C8C"/>
    <w:rsid w:val="0035213A"/>
    <w:rsid w:val="003572AC"/>
    <w:rsid w:val="0036131E"/>
    <w:rsid w:val="00364623"/>
    <w:rsid w:val="003829DC"/>
    <w:rsid w:val="00384F8F"/>
    <w:rsid w:val="0038676D"/>
    <w:rsid w:val="00386A24"/>
    <w:rsid w:val="00395097"/>
    <w:rsid w:val="003973DE"/>
    <w:rsid w:val="003A33AF"/>
    <w:rsid w:val="003B07CA"/>
    <w:rsid w:val="003C7BC6"/>
    <w:rsid w:val="003D6AE3"/>
    <w:rsid w:val="003E4161"/>
    <w:rsid w:val="003E700B"/>
    <w:rsid w:val="00402179"/>
    <w:rsid w:val="00411A12"/>
    <w:rsid w:val="00412A01"/>
    <w:rsid w:val="00415320"/>
    <w:rsid w:val="00415829"/>
    <w:rsid w:val="004206F4"/>
    <w:rsid w:val="00424D7A"/>
    <w:rsid w:val="00436DF5"/>
    <w:rsid w:val="00460748"/>
    <w:rsid w:val="004631BE"/>
    <w:rsid w:val="0046583F"/>
    <w:rsid w:val="00466A50"/>
    <w:rsid w:val="00476DE3"/>
    <w:rsid w:val="0049315A"/>
    <w:rsid w:val="004A432F"/>
    <w:rsid w:val="004C4C44"/>
    <w:rsid w:val="004D1EB2"/>
    <w:rsid w:val="004D37A1"/>
    <w:rsid w:val="004D740F"/>
    <w:rsid w:val="004F0123"/>
    <w:rsid w:val="004F1ADD"/>
    <w:rsid w:val="004F7D42"/>
    <w:rsid w:val="00501618"/>
    <w:rsid w:val="005037BE"/>
    <w:rsid w:val="00510694"/>
    <w:rsid w:val="005127F1"/>
    <w:rsid w:val="00515297"/>
    <w:rsid w:val="00537BB7"/>
    <w:rsid w:val="00543F4F"/>
    <w:rsid w:val="00545B0A"/>
    <w:rsid w:val="00552566"/>
    <w:rsid w:val="00553241"/>
    <w:rsid w:val="00565131"/>
    <w:rsid w:val="005804F1"/>
    <w:rsid w:val="00585DCA"/>
    <w:rsid w:val="005A0309"/>
    <w:rsid w:val="005A6074"/>
    <w:rsid w:val="005C7F93"/>
    <w:rsid w:val="005E2EDF"/>
    <w:rsid w:val="005E3FF5"/>
    <w:rsid w:val="005E45A5"/>
    <w:rsid w:val="005F05C6"/>
    <w:rsid w:val="005F338C"/>
    <w:rsid w:val="005F4A5D"/>
    <w:rsid w:val="006142DA"/>
    <w:rsid w:val="00616364"/>
    <w:rsid w:val="00617341"/>
    <w:rsid w:val="006514D6"/>
    <w:rsid w:val="00652446"/>
    <w:rsid w:val="00665087"/>
    <w:rsid w:val="00690C98"/>
    <w:rsid w:val="006B47D6"/>
    <w:rsid w:val="006B5F40"/>
    <w:rsid w:val="006C1117"/>
    <w:rsid w:val="006C300D"/>
    <w:rsid w:val="006D3F8F"/>
    <w:rsid w:val="006D5F56"/>
    <w:rsid w:val="006D78E2"/>
    <w:rsid w:val="006E16DB"/>
    <w:rsid w:val="00701213"/>
    <w:rsid w:val="00704A32"/>
    <w:rsid w:val="007054FD"/>
    <w:rsid w:val="007136C6"/>
    <w:rsid w:val="00715E1F"/>
    <w:rsid w:val="007368FD"/>
    <w:rsid w:val="00742AB8"/>
    <w:rsid w:val="00742B6C"/>
    <w:rsid w:val="00753B3D"/>
    <w:rsid w:val="0075653C"/>
    <w:rsid w:val="0076259D"/>
    <w:rsid w:val="007744C2"/>
    <w:rsid w:val="007813BD"/>
    <w:rsid w:val="00785E1B"/>
    <w:rsid w:val="007871E7"/>
    <w:rsid w:val="007906B0"/>
    <w:rsid w:val="007910AA"/>
    <w:rsid w:val="00792A64"/>
    <w:rsid w:val="00792FDC"/>
    <w:rsid w:val="00796B5A"/>
    <w:rsid w:val="007A7F35"/>
    <w:rsid w:val="007C1190"/>
    <w:rsid w:val="007C4065"/>
    <w:rsid w:val="007C647D"/>
    <w:rsid w:val="007D1E77"/>
    <w:rsid w:val="007E6D14"/>
    <w:rsid w:val="008002F0"/>
    <w:rsid w:val="00811054"/>
    <w:rsid w:val="00815A4F"/>
    <w:rsid w:val="00830C2F"/>
    <w:rsid w:val="008329F6"/>
    <w:rsid w:val="00840203"/>
    <w:rsid w:val="00841E17"/>
    <w:rsid w:val="00852D87"/>
    <w:rsid w:val="00855753"/>
    <w:rsid w:val="00863E27"/>
    <w:rsid w:val="0086671C"/>
    <w:rsid w:val="00872A8C"/>
    <w:rsid w:val="00885391"/>
    <w:rsid w:val="00893D54"/>
    <w:rsid w:val="008954FF"/>
    <w:rsid w:val="0089665A"/>
    <w:rsid w:val="008A0A23"/>
    <w:rsid w:val="008A64D3"/>
    <w:rsid w:val="008A7807"/>
    <w:rsid w:val="008D59DD"/>
    <w:rsid w:val="008D6690"/>
    <w:rsid w:val="008D70C9"/>
    <w:rsid w:val="008E533D"/>
    <w:rsid w:val="008E7120"/>
    <w:rsid w:val="00906EA5"/>
    <w:rsid w:val="009251E4"/>
    <w:rsid w:val="0092560C"/>
    <w:rsid w:val="00940662"/>
    <w:rsid w:val="00945B2F"/>
    <w:rsid w:val="00950A0D"/>
    <w:rsid w:val="00961B08"/>
    <w:rsid w:val="00984668"/>
    <w:rsid w:val="009921E0"/>
    <w:rsid w:val="009A1A3A"/>
    <w:rsid w:val="009A4411"/>
    <w:rsid w:val="009A5AB1"/>
    <w:rsid w:val="009A6B55"/>
    <w:rsid w:val="009A7F48"/>
    <w:rsid w:val="009B077F"/>
    <w:rsid w:val="009F38B9"/>
    <w:rsid w:val="009F3E93"/>
    <w:rsid w:val="00A153EC"/>
    <w:rsid w:val="00A200FC"/>
    <w:rsid w:val="00A2462F"/>
    <w:rsid w:val="00A329EF"/>
    <w:rsid w:val="00A4119A"/>
    <w:rsid w:val="00A62E8F"/>
    <w:rsid w:val="00A666C6"/>
    <w:rsid w:val="00A75060"/>
    <w:rsid w:val="00A8637C"/>
    <w:rsid w:val="00A9628F"/>
    <w:rsid w:val="00AB04A5"/>
    <w:rsid w:val="00AC5C56"/>
    <w:rsid w:val="00AC6814"/>
    <w:rsid w:val="00AC70C9"/>
    <w:rsid w:val="00AD7A7C"/>
    <w:rsid w:val="00AE5261"/>
    <w:rsid w:val="00AE61DE"/>
    <w:rsid w:val="00B11C1F"/>
    <w:rsid w:val="00B17E6C"/>
    <w:rsid w:val="00B17F74"/>
    <w:rsid w:val="00B204DF"/>
    <w:rsid w:val="00B2176F"/>
    <w:rsid w:val="00B32CEF"/>
    <w:rsid w:val="00B3653B"/>
    <w:rsid w:val="00B4453E"/>
    <w:rsid w:val="00B503F2"/>
    <w:rsid w:val="00B7046B"/>
    <w:rsid w:val="00BA3792"/>
    <w:rsid w:val="00BA3FB9"/>
    <w:rsid w:val="00BA548A"/>
    <w:rsid w:val="00BB2555"/>
    <w:rsid w:val="00BD6DF0"/>
    <w:rsid w:val="00BE7FAC"/>
    <w:rsid w:val="00BF0788"/>
    <w:rsid w:val="00BF56BB"/>
    <w:rsid w:val="00C0244C"/>
    <w:rsid w:val="00C1418D"/>
    <w:rsid w:val="00C16669"/>
    <w:rsid w:val="00C449E8"/>
    <w:rsid w:val="00C46291"/>
    <w:rsid w:val="00C5435B"/>
    <w:rsid w:val="00C67B77"/>
    <w:rsid w:val="00C85F01"/>
    <w:rsid w:val="00C877D6"/>
    <w:rsid w:val="00C92E77"/>
    <w:rsid w:val="00C93E12"/>
    <w:rsid w:val="00CA3E29"/>
    <w:rsid w:val="00CA6583"/>
    <w:rsid w:val="00CB5C5E"/>
    <w:rsid w:val="00CC4FDA"/>
    <w:rsid w:val="00CE2551"/>
    <w:rsid w:val="00CE4E3F"/>
    <w:rsid w:val="00CF0B85"/>
    <w:rsid w:val="00CF1F88"/>
    <w:rsid w:val="00CF2225"/>
    <w:rsid w:val="00D0055A"/>
    <w:rsid w:val="00D01154"/>
    <w:rsid w:val="00D102F2"/>
    <w:rsid w:val="00D34567"/>
    <w:rsid w:val="00D34F5A"/>
    <w:rsid w:val="00D366A3"/>
    <w:rsid w:val="00D40B7F"/>
    <w:rsid w:val="00D52C82"/>
    <w:rsid w:val="00D5639F"/>
    <w:rsid w:val="00D66062"/>
    <w:rsid w:val="00D66F0F"/>
    <w:rsid w:val="00D73B72"/>
    <w:rsid w:val="00D74E19"/>
    <w:rsid w:val="00D80947"/>
    <w:rsid w:val="00D85ED4"/>
    <w:rsid w:val="00DA0C21"/>
    <w:rsid w:val="00DB0899"/>
    <w:rsid w:val="00DB38FB"/>
    <w:rsid w:val="00DB58A9"/>
    <w:rsid w:val="00DB67A0"/>
    <w:rsid w:val="00DD01F1"/>
    <w:rsid w:val="00DD0AD1"/>
    <w:rsid w:val="00DD21E7"/>
    <w:rsid w:val="00DD22D3"/>
    <w:rsid w:val="00DD3052"/>
    <w:rsid w:val="00DD32C7"/>
    <w:rsid w:val="00DD6252"/>
    <w:rsid w:val="00DE0AC9"/>
    <w:rsid w:val="00DE365B"/>
    <w:rsid w:val="00DF25AB"/>
    <w:rsid w:val="00DF7E86"/>
    <w:rsid w:val="00E135D2"/>
    <w:rsid w:val="00E1540A"/>
    <w:rsid w:val="00E15AB5"/>
    <w:rsid w:val="00E25D53"/>
    <w:rsid w:val="00E36445"/>
    <w:rsid w:val="00E3768F"/>
    <w:rsid w:val="00E53E6A"/>
    <w:rsid w:val="00E54C1F"/>
    <w:rsid w:val="00E62A08"/>
    <w:rsid w:val="00E642D8"/>
    <w:rsid w:val="00E84525"/>
    <w:rsid w:val="00E85760"/>
    <w:rsid w:val="00E87AEB"/>
    <w:rsid w:val="00E87B93"/>
    <w:rsid w:val="00E9155E"/>
    <w:rsid w:val="00EB41DD"/>
    <w:rsid w:val="00EF3765"/>
    <w:rsid w:val="00EF663E"/>
    <w:rsid w:val="00F0099F"/>
    <w:rsid w:val="00F02F09"/>
    <w:rsid w:val="00F03544"/>
    <w:rsid w:val="00F17811"/>
    <w:rsid w:val="00F20A27"/>
    <w:rsid w:val="00F2352F"/>
    <w:rsid w:val="00F34868"/>
    <w:rsid w:val="00F3551E"/>
    <w:rsid w:val="00F4007D"/>
    <w:rsid w:val="00F40412"/>
    <w:rsid w:val="00F4084B"/>
    <w:rsid w:val="00F42214"/>
    <w:rsid w:val="00F51C08"/>
    <w:rsid w:val="00F6141D"/>
    <w:rsid w:val="00F90067"/>
    <w:rsid w:val="00FA47CD"/>
    <w:rsid w:val="00FA5B8B"/>
    <w:rsid w:val="00FB6393"/>
    <w:rsid w:val="00FC77A6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60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6A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6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6AE3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uiPriority w:val="99"/>
    <w:rsid w:val="009256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560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2560C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2560C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2560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256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5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60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56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60C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25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560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2560C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5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560C"/>
    <w:rPr>
      <w:b/>
      <w:bCs/>
    </w:rPr>
  </w:style>
  <w:style w:type="paragraph" w:styleId="Header">
    <w:name w:val="header"/>
    <w:basedOn w:val="Normal"/>
    <w:link w:val="HeaderChar"/>
    <w:uiPriority w:val="99"/>
    <w:rsid w:val="00925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60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5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560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D78E2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3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44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613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5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5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5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35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5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5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5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35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5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35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5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35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35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35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35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9358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35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358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35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358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358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358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7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6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7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870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9358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9358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6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6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6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87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2</Pages>
  <Words>332</Words>
  <Characters>1895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anna</cp:lastModifiedBy>
  <cp:revision>22</cp:revision>
  <cp:lastPrinted>2023-11-30T07:41:00Z</cp:lastPrinted>
  <dcterms:created xsi:type="dcterms:W3CDTF">2021-09-30T09:43:00Z</dcterms:created>
  <dcterms:modified xsi:type="dcterms:W3CDTF">2023-11-30T09:47:00Z</dcterms:modified>
</cp:coreProperties>
</file>